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D8F" w:rsidRPr="004D0BC5" w:rsidRDefault="007B2D8F" w:rsidP="00CF3386">
      <w:pPr>
        <w:jc w:val="center"/>
        <w:rPr>
          <w:b/>
        </w:rPr>
      </w:pPr>
      <w:r w:rsidRPr="004D0BC5">
        <w:t>ДОГОВОР</w:t>
      </w:r>
    </w:p>
    <w:p w:rsidR="007B2D8F" w:rsidRPr="004D0BC5" w:rsidRDefault="007B2D8F" w:rsidP="004D0BC5">
      <w:pPr>
        <w:pStyle w:val="ConsPlusNormal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D0BC5">
        <w:rPr>
          <w:rFonts w:ascii="Times New Roman" w:hAnsi="Times New Roman" w:cs="Times New Roman"/>
          <w:b w:val="0"/>
          <w:sz w:val="28"/>
          <w:szCs w:val="28"/>
        </w:rPr>
        <w:t>об образовании по образовательным программам</w:t>
      </w:r>
    </w:p>
    <w:p w:rsidR="007B2D8F" w:rsidRPr="004D0BC5" w:rsidRDefault="007B2D8F" w:rsidP="004D0BC5">
      <w:pPr>
        <w:pStyle w:val="ConsPlusNormal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D0BC5">
        <w:rPr>
          <w:rFonts w:ascii="Times New Roman" w:hAnsi="Times New Roman" w:cs="Times New Roman"/>
          <w:b w:val="0"/>
          <w:sz w:val="28"/>
          <w:szCs w:val="28"/>
        </w:rPr>
        <w:t>дошкольного образования</w:t>
      </w:r>
    </w:p>
    <w:p w:rsidR="007B2D8F" w:rsidRPr="004D0BC5" w:rsidRDefault="007B2D8F" w:rsidP="004D0BC5">
      <w:pPr>
        <w:pStyle w:val="ConsPlusNormal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B2D8F" w:rsidRPr="004D0BC5" w:rsidRDefault="007B2D8F" w:rsidP="004D0B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Тобольск</w:t>
      </w:r>
      <w:r w:rsidRPr="004D0BC5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4D0BC5">
        <w:rPr>
          <w:rFonts w:ascii="Times New Roman" w:hAnsi="Times New Roman" w:cs="Times New Roman"/>
          <w:sz w:val="28"/>
          <w:szCs w:val="28"/>
        </w:rPr>
        <w:t xml:space="preserve">  "_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4D0BC5">
        <w:rPr>
          <w:rFonts w:ascii="Times New Roman" w:hAnsi="Times New Roman" w:cs="Times New Roman"/>
          <w:sz w:val="28"/>
          <w:szCs w:val="28"/>
        </w:rPr>
        <w:t>" 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4D0BC5">
        <w:rPr>
          <w:rFonts w:ascii="Times New Roman" w:hAnsi="Times New Roman" w:cs="Times New Roman"/>
          <w:sz w:val="28"/>
          <w:szCs w:val="28"/>
        </w:rPr>
        <w:t xml:space="preserve">__ </w:t>
      </w:r>
      <w:r>
        <w:rPr>
          <w:rFonts w:ascii="Times New Roman" w:hAnsi="Times New Roman" w:cs="Times New Roman"/>
          <w:sz w:val="28"/>
          <w:szCs w:val="28"/>
        </w:rPr>
        <w:t>20___</w:t>
      </w:r>
      <w:r w:rsidRPr="004D0BC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B2D8F" w:rsidRPr="004D0BC5" w:rsidRDefault="007B2D8F" w:rsidP="004D0B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B2D8F" w:rsidRPr="004D0BC5" w:rsidRDefault="007B2D8F" w:rsidP="0090667D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автономное общеобразовательное учреждение «Средняя общеобразовательная школа № 14» </w:t>
      </w:r>
      <w:r w:rsidRPr="004D0BC5">
        <w:rPr>
          <w:rFonts w:ascii="Times New Roman" w:hAnsi="Times New Roman" w:cs="Times New Roman"/>
          <w:sz w:val="28"/>
          <w:szCs w:val="28"/>
        </w:rPr>
        <w:t>осуществляющая   образовательную   деятельность  (далее  -  образовательная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0BC5">
        <w:rPr>
          <w:rFonts w:ascii="Times New Roman" w:hAnsi="Times New Roman" w:cs="Times New Roman"/>
          <w:sz w:val="28"/>
          <w:szCs w:val="28"/>
        </w:rPr>
        <w:t>организация) на основании лицензии от "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4D0BC5">
        <w:rPr>
          <w:rFonts w:ascii="Times New Roman" w:hAnsi="Times New Roman" w:cs="Times New Roman"/>
          <w:sz w:val="28"/>
          <w:szCs w:val="28"/>
        </w:rPr>
        <w:t xml:space="preserve">"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Pr="004D0BC5">
        <w:rPr>
          <w:rFonts w:ascii="Times New Roman" w:hAnsi="Times New Roman" w:cs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06 г"/>
        </w:smartTagPr>
        <w:r w:rsidRPr="004D0BC5">
          <w:rPr>
            <w:rFonts w:ascii="Times New Roman" w:hAnsi="Times New Roman" w:cs="Times New Roman"/>
            <w:sz w:val="28"/>
            <w:szCs w:val="28"/>
          </w:rPr>
          <w:t>20</w:t>
        </w:r>
        <w:r>
          <w:rPr>
            <w:rFonts w:ascii="Times New Roman" w:hAnsi="Times New Roman" w:cs="Times New Roman"/>
            <w:sz w:val="28"/>
            <w:szCs w:val="28"/>
          </w:rPr>
          <w:t>14</w:t>
        </w:r>
        <w:r w:rsidRPr="004D0BC5">
          <w:rPr>
            <w:rFonts w:ascii="Times New Roman" w:hAnsi="Times New Roman" w:cs="Times New Roman"/>
            <w:sz w:val="28"/>
            <w:szCs w:val="28"/>
          </w:rPr>
          <w:t xml:space="preserve"> г</w:t>
        </w:r>
      </w:smartTag>
      <w:r w:rsidRPr="004D0BC5">
        <w:rPr>
          <w:rFonts w:ascii="Times New Roman" w:hAnsi="Times New Roman" w:cs="Times New Roman"/>
          <w:sz w:val="28"/>
          <w:szCs w:val="28"/>
        </w:rPr>
        <w:t xml:space="preserve">. N </w:t>
      </w:r>
      <w:r>
        <w:rPr>
          <w:rFonts w:ascii="Times New Roman" w:hAnsi="Times New Roman" w:cs="Times New Roman"/>
          <w:sz w:val="28"/>
          <w:szCs w:val="28"/>
        </w:rPr>
        <w:t>0174</w:t>
      </w:r>
      <w:r w:rsidRPr="004D0BC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0BC5">
        <w:rPr>
          <w:rFonts w:ascii="Times New Roman" w:hAnsi="Times New Roman" w:cs="Times New Roman"/>
          <w:sz w:val="28"/>
          <w:szCs w:val="28"/>
        </w:rPr>
        <w:t xml:space="preserve">выданной </w:t>
      </w:r>
      <w:r>
        <w:rPr>
          <w:rFonts w:ascii="Times New Roman" w:hAnsi="Times New Roman" w:cs="Times New Roman"/>
          <w:sz w:val="28"/>
          <w:szCs w:val="28"/>
        </w:rPr>
        <w:t xml:space="preserve">Департаментом образования и науки Тюменской области, </w:t>
      </w:r>
      <w:r w:rsidRPr="004D0BC5">
        <w:rPr>
          <w:rFonts w:ascii="Times New Roman" w:hAnsi="Times New Roman" w:cs="Times New Roman"/>
          <w:sz w:val="28"/>
          <w:szCs w:val="28"/>
        </w:rPr>
        <w:t>именуем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4D0BC5">
        <w:rPr>
          <w:rFonts w:ascii="Times New Roman" w:hAnsi="Times New Roman" w:cs="Times New Roman"/>
          <w:sz w:val="28"/>
          <w:szCs w:val="28"/>
        </w:rPr>
        <w:t xml:space="preserve"> в дальнейшем "Исполнитель", в</w:t>
      </w:r>
      <w:r>
        <w:rPr>
          <w:rFonts w:ascii="Times New Roman" w:hAnsi="Times New Roman" w:cs="Times New Roman"/>
          <w:sz w:val="28"/>
          <w:szCs w:val="28"/>
        </w:rPr>
        <w:t xml:space="preserve"> лице директора Айсиной Светланы Александровны</w:t>
      </w:r>
      <w:r w:rsidRPr="004D0BC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0BC5">
        <w:rPr>
          <w:rFonts w:ascii="Times New Roman" w:hAnsi="Times New Roman" w:cs="Times New Roman"/>
          <w:sz w:val="28"/>
          <w:szCs w:val="28"/>
        </w:rPr>
        <w:t>действующего 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Устава</w:t>
      </w:r>
      <w:r w:rsidRPr="004D0BC5">
        <w:rPr>
          <w:rFonts w:ascii="Times New Roman" w:hAnsi="Times New Roman" w:cs="Times New Roman"/>
          <w:sz w:val="28"/>
          <w:szCs w:val="28"/>
        </w:rPr>
        <w:t>, и</w:t>
      </w:r>
    </w:p>
    <w:p w:rsidR="007B2D8F" w:rsidRPr="004D0BC5" w:rsidRDefault="007B2D8F" w:rsidP="004D0B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  <w:r w:rsidRPr="004D0BC5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4D0BC5">
        <w:rPr>
          <w:rFonts w:ascii="Times New Roman" w:hAnsi="Times New Roman" w:cs="Times New Roman"/>
          <w:sz w:val="28"/>
          <w:szCs w:val="28"/>
        </w:rPr>
        <w:t xml:space="preserve"> _________________________________</w:t>
      </w:r>
    </w:p>
    <w:p w:rsidR="007B2D8F" w:rsidRPr="00FB3F32" w:rsidRDefault="007B2D8F" w:rsidP="004D0BC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B3F32">
        <w:rPr>
          <w:rFonts w:ascii="Times New Roman" w:hAnsi="Times New Roman" w:cs="Times New Roman"/>
          <w:sz w:val="22"/>
          <w:szCs w:val="22"/>
        </w:rPr>
        <w:t xml:space="preserve">   (фамилия, имя, отчество (при наличии)/законного представителя)</w:t>
      </w:r>
    </w:p>
    <w:p w:rsidR="007B2D8F" w:rsidRPr="0090667D" w:rsidRDefault="007B2D8F" w:rsidP="004D0BC5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D0BC5">
        <w:rPr>
          <w:rFonts w:ascii="Times New Roman" w:hAnsi="Times New Roman" w:cs="Times New Roman"/>
          <w:sz w:val="28"/>
          <w:szCs w:val="28"/>
        </w:rPr>
        <w:t>именуем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4D0BC5">
        <w:rPr>
          <w:rFonts w:ascii="Times New Roman" w:hAnsi="Times New Roman" w:cs="Times New Roman"/>
          <w:sz w:val="28"/>
          <w:szCs w:val="28"/>
        </w:rPr>
        <w:t xml:space="preserve"> в дальнейшем "Заказчик", действующего на основании </w:t>
      </w:r>
      <w:r>
        <w:rPr>
          <w:rFonts w:ascii="Times New Roman" w:hAnsi="Times New Roman" w:cs="Times New Roman"/>
          <w:sz w:val="28"/>
          <w:szCs w:val="28"/>
        </w:rPr>
        <w:t>__________________ ____________________________________________________________________________</w:t>
      </w:r>
    </w:p>
    <w:p w:rsidR="007B2D8F" w:rsidRPr="00FB3F32" w:rsidRDefault="007B2D8F" w:rsidP="00FB3F32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FB3F32">
        <w:rPr>
          <w:rFonts w:ascii="Times New Roman" w:hAnsi="Times New Roman" w:cs="Times New Roman"/>
          <w:sz w:val="22"/>
          <w:szCs w:val="22"/>
        </w:rPr>
        <w:t xml:space="preserve">  (наименование и реквизиты документа, удостоверяющего полномочия представителя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B3F32">
        <w:rPr>
          <w:rFonts w:ascii="Times New Roman" w:hAnsi="Times New Roman" w:cs="Times New Roman"/>
          <w:sz w:val="22"/>
          <w:szCs w:val="22"/>
        </w:rPr>
        <w:t>Заказчика)</w:t>
      </w:r>
    </w:p>
    <w:p w:rsidR="007B2D8F" w:rsidRDefault="007B2D8F" w:rsidP="004D0B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0BC5">
        <w:rPr>
          <w:rFonts w:ascii="Times New Roman" w:hAnsi="Times New Roman" w:cs="Times New Roman"/>
          <w:sz w:val="28"/>
          <w:szCs w:val="28"/>
        </w:rPr>
        <w:t xml:space="preserve">в интересах несовершеннолетнего 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EB0008">
        <w:rPr>
          <w:rFonts w:ascii="Times New Roman" w:hAnsi="Times New Roman" w:cs="Times New Roman"/>
          <w:b/>
          <w:i/>
          <w:sz w:val="28"/>
          <w:szCs w:val="28"/>
        </w:rPr>
        <w:t>_______</w:t>
      </w:r>
      <w:r w:rsidRPr="00EB0008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4D0BC5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____ </w:t>
      </w:r>
    </w:p>
    <w:p w:rsidR="007B2D8F" w:rsidRDefault="007B2D8F" w:rsidP="004D0BC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</w:t>
      </w:r>
      <w:r w:rsidRPr="00FB3F32">
        <w:rPr>
          <w:rFonts w:ascii="Times New Roman" w:hAnsi="Times New Roman" w:cs="Times New Roman"/>
          <w:sz w:val="22"/>
          <w:szCs w:val="22"/>
        </w:rPr>
        <w:t>(фамилия, имя, отчество (при наличии),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7B2D8F" w:rsidRPr="004D0BC5" w:rsidRDefault="007B2D8F" w:rsidP="004D0B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</w:t>
      </w:r>
      <w:r w:rsidRPr="004D0BC5">
        <w:rPr>
          <w:rFonts w:ascii="Times New Roman" w:hAnsi="Times New Roman" w:cs="Times New Roman"/>
          <w:sz w:val="28"/>
          <w:szCs w:val="28"/>
        </w:rPr>
        <w:t>,</w:t>
      </w:r>
    </w:p>
    <w:p w:rsidR="007B2D8F" w:rsidRPr="00FB3F32" w:rsidRDefault="007B2D8F" w:rsidP="004D0BC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D0BC5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3F32">
        <w:rPr>
          <w:rFonts w:ascii="Times New Roman" w:hAnsi="Times New Roman" w:cs="Times New Roman"/>
          <w:sz w:val="22"/>
          <w:szCs w:val="22"/>
        </w:rPr>
        <w:t xml:space="preserve">                                   дата рождения)</w:t>
      </w:r>
    </w:p>
    <w:p w:rsidR="007B2D8F" w:rsidRPr="00EB0008" w:rsidRDefault="007B2D8F" w:rsidP="004D0BC5">
      <w:pPr>
        <w:pStyle w:val="ConsPlusNonformat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D0BC5">
        <w:rPr>
          <w:rFonts w:ascii="Times New Roman" w:hAnsi="Times New Roman" w:cs="Times New Roman"/>
          <w:sz w:val="28"/>
          <w:szCs w:val="28"/>
        </w:rPr>
        <w:t xml:space="preserve">проживающего по адресу: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Pr="00EB0008">
        <w:rPr>
          <w:rFonts w:ascii="Times New Roman" w:hAnsi="Times New Roman" w:cs="Times New Roman"/>
          <w:b/>
          <w:i/>
          <w:sz w:val="28"/>
          <w:szCs w:val="28"/>
        </w:rPr>
        <w:t>_________</w:t>
      </w:r>
    </w:p>
    <w:p w:rsidR="007B2D8F" w:rsidRPr="00FB3F32" w:rsidRDefault="007B2D8F" w:rsidP="004D0BC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D0BC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4D0BC5">
        <w:rPr>
          <w:rFonts w:ascii="Times New Roman" w:hAnsi="Times New Roman" w:cs="Times New Roman"/>
          <w:sz w:val="28"/>
          <w:szCs w:val="28"/>
        </w:rPr>
        <w:t xml:space="preserve">  </w:t>
      </w:r>
      <w:r w:rsidRPr="00FB3F32">
        <w:rPr>
          <w:rFonts w:ascii="Times New Roman" w:hAnsi="Times New Roman" w:cs="Times New Roman"/>
          <w:sz w:val="22"/>
          <w:szCs w:val="22"/>
        </w:rPr>
        <w:t>(адрес места жительства ребенка с указанием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FB3F32">
        <w:rPr>
          <w:rFonts w:ascii="Times New Roman" w:hAnsi="Times New Roman" w:cs="Times New Roman"/>
          <w:sz w:val="22"/>
          <w:szCs w:val="22"/>
        </w:rPr>
        <w:t>индекса)</w:t>
      </w:r>
    </w:p>
    <w:p w:rsidR="007B2D8F" w:rsidRPr="004D0BC5" w:rsidRDefault="007B2D8F" w:rsidP="004D0B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0BC5">
        <w:rPr>
          <w:rFonts w:ascii="Times New Roman" w:hAnsi="Times New Roman" w:cs="Times New Roman"/>
          <w:sz w:val="28"/>
          <w:szCs w:val="28"/>
        </w:rPr>
        <w:t>именуем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4D0BC5">
        <w:rPr>
          <w:rFonts w:ascii="Times New Roman" w:hAnsi="Times New Roman" w:cs="Times New Roman"/>
          <w:sz w:val="28"/>
          <w:szCs w:val="28"/>
        </w:rPr>
        <w:t xml:space="preserve">  в  дальнейшем  "Воспитанник",   совместно   именуемые   Стороны,</w:t>
      </w:r>
    </w:p>
    <w:p w:rsidR="007B2D8F" w:rsidRPr="004D0BC5" w:rsidRDefault="007B2D8F" w:rsidP="004D0B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0BC5"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7B2D8F" w:rsidRPr="00A0643E" w:rsidRDefault="007B2D8F" w:rsidP="004D0BC5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Par43"/>
      <w:bookmarkEnd w:id="0"/>
      <w:r w:rsidRPr="00A0643E">
        <w:rPr>
          <w:rFonts w:ascii="Times New Roman" w:hAnsi="Times New Roman" w:cs="Times New Roman"/>
          <w:sz w:val="28"/>
          <w:szCs w:val="28"/>
        </w:rPr>
        <w:t>I. Предмет договора</w:t>
      </w:r>
    </w:p>
    <w:p w:rsidR="007B2D8F" w:rsidRPr="004D0BC5" w:rsidRDefault="007B2D8F" w:rsidP="004D0BC5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D0BC5">
        <w:rPr>
          <w:rFonts w:ascii="Times New Roman" w:hAnsi="Times New Roman" w:cs="Times New Roman"/>
          <w:b w:val="0"/>
          <w:sz w:val="28"/>
          <w:szCs w:val="28"/>
        </w:rPr>
        <w:t xml:space="preserve"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</w:t>
      </w:r>
      <w:r>
        <w:rPr>
          <w:rFonts w:ascii="Times New Roman" w:hAnsi="Times New Roman" w:cs="Times New Roman"/>
          <w:b w:val="0"/>
          <w:sz w:val="28"/>
          <w:szCs w:val="28"/>
        </w:rPr>
        <w:t>–</w:t>
      </w:r>
      <w:r w:rsidRPr="004D0BC5">
        <w:rPr>
          <w:rFonts w:ascii="Times New Roman" w:hAnsi="Times New Roman" w:cs="Times New Roman"/>
          <w:b w:val="0"/>
          <w:sz w:val="28"/>
          <w:szCs w:val="28"/>
        </w:rPr>
        <w:t xml:space="preserve"> ФГОС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ДО</w:t>
      </w:r>
      <w:r w:rsidRPr="004D0BC5">
        <w:rPr>
          <w:rFonts w:ascii="Times New Roman" w:hAnsi="Times New Roman" w:cs="Times New Roman"/>
          <w:b w:val="0"/>
          <w:sz w:val="28"/>
          <w:szCs w:val="28"/>
        </w:rPr>
        <w:t>), содержание Воспитанника в образовательной организации, присмотр и уход за Воспитанником.</w:t>
      </w:r>
    </w:p>
    <w:p w:rsidR="007B2D8F" w:rsidRPr="004D0BC5" w:rsidRDefault="007B2D8F" w:rsidP="004D0BC5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1.2. Форма обучения: </w:t>
      </w:r>
      <w:r w:rsidRPr="009C7FBC">
        <w:rPr>
          <w:rFonts w:ascii="Times New Roman" w:hAnsi="Times New Roman" w:cs="Times New Roman"/>
          <w:b w:val="0"/>
          <w:i/>
          <w:sz w:val="28"/>
          <w:szCs w:val="28"/>
          <w:u w:val="single"/>
        </w:rPr>
        <w:t>очная</w:t>
      </w:r>
      <w:r w:rsidRPr="004D0BC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B2D8F" w:rsidRPr="00CF3386" w:rsidRDefault="007B2D8F" w:rsidP="004D0BC5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1" w:name="Par47"/>
      <w:bookmarkEnd w:id="1"/>
      <w:r w:rsidRPr="004D0BC5">
        <w:rPr>
          <w:rFonts w:ascii="Times New Roman" w:hAnsi="Times New Roman" w:cs="Times New Roman"/>
          <w:b w:val="0"/>
          <w:sz w:val="28"/>
          <w:szCs w:val="28"/>
        </w:rPr>
        <w:t>1.3. Наименование образовательн</w:t>
      </w:r>
      <w:r>
        <w:rPr>
          <w:rFonts w:ascii="Times New Roman" w:hAnsi="Times New Roman" w:cs="Times New Roman"/>
          <w:b w:val="0"/>
          <w:sz w:val="28"/>
          <w:szCs w:val="28"/>
        </w:rPr>
        <w:t>ых</w:t>
      </w:r>
      <w:r w:rsidRPr="004D0BC5">
        <w:rPr>
          <w:rFonts w:ascii="Times New Roman" w:hAnsi="Times New Roman" w:cs="Times New Roman"/>
          <w:b w:val="0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  <w:r w:rsidRPr="004D0BC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46EE6">
        <w:rPr>
          <w:rFonts w:ascii="Times New Roman" w:hAnsi="Times New Roman" w:cs="Times New Roman"/>
          <w:b w:val="0"/>
          <w:sz w:val="28"/>
          <w:szCs w:val="28"/>
          <w:u w:val="single"/>
        </w:rPr>
        <w:t>образовательная программа дошкольного образования</w:t>
      </w:r>
      <w:r w:rsidRPr="00CF3386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F3386">
        <w:rPr>
          <w:rFonts w:ascii="Times New Roman" w:hAnsi="Times New Roman" w:cs="Times New Roman"/>
          <w:b w:val="0"/>
          <w:sz w:val="28"/>
          <w:szCs w:val="28"/>
        </w:rPr>
        <w:t>адаптированная образовательная программа дошкольного образования для детей с ограниченными возможностями здоровья (нужное подчеркнуть)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B2D8F" w:rsidRPr="004D0BC5" w:rsidRDefault="007B2D8F" w:rsidP="004D0BC5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D0BC5">
        <w:rPr>
          <w:rFonts w:ascii="Times New Roman" w:hAnsi="Times New Roman" w:cs="Times New Roman"/>
          <w:b w:val="0"/>
          <w:sz w:val="28"/>
          <w:szCs w:val="28"/>
        </w:rPr>
        <w:t>1.4. Срок освоения образовательной программы (продолжительность обучения) на момент подписания настоящего Договора составляет __________ календарных лет (года).</w:t>
      </w:r>
    </w:p>
    <w:p w:rsidR="007B2D8F" w:rsidRPr="004D0BC5" w:rsidRDefault="007B2D8F" w:rsidP="004D0B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D0BC5">
        <w:rPr>
          <w:rFonts w:ascii="Times New Roman" w:hAnsi="Times New Roman" w:cs="Times New Roman"/>
          <w:sz w:val="28"/>
          <w:szCs w:val="28"/>
        </w:rPr>
        <w:t xml:space="preserve">    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D0BC5">
        <w:rPr>
          <w:rFonts w:ascii="Times New Roman" w:hAnsi="Times New Roman" w:cs="Times New Roman"/>
          <w:sz w:val="28"/>
          <w:szCs w:val="28"/>
        </w:rPr>
        <w:t>. Воспитанник зачисляется в группу ___</w:t>
      </w:r>
      <w:r w:rsidRPr="00B56205">
        <w:rPr>
          <w:rFonts w:ascii="Times New Roman" w:hAnsi="Times New Roman" w:cs="Times New Roman"/>
          <w:b/>
          <w:i/>
          <w:sz w:val="28"/>
          <w:szCs w:val="28"/>
          <w:u w:val="single"/>
        </w:rPr>
        <w:t>общеразвивающей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0BC5">
        <w:rPr>
          <w:rFonts w:ascii="Times New Roman" w:hAnsi="Times New Roman" w:cs="Times New Roman"/>
          <w:sz w:val="28"/>
          <w:szCs w:val="28"/>
        </w:rPr>
        <w:t>_________________</w:t>
      </w:r>
    </w:p>
    <w:p w:rsidR="007B2D8F" w:rsidRPr="004D0BC5" w:rsidRDefault="007B2D8F" w:rsidP="004D0B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0BC5">
        <w:rPr>
          <w:rFonts w:ascii="Times New Roman" w:hAnsi="Times New Roman" w:cs="Times New Roman"/>
          <w:sz w:val="28"/>
          <w:szCs w:val="28"/>
        </w:rPr>
        <w:t>___________________________________________________________ направленности.</w:t>
      </w:r>
    </w:p>
    <w:p w:rsidR="007B2D8F" w:rsidRDefault="007B2D8F" w:rsidP="00CF338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4D0BC5">
        <w:rPr>
          <w:rFonts w:ascii="Times New Roman" w:hAnsi="Times New Roman" w:cs="Times New Roman"/>
          <w:sz w:val="22"/>
          <w:szCs w:val="22"/>
        </w:rPr>
        <w:t>(направленность группы (общеразвивающая, компенсирующая,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bookmarkStart w:id="2" w:name="_GoBack"/>
      <w:bookmarkEnd w:id="2"/>
      <w:r w:rsidRPr="004D0BC5">
        <w:rPr>
          <w:rFonts w:ascii="Times New Roman" w:hAnsi="Times New Roman" w:cs="Times New Roman"/>
          <w:sz w:val="22"/>
          <w:szCs w:val="22"/>
        </w:rPr>
        <w:t>комбинированная, оздоровительная)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7B2D8F" w:rsidRDefault="007B2D8F" w:rsidP="00BF37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</w:t>
      </w:r>
      <w:r w:rsidRPr="004D0BC5">
        <w:rPr>
          <w:rFonts w:ascii="Times New Roman" w:hAnsi="Times New Roman" w:cs="Times New Roman"/>
          <w:sz w:val="28"/>
          <w:szCs w:val="28"/>
        </w:rPr>
        <w:t>1.6. Услуги по дошкольному образованию Воспитанника в рамках реализации образовательной программы дошкольного образования предоставляются образовательн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4D0BC5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 xml:space="preserve">ей </w:t>
      </w:r>
      <w:r w:rsidRPr="004D0BC5">
        <w:rPr>
          <w:rFonts w:ascii="Times New Roman" w:hAnsi="Times New Roman" w:cs="Times New Roman"/>
          <w:sz w:val="28"/>
          <w:szCs w:val="28"/>
        </w:rPr>
        <w:t>в соответствии с ФГОС ДО, Уставом и лицензией. Данные услуги оказываются Воспитаннику Заказчика бесплатно.</w:t>
      </w:r>
    </w:p>
    <w:p w:rsidR="007B2D8F" w:rsidRDefault="007B2D8F" w:rsidP="009C7F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1.7. Режим пребывания Воспитанника в </w:t>
      </w:r>
      <w:r w:rsidRPr="004D0BC5">
        <w:rPr>
          <w:rFonts w:ascii="Times New Roman" w:hAnsi="Times New Roman" w:cs="Times New Roman"/>
          <w:sz w:val="28"/>
          <w:szCs w:val="28"/>
        </w:rPr>
        <w:t>образовательн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4D0BC5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и осуществляется Исполнителем ежедневно, кроме субботы и воскресенья, праздничных дней, с 07.30 до 18.00 ч., в предпраздничный день с 07.30 до 17.00 в месте нахождения образовательной организации Исполнителя.</w:t>
      </w:r>
    </w:p>
    <w:p w:rsidR="007B2D8F" w:rsidRPr="004D0BC5" w:rsidRDefault="007B2D8F" w:rsidP="009C7F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B2D8F" w:rsidRPr="00A0643E" w:rsidRDefault="007B2D8F" w:rsidP="004D0BC5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0643E">
        <w:rPr>
          <w:rFonts w:ascii="Times New Roman" w:hAnsi="Times New Roman" w:cs="Times New Roman"/>
          <w:sz w:val="28"/>
          <w:szCs w:val="28"/>
        </w:rPr>
        <w:t xml:space="preserve">II. Взаимодействие Сторон </w:t>
      </w:r>
    </w:p>
    <w:p w:rsidR="007B2D8F" w:rsidRPr="004D0BC5" w:rsidRDefault="007B2D8F" w:rsidP="004D0BC5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D0BC5">
        <w:rPr>
          <w:rFonts w:ascii="Times New Roman" w:hAnsi="Times New Roman" w:cs="Times New Roman"/>
          <w:b w:val="0"/>
          <w:sz w:val="28"/>
          <w:szCs w:val="28"/>
        </w:rPr>
        <w:t>2.1. Исполнитель вправе:</w:t>
      </w:r>
    </w:p>
    <w:p w:rsidR="007B2D8F" w:rsidRPr="004D0BC5" w:rsidRDefault="007B2D8F" w:rsidP="004D0BC5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D0BC5">
        <w:rPr>
          <w:rFonts w:ascii="Times New Roman" w:hAnsi="Times New Roman" w:cs="Times New Roman"/>
          <w:b w:val="0"/>
          <w:sz w:val="28"/>
          <w:szCs w:val="28"/>
        </w:rPr>
        <w:t>2.1.1. Самостоятельно осуществлять образовательную деятельность в соответствии с образовательной программой.</w:t>
      </w:r>
    </w:p>
    <w:p w:rsidR="007B2D8F" w:rsidRPr="004D0BC5" w:rsidRDefault="007B2D8F" w:rsidP="004D0BC5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D0BC5">
        <w:rPr>
          <w:rFonts w:ascii="Times New Roman" w:hAnsi="Times New Roman" w:cs="Times New Roman"/>
          <w:b w:val="0"/>
          <w:sz w:val="28"/>
          <w:szCs w:val="28"/>
        </w:rPr>
        <w:t xml:space="preserve">2.1.2. Предоставлять Воспитаннику дополнительные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платные </w:t>
      </w:r>
      <w:r w:rsidRPr="004D0BC5">
        <w:rPr>
          <w:rFonts w:ascii="Times New Roman" w:hAnsi="Times New Roman" w:cs="Times New Roman"/>
          <w:b w:val="0"/>
          <w:sz w:val="28"/>
          <w:szCs w:val="28"/>
        </w:rPr>
        <w:t xml:space="preserve">образовательные услуги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 иные платные услуги </w:t>
      </w:r>
      <w:r w:rsidRPr="004D0BC5">
        <w:rPr>
          <w:rFonts w:ascii="Times New Roman" w:hAnsi="Times New Roman" w:cs="Times New Roman"/>
          <w:b w:val="0"/>
          <w:sz w:val="28"/>
          <w:szCs w:val="28"/>
        </w:rPr>
        <w:t>за рамками образовательной деятельности, наименование, объем и форма которы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4D0BC5">
        <w:rPr>
          <w:rFonts w:ascii="Times New Roman" w:hAnsi="Times New Roman" w:cs="Times New Roman"/>
          <w:b w:val="0"/>
          <w:sz w:val="28"/>
          <w:szCs w:val="28"/>
        </w:rPr>
        <w:t xml:space="preserve"> определены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Уставом</w:t>
      </w:r>
      <w:r w:rsidRPr="004D0BC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B2D8F" w:rsidRPr="004D0BC5" w:rsidRDefault="007B2D8F" w:rsidP="004D0BC5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D0BC5">
        <w:rPr>
          <w:rFonts w:ascii="Times New Roman" w:hAnsi="Times New Roman" w:cs="Times New Roman"/>
          <w:b w:val="0"/>
          <w:sz w:val="28"/>
          <w:szCs w:val="28"/>
        </w:rPr>
        <w:t xml:space="preserve">2.1.3. Устанавливать и взимать с Заказчика плату за дополнительные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платные </w:t>
      </w:r>
      <w:r w:rsidRPr="004D0BC5">
        <w:rPr>
          <w:rFonts w:ascii="Times New Roman" w:hAnsi="Times New Roman" w:cs="Times New Roman"/>
          <w:b w:val="0"/>
          <w:sz w:val="28"/>
          <w:szCs w:val="28"/>
        </w:rPr>
        <w:t>образовательные услуги</w:t>
      </w:r>
      <w:r>
        <w:rPr>
          <w:rFonts w:ascii="Times New Roman" w:hAnsi="Times New Roman" w:cs="Times New Roman"/>
          <w:b w:val="0"/>
          <w:sz w:val="28"/>
          <w:szCs w:val="28"/>
        </w:rPr>
        <w:t>, и иные платные услуги.</w:t>
      </w:r>
    </w:p>
    <w:p w:rsidR="007B2D8F" w:rsidRDefault="007B2D8F" w:rsidP="001B7B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0BC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D0BC5">
        <w:rPr>
          <w:rFonts w:ascii="Times New Roman" w:hAnsi="Times New Roman" w:cs="Times New Roman"/>
          <w:sz w:val="28"/>
          <w:szCs w:val="28"/>
        </w:rPr>
        <w:t xml:space="preserve"> 2.1.4.  </w:t>
      </w:r>
      <w:r>
        <w:rPr>
          <w:rFonts w:ascii="Times New Roman" w:hAnsi="Times New Roman" w:cs="Times New Roman"/>
          <w:sz w:val="28"/>
          <w:szCs w:val="28"/>
        </w:rPr>
        <w:t xml:space="preserve">Один раз в год в соответствии с Уставом и действующим законодательством обращаться в Департамент по образованию администрации города Тобольска (Учредителю) для пересмотра и установления ежемесячного размера родительской платы за содержание, присмотр и уход за Воспитанником в </w:t>
      </w:r>
      <w:r w:rsidRPr="004D0BC5">
        <w:rPr>
          <w:rFonts w:ascii="Times New Roman" w:hAnsi="Times New Roman" w:cs="Times New Roman"/>
          <w:sz w:val="28"/>
          <w:szCs w:val="28"/>
        </w:rPr>
        <w:t>образовательн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4D0BC5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и Исполнителя.</w:t>
      </w:r>
    </w:p>
    <w:p w:rsidR="007B2D8F" w:rsidRDefault="007B2D8F" w:rsidP="001B7B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2.1.5. Не передавать Воспитанника родителям (законным представителям), если те находятся в состоянии алкогольного, токсического или наркотического опьянения, а также лицам младше 18 лет, лицам не являющимися родителями (Законными представителями) Воспитанника без соответствующего предупреждения (письменного заявления) родителей (Законных представителей).</w:t>
      </w:r>
    </w:p>
    <w:p w:rsidR="007B2D8F" w:rsidRDefault="007B2D8F" w:rsidP="001B7B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2.1.6. Защищать права и достоинства Воспитанника, следить за соблюдением его прав родителями (Законными представителями), родителями и родственниками других Воспитанников, а также сотрудников </w:t>
      </w:r>
      <w:r w:rsidRPr="004D0BC5">
        <w:rPr>
          <w:rFonts w:ascii="Times New Roman" w:hAnsi="Times New Roman" w:cs="Times New Roman"/>
          <w:sz w:val="28"/>
          <w:szCs w:val="28"/>
        </w:rPr>
        <w:t>образовательн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4D0BC5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и.</w:t>
      </w:r>
    </w:p>
    <w:p w:rsidR="007B2D8F" w:rsidRDefault="007B2D8F" w:rsidP="001B7B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2.1.7. Заявлять в отдел опеки, попечительству и охране прав детства о случаях физического, психического, сексуального насилия над Воспитанником, ненадлежащего ухода со стороны родителей (Законных представителей).</w:t>
      </w:r>
    </w:p>
    <w:p w:rsidR="007B2D8F" w:rsidRDefault="007B2D8F" w:rsidP="001B7B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2.1.8. Вносить предложения по совершенствованию воспитания Воспитанника в семье.</w:t>
      </w:r>
    </w:p>
    <w:p w:rsidR="007B2D8F" w:rsidRDefault="007B2D8F" w:rsidP="001B7B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2.1.9. Приостанавливать работу </w:t>
      </w:r>
      <w:r w:rsidRPr="004D0BC5">
        <w:rPr>
          <w:rFonts w:ascii="Times New Roman" w:hAnsi="Times New Roman" w:cs="Times New Roman"/>
          <w:sz w:val="28"/>
          <w:szCs w:val="28"/>
        </w:rPr>
        <w:t>образовательн</w:t>
      </w:r>
      <w:r>
        <w:rPr>
          <w:rFonts w:ascii="Times New Roman" w:hAnsi="Times New Roman" w:cs="Times New Roman"/>
          <w:sz w:val="28"/>
          <w:szCs w:val="28"/>
        </w:rPr>
        <w:t>ой организации в случае аварии и ремонта, уведомив об этом Заказчика в срок, определенный законодательством.</w:t>
      </w:r>
    </w:p>
    <w:p w:rsidR="007B2D8F" w:rsidRDefault="007B2D8F" w:rsidP="001B7B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2.1.10. Не принимать Воспитанника в </w:t>
      </w:r>
      <w:r w:rsidRPr="004D0BC5">
        <w:rPr>
          <w:rFonts w:ascii="Times New Roman" w:hAnsi="Times New Roman" w:cs="Times New Roman"/>
          <w:sz w:val="28"/>
          <w:szCs w:val="28"/>
        </w:rPr>
        <w:t>образовательн</w:t>
      </w:r>
      <w:r>
        <w:rPr>
          <w:rFonts w:ascii="Times New Roman" w:hAnsi="Times New Roman" w:cs="Times New Roman"/>
          <w:sz w:val="28"/>
          <w:szCs w:val="28"/>
        </w:rPr>
        <w:t xml:space="preserve">ую </w:t>
      </w:r>
      <w:r w:rsidRPr="004D0BC5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ю без наличия медицинской справки после болезни и отсутствия Воспитанника более 5 календарных дней (за исключением выходных и праздничных дней).</w:t>
      </w:r>
    </w:p>
    <w:p w:rsidR="007B2D8F" w:rsidRPr="004D0BC5" w:rsidRDefault="007B2D8F" w:rsidP="001B7B8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2.1.11. Обрабатывать персональные данные Воспитанника и его родителей (законных представителей), в соответствии с согласием Заказчика, на бумажных и электронных носителях, в целях предоставления услуг, предусмотренных настоящим договором и защиты прав Воспитанника.  </w:t>
      </w:r>
    </w:p>
    <w:p w:rsidR="007B2D8F" w:rsidRPr="004D0BC5" w:rsidRDefault="007B2D8F" w:rsidP="004D0BC5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D0BC5">
        <w:rPr>
          <w:rFonts w:ascii="Times New Roman" w:hAnsi="Times New Roman" w:cs="Times New Roman"/>
          <w:b w:val="0"/>
          <w:sz w:val="28"/>
          <w:szCs w:val="28"/>
        </w:rPr>
        <w:t>2.2. Заказчик вправе:</w:t>
      </w:r>
    </w:p>
    <w:p w:rsidR="007B2D8F" w:rsidRPr="004D0BC5" w:rsidRDefault="007B2D8F" w:rsidP="004D0BC5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D0BC5">
        <w:rPr>
          <w:rFonts w:ascii="Times New Roman" w:hAnsi="Times New Roman" w:cs="Times New Roman"/>
          <w:b w:val="0"/>
          <w:sz w:val="28"/>
          <w:szCs w:val="28"/>
        </w:rPr>
        <w:t>2.2.1. Участвовать в образовательной деятельности образовательной организации, в том числе, в формировании образовательной программы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дошкольного образования</w:t>
      </w:r>
      <w:r w:rsidRPr="004D0BC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B2D8F" w:rsidRPr="004D0BC5" w:rsidRDefault="007B2D8F" w:rsidP="004D0BC5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D0BC5">
        <w:rPr>
          <w:rFonts w:ascii="Times New Roman" w:hAnsi="Times New Roman" w:cs="Times New Roman"/>
          <w:b w:val="0"/>
          <w:sz w:val="28"/>
          <w:szCs w:val="28"/>
        </w:rPr>
        <w:t>2.2.2. Получать от Исполнителя информацию:</w:t>
      </w:r>
    </w:p>
    <w:p w:rsidR="007B2D8F" w:rsidRPr="004D0BC5" w:rsidRDefault="007B2D8F" w:rsidP="004D0BC5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4D0BC5">
        <w:rPr>
          <w:rFonts w:ascii="Times New Roman" w:hAnsi="Times New Roman" w:cs="Times New Roman"/>
          <w:b w:val="0"/>
          <w:sz w:val="28"/>
          <w:szCs w:val="28"/>
        </w:rPr>
        <w:t xml:space="preserve">по вопросам организации и обеспечения надлежащего исполнения услуг, предусмотренных </w:t>
      </w:r>
      <w:hyperlink w:anchor="Par43" w:history="1">
        <w:r w:rsidRPr="00582D16">
          <w:rPr>
            <w:rFonts w:ascii="Times New Roman" w:hAnsi="Times New Roman" w:cs="Times New Roman"/>
            <w:b w:val="0"/>
            <w:sz w:val="28"/>
            <w:szCs w:val="28"/>
          </w:rPr>
          <w:t>разделом I</w:t>
        </w:r>
      </w:hyperlink>
      <w:r w:rsidRPr="004D0BC5">
        <w:rPr>
          <w:rFonts w:ascii="Times New Roman" w:hAnsi="Times New Roman" w:cs="Times New Roman"/>
          <w:b w:val="0"/>
          <w:sz w:val="28"/>
          <w:szCs w:val="28"/>
        </w:rPr>
        <w:t xml:space="preserve"> настоящего Договора;</w:t>
      </w:r>
    </w:p>
    <w:p w:rsidR="007B2D8F" w:rsidRPr="004D0BC5" w:rsidRDefault="007B2D8F" w:rsidP="004D0BC5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4D0BC5">
        <w:rPr>
          <w:rFonts w:ascii="Times New Roman" w:hAnsi="Times New Roman" w:cs="Times New Roman"/>
          <w:b w:val="0"/>
          <w:sz w:val="28"/>
          <w:szCs w:val="28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7B2D8F" w:rsidRPr="004D0BC5" w:rsidRDefault="007B2D8F" w:rsidP="004D0BC5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D0BC5">
        <w:rPr>
          <w:rFonts w:ascii="Times New Roman" w:hAnsi="Times New Roman" w:cs="Times New Roman"/>
          <w:b w:val="0"/>
          <w:sz w:val="28"/>
          <w:szCs w:val="28"/>
        </w:rPr>
        <w:t xml:space="preserve">2.2.3. Знакомиться с </w:t>
      </w:r>
      <w:r>
        <w:rPr>
          <w:rFonts w:ascii="Times New Roman" w:hAnsi="Times New Roman" w:cs="Times New Roman"/>
          <w:b w:val="0"/>
          <w:sz w:val="28"/>
          <w:szCs w:val="28"/>
        </w:rPr>
        <w:t>У</w:t>
      </w:r>
      <w:r w:rsidRPr="004D0BC5">
        <w:rPr>
          <w:rFonts w:ascii="Times New Roman" w:hAnsi="Times New Roman" w:cs="Times New Roman"/>
          <w:b w:val="0"/>
          <w:sz w:val="28"/>
          <w:szCs w:val="28"/>
        </w:rPr>
        <w:t>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7B2D8F" w:rsidRPr="004D0BC5" w:rsidRDefault="007B2D8F" w:rsidP="004D0BC5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D0BC5">
        <w:rPr>
          <w:rFonts w:ascii="Times New Roman" w:hAnsi="Times New Roman" w:cs="Times New Roman"/>
          <w:b w:val="0"/>
          <w:sz w:val="28"/>
          <w:szCs w:val="28"/>
        </w:rPr>
        <w:t>2.2.4. Выбирать виды дополнительных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платных </w:t>
      </w:r>
      <w:r w:rsidRPr="004D0BC5">
        <w:rPr>
          <w:rFonts w:ascii="Times New Roman" w:hAnsi="Times New Roman" w:cs="Times New Roman"/>
          <w:b w:val="0"/>
          <w:sz w:val="28"/>
          <w:szCs w:val="28"/>
        </w:rPr>
        <w:t>образовательных услуг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иных платных услуг</w:t>
      </w:r>
      <w:r w:rsidRPr="004D0BC5">
        <w:rPr>
          <w:rFonts w:ascii="Times New Roman" w:hAnsi="Times New Roman" w:cs="Times New Roman"/>
          <w:b w:val="0"/>
          <w:sz w:val="28"/>
          <w:szCs w:val="28"/>
        </w:rPr>
        <w:t>, оказываемых Исполнителем Воспитаннику за рамками образовательной деятельности на возмездной основе.</w:t>
      </w:r>
    </w:p>
    <w:p w:rsidR="007B2D8F" w:rsidRPr="004D0BC5" w:rsidRDefault="007B2D8F" w:rsidP="00582D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0BC5">
        <w:rPr>
          <w:rFonts w:ascii="Times New Roman" w:hAnsi="Times New Roman" w:cs="Times New Roman"/>
          <w:sz w:val="28"/>
          <w:szCs w:val="28"/>
        </w:rPr>
        <w:t xml:space="preserve">    2.2.5.  Находиться  с  Воспитанником  в  образовательной  организации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0BC5">
        <w:rPr>
          <w:rFonts w:ascii="Times New Roman" w:hAnsi="Times New Roman" w:cs="Times New Roman"/>
          <w:sz w:val="28"/>
          <w:szCs w:val="28"/>
        </w:rPr>
        <w:t xml:space="preserve">период его адаптации в течение </w:t>
      </w:r>
      <w:r w:rsidRPr="00582D16">
        <w:rPr>
          <w:rFonts w:ascii="Times New Roman" w:hAnsi="Times New Roman" w:cs="Times New Roman"/>
          <w:sz w:val="28"/>
          <w:szCs w:val="28"/>
          <w:u w:val="single"/>
        </w:rPr>
        <w:t>необходимого времени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2D8F" w:rsidRDefault="007B2D8F" w:rsidP="004D0BC5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D0BC5">
        <w:rPr>
          <w:rFonts w:ascii="Times New Roman" w:hAnsi="Times New Roman" w:cs="Times New Roman"/>
          <w:b w:val="0"/>
          <w:sz w:val="28"/>
          <w:szCs w:val="28"/>
        </w:rPr>
        <w:t>2.2.6. Принимать участие в организации и проведении совместных мероприятий с детьми в образовательной организации (утренники, физкультурные праздники,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D0BC5">
        <w:rPr>
          <w:rFonts w:ascii="Times New Roman" w:hAnsi="Times New Roman" w:cs="Times New Roman"/>
          <w:b w:val="0"/>
          <w:sz w:val="28"/>
          <w:szCs w:val="28"/>
        </w:rPr>
        <w:t>дни здоровья и др</w:t>
      </w:r>
      <w:r>
        <w:rPr>
          <w:rFonts w:ascii="Times New Roman" w:hAnsi="Times New Roman" w:cs="Times New Roman"/>
          <w:b w:val="0"/>
          <w:sz w:val="28"/>
          <w:szCs w:val="28"/>
        </w:rPr>
        <w:t>угие досуговые мероприятия</w:t>
      </w:r>
      <w:r w:rsidRPr="004D0BC5">
        <w:rPr>
          <w:rFonts w:ascii="Times New Roman" w:hAnsi="Times New Roman" w:cs="Times New Roman"/>
          <w:b w:val="0"/>
          <w:sz w:val="28"/>
          <w:szCs w:val="28"/>
        </w:rPr>
        <w:t>).</w:t>
      </w:r>
    </w:p>
    <w:p w:rsidR="007B2D8F" w:rsidRPr="004D0BC5" w:rsidRDefault="007B2D8F" w:rsidP="004D0BC5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2.2.7. Присутствовать на любых мероприятиях с Воспитанником (в том числе индивидуальных при условии предварительной договоренности, заблаговременно поставив в известность воспитателя, или старшего воспитателя). </w:t>
      </w:r>
    </w:p>
    <w:p w:rsidR="007B2D8F" w:rsidRDefault="007B2D8F" w:rsidP="004D0BC5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D0BC5">
        <w:rPr>
          <w:rFonts w:ascii="Times New Roman" w:hAnsi="Times New Roman" w:cs="Times New Roman"/>
          <w:b w:val="0"/>
          <w:sz w:val="28"/>
          <w:szCs w:val="28"/>
        </w:rPr>
        <w:t>2.2.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4D0BC5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4D0BC5">
        <w:rPr>
          <w:rFonts w:ascii="Times New Roman" w:hAnsi="Times New Roman" w:cs="Times New Roman"/>
          <w:b w:val="0"/>
          <w:sz w:val="28"/>
          <w:szCs w:val="28"/>
        </w:rPr>
        <w:t>ринимать участие в деятельности коллегиальных органов управления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D0BC5">
        <w:rPr>
          <w:rFonts w:ascii="Times New Roman" w:hAnsi="Times New Roman" w:cs="Times New Roman"/>
          <w:b w:val="0"/>
          <w:sz w:val="28"/>
          <w:szCs w:val="28"/>
        </w:rPr>
        <w:t>образовательной организации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формах</w:t>
      </w:r>
      <w:r w:rsidRPr="004D0BC5">
        <w:rPr>
          <w:rFonts w:ascii="Times New Roman" w:hAnsi="Times New Roman" w:cs="Times New Roman"/>
          <w:b w:val="0"/>
          <w:sz w:val="28"/>
          <w:szCs w:val="28"/>
        </w:rPr>
        <w:t xml:space="preserve">, предусмотренных </w:t>
      </w:r>
      <w:r>
        <w:rPr>
          <w:rFonts w:ascii="Times New Roman" w:hAnsi="Times New Roman" w:cs="Times New Roman"/>
          <w:b w:val="0"/>
          <w:sz w:val="28"/>
          <w:szCs w:val="28"/>
        </w:rPr>
        <w:t>У</w:t>
      </w:r>
      <w:r w:rsidRPr="004D0BC5">
        <w:rPr>
          <w:rFonts w:ascii="Times New Roman" w:hAnsi="Times New Roman" w:cs="Times New Roman"/>
          <w:b w:val="0"/>
          <w:sz w:val="28"/>
          <w:szCs w:val="28"/>
        </w:rPr>
        <w:t>ставом.</w:t>
      </w:r>
    </w:p>
    <w:p w:rsidR="007B2D8F" w:rsidRDefault="007B2D8F" w:rsidP="004D0BC5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2.2.9. Требовать от Исполнителя выполнения Устава и условий настоящего договора. </w:t>
      </w:r>
    </w:p>
    <w:p w:rsidR="007B2D8F" w:rsidRPr="004D0BC5" w:rsidRDefault="007B2D8F" w:rsidP="004D0BC5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2.2.10. Расторгнуть настоящий договор досрочно.</w:t>
      </w:r>
    </w:p>
    <w:p w:rsidR="007B2D8F" w:rsidRPr="004D0BC5" w:rsidRDefault="007B2D8F" w:rsidP="004D0BC5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D0BC5">
        <w:rPr>
          <w:rFonts w:ascii="Times New Roman" w:hAnsi="Times New Roman" w:cs="Times New Roman"/>
          <w:b w:val="0"/>
          <w:sz w:val="28"/>
          <w:szCs w:val="28"/>
        </w:rPr>
        <w:t>2.3. Исполнитель обязан:</w:t>
      </w:r>
    </w:p>
    <w:p w:rsidR="007B2D8F" w:rsidRPr="004D0BC5" w:rsidRDefault="007B2D8F" w:rsidP="004D0BC5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D0BC5">
        <w:rPr>
          <w:rFonts w:ascii="Times New Roman" w:hAnsi="Times New Roman" w:cs="Times New Roman"/>
          <w:b w:val="0"/>
          <w:sz w:val="28"/>
          <w:szCs w:val="28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7B2D8F" w:rsidRPr="004D0BC5" w:rsidRDefault="007B2D8F" w:rsidP="004D0BC5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D0BC5">
        <w:rPr>
          <w:rFonts w:ascii="Times New Roman" w:hAnsi="Times New Roman" w:cs="Times New Roman"/>
          <w:b w:val="0"/>
          <w:sz w:val="28"/>
          <w:szCs w:val="28"/>
        </w:rPr>
        <w:t xml:space="preserve">2.3.2. Обеспечить надлежащее предоставление услуг, предусмотренных </w:t>
      </w:r>
      <w:hyperlink w:anchor="Par43" w:history="1">
        <w:r w:rsidRPr="00A61B0A">
          <w:rPr>
            <w:rFonts w:ascii="Times New Roman" w:hAnsi="Times New Roman" w:cs="Times New Roman"/>
            <w:b w:val="0"/>
            <w:sz w:val="28"/>
            <w:szCs w:val="28"/>
          </w:rPr>
          <w:t>разделом I</w:t>
        </w:r>
      </w:hyperlink>
      <w:r w:rsidRPr="00A61B0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D0BC5">
        <w:rPr>
          <w:rFonts w:ascii="Times New Roman" w:hAnsi="Times New Roman" w:cs="Times New Roman"/>
          <w:b w:val="0"/>
          <w:sz w:val="28"/>
          <w:szCs w:val="28"/>
        </w:rPr>
        <w:t>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7B2D8F" w:rsidRPr="004D0BC5" w:rsidRDefault="007B2D8F" w:rsidP="004D0BC5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D0BC5">
        <w:rPr>
          <w:rFonts w:ascii="Times New Roman" w:hAnsi="Times New Roman" w:cs="Times New Roman"/>
          <w:b w:val="0"/>
          <w:sz w:val="28"/>
          <w:szCs w:val="28"/>
        </w:rPr>
        <w:t>2.3.3. Довести до Заказчика информацию, содержащую сведения о предоставлении платных образовательных услуг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и иных платных услуг, </w:t>
      </w:r>
      <w:r w:rsidRPr="004D0BC5">
        <w:rPr>
          <w:rFonts w:ascii="Times New Roman" w:hAnsi="Times New Roman" w:cs="Times New Roman"/>
          <w:b w:val="0"/>
          <w:sz w:val="28"/>
          <w:szCs w:val="28"/>
        </w:rPr>
        <w:t xml:space="preserve">в порядке и объеме, которые предусмотрены </w:t>
      </w:r>
      <w:hyperlink r:id="rId4" w:history="1">
        <w:r w:rsidRPr="00A61B0A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Pr="004D0BC5">
        <w:rPr>
          <w:rFonts w:ascii="Times New Roman" w:hAnsi="Times New Roman" w:cs="Times New Roman"/>
          <w:b w:val="0"/>
          <w:sz w:val="28"/>
          <w:szCs w:val="28"/>
        </w:rPr>
        <w:t xml:space="preserve"> Российской Федерации от 7 февраля 1992 г. N 2300-1 "О защите прав потребителей" и Федеральным </w:t>
      </w:r>
      <w:hyperlink r:id="rId5" w:history="1">
        <w:r w:rsidRPr="00A61B0A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Pr="004D0BC5">
        <w:rPr>
          <w:rFonts w:ascii="Times New Roman" w:hAnsi="Times New Roman" w:cs="Times New Roman"/>
          <w:b w:val="0"/>
          <w:sz w:val="28"/>
          <w:szCs w:val="28"/>
        </w:rPr>
        <w:t xml:space="preserve"> от 29 декабря 2012 г. N 273-ФЗ "Об образовании в Российской Федерации"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B2D8F" w:rsidRPr="004D0BC5" w:rsidRDefault="007B2D8F" w:rsidP="004D0BC5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D0BC5">
        <w:rPr>
          <w:rFonts w:ascii="Times New Roman" w:hAnsi="Times New Roman" w:cs="Times New Roman"/>
          <w:b w:val="0"/>
          <w:sz w:val="28"/>
          <w:szCs w:val="28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7B2D8F" w:rsidRPr="004D0BC5" w:rsidRDefault="007B2D8F" w:rsidP="004D0BC5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D0BC5">
        <w:rPr>
          <w:rFonts w:ascii="Times New Roman" w:hAnsi="Times New Roman" w:cs="Times New Roman"/>
          <w:b w:val="0"/>
          <w:sz w:val="28"/>
          <w:szCs w:val="28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7B2D8F" w:rsidRPr="004D0BC5" w:rsidRDefault="007B2D8F" w:rsidP="004D0BC5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D0BC5">
        <w:rPr>
          <w:rFonts w:ascii="Times New Roman" w:hAnsi="Times New Roman" w:cs="Times New Roman"/>
          <w:b w:val="0"/>
          <w:sz w:val="28"/>
          <w:szCs w:val="28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7B2D8F" w:rsidRPr="004D0BC5" w:rsidRDefault="007B2D8F" w:rsidP="004D0BC5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D0BC5">
        <w:rPr>
          <w:rFonts w:ascii="Times New Roman" w:hAnsi="Times New Roman" w:cs="Times New Roman"/>
          <w:b w:val="0"/>
          <w:sz w:val="28"/>
          <w:szCs w:val="28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7B2D8F" w:rsidRPr="004D0BC5" w:rsidRDefault="007B2D8F" w:rsidP="004D0BC5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D0BC5">
        <w:rPr>
          <w:rFonts w:ascii="Times New Roman" w:hAnsi="Times New Roman" w:cs="Times New Roman"/>
          <w:b w:val="0"/>
          <w:sz w:val="28"/>
          <w:szCs w:val="28"/>
        </w:rPr>
        <w:t>2.3.8. Обучать Воспитанника по образовательной программе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дошкольного образования</w:t>
      </w:r>
      <w:r w:rsidRPr="004D0BC5">
        <w:rPr>
          <w:rFonts w:ascii="Times New Roman" w:hAnsi="Times New Roman" w:cs="Times New Roman"/>
          <w:b w:val="0"/>
          <w:sz w:val="28"/>
          <w:szCs w:val="28"/>
        </w:rPr>
        <w:t xml:space="preserve">, предусмотренной </w:t>
      </w:r>
      <w:hyperlink w:anchor="Par47" w:history="1">
        <w:r w:rsidRPr="00A61B0A">
          <w:rPr>
            <w:rFonts w:ascii="Times New Roman" w:hAnsi="Times New Roman" w:cs="Times New Roman"/>
            <w:b w:val="0"/>
            <w:sz w:val="28"/>
            <w:szCs w:val="28"/>
          </w:rPr>
          <w:t>пунктом 1.3</w:t>
        </w:r>
      </w:hyperlink>
      <w:r w:rsidRPr="004D0BC5">
        <w:rPr>
          <w:rFonts w:ascii="Times New Roman" w:hAnsi="Times New Roman" w:cs="Times New Roman"/>
          <w:b w:val="0"/>
          <w:sz w:val="28"/>
          <w:szCs w:val="28"/>
        </w:rPr>
        <w:t xml:space="preserve"> настоящего Договора.</w:t>
      </w:r>
    </w:p>
    <w:p w:rsidR="007B2D8F" w:rsidRPr="004D0BC5" w:rsidRDefault="007B2D8F" w:rsidP="004D0BC5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D0BC5">
        <w:rPr>
          <w:rFonts w:ascii="Times New Roman" w:hAnsi="Times New Roman" w:cs="Times New Roman"/>
          <w:b w:val="0"/>
          <w:sz w:val="28"/>
          <w:szCs w:val="28"/>
        </w:rPr>
        <w:t xml:space="preserve">2.3.9. Обеспечить реализацию образовательной программы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дошкольного образования </w:t>
      </w:r>
      <w:r w:rsidRPr="004D0BC5">
        <w:rPr>
          <w:rFonts w:ascii="Times New Roman" w:hAnsi="Times New Roman" w:cs="Times New Roman"/>
          <w:b w:val="0"/>
          <w:sz w:val="28"/>
          <w:szCs w:val="28"/>
        </w:rPr>
        <w:t>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7B2D8F" w:rsidRPr="004D0BC5" w:rsidRDefault="007B2D8F" w:rsidP="00A61B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0BC5">
        <w:rPr>
          <w:rFonts w:ascii="Times New Roman" w:hAnsi="Times New Roman" w:cs="Times New Roman"/>
          <w:sz w:val="28"/>
          <w:szCs w:val="28"/>
        </w:rPr>
        <w:t xml:space="preserve">    2.3.10. Обеспечивать    Воспитанника    необходимым    сбалансированным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2FB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-и разовым горячим п</w:t>
      </w:r>
      <w:r w:rsidRPr="004D0BC5">
        <w:rPr>
          <w:rFonts w:ascii="Times New Roman" w:hAnsi="Times New Roman" w:cs="Times New Roman"/>
          <w:sz w:val="28"/>
          <w:szCs w:val="28"/>
        </w:rPr>
        <w:t xml:space="preserve">итанием </w:t>
      </w:r>
      <w:r>
        <w:rPr>
          <w:rFonts w:ascii="Times New Roman" w:hAnsi="Times New Roman" w:cs="Times New Roman"/>
          <w:sz w:val="28"/>
          <w:szCs w:val="28"/>
        </w:rPr>
        <w:t xml:space="preserve">(в случае пребывания в </w:t>
      </w:r>
      <w:r w:rsidRPr="004D0BC5">
        <w:rPr>
          <w:rFonts w:ascii="Times New Roman" w:hAnsi="Times New Roman" w:cs="Times New Roman"/>
          <w:sz w:val="28"/>
          <w:szCs w:val="28"/>
        </w:rPr>
        <w:t>образовательн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4D0BC5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и более 4-х часов), необходимых для его нормального роста и развития.</w:t>
      </w:r>
    </w:p>
    <w:p w:rsidR="007B2D8F" w:rsidRPr="004D0BC5" w:rsidRDefault="007B2D8F" w:rsidP="00A61B0A">
      <w:pPr>
        <w:pStyle w:val="ConsPlusNormal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Pr="004D0BC5">
        <w:rPr>
          <w:rFonts w:ascii="Times New Roman" w:hAnsi="Times New Roman" w:cs="Times New Roman"/>
          <w:b w:val="0"/>
          <w:sz w:val="28"/>
          <w:szCs w:val="28"/>
        </w:rPr>
        <w:t>2.3.11. Переводить Воспитанника в следующую возрастную группу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 1 сентября текущего года</w:t>
      </w:r>
      <w:r w:rsidRPr="004D0BC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B2D8F" w:rsidRDefault="007B2D8F" w:rsidP="004D0B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0BC5">
        <w:rPr>
          <w:rFonts w:ascii="Times New Roman" w:hAnsi="Times New Roman" w:cs="Times New Roman"/>
          <w:sz w:val="28"/>
          <w:szCs w:val="28"/>
        </w:rPr>
        <w:t xml:space="preserve">    2.3.12. </w:t>
      </w:r>
      <w:r>
        <w:rPr>
          <w:rFonts w:ascii="Times New Roman" w:hAnsi="Times New Roman" w:cs="Times New Roman"/>
          <w:sz w:val="28"/>
          <w:szCs w:val="28"/>
        </w:rPr>
        <w:t>Соединять группы в случае необходимости, соблюдая санитарно-гигиенические требования к разновозрастным группам (в связи с низкой наполняемостью групп, отпусков воспитателей, на время ремонта и др.).</w:t>
      </w:r>
    </w:p>
    <w:p w:rsidR="007B2D8F" w:rsidRPr="004D0BC5" w:rsidRDefault="007B2D8F" w:rsidP="004D0B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2.3.13. </w:t>
      </w:r>
      <w:r w:rsidRPr="004D0BC5">
        <w:rPr>
          <w:rFonts w:ascii="Times New Roman" w:hAnsi="Times New Roman" w:cs="Times New Roman"/>
          <w:sz w:val="28"/>
          <w:szCs w:val="28"/>
        </w:rPr>
        <w:t>Уведомить Заказчика о нецелесообразности оказания Воспитаннику образовательной услуги в объеме,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0BC5">
        <w:rPr>
          <w:rFonts w:ascii="Times New Roman" w:hAnsi="Times New Roman" w:cs="Times New Roman"/>
          <w:sz w:val="28"/>
          <w:szCs w:val="28"/>
        </w:rPr>
        <w:t xml:space="preserve">предусмотренном    </w:t>
      </w:r>
      <w:hyperlink w:anchor="Par43" w:history="1">
        <w:r w:rsidRPr="004D0BC5">
          <w:rPr>
            <w:rFonts w:ascii="Times New Roman" w:hAnsi="Times New Roman" w:cs="Times New Roman"/>
            <w:color w:val="0000FF"/>
            <w:sz w:val="28"/>
            <w:szCs w:val="28"/>
          </w:rPr>
          <w:t>разделом   I</w:t>
        </w:r>
      </w:hyperlink>
      <w:r w:rsidRPr="004D0BC5">
        <w:rPr>
          <w:rFonts w:ascii="Times New Roman" w:hAnsi="Times New Roman" w:cs="Times New Roman"/>
          <w:sz w:val="28"/>
          <w:szCs w:val="28"/>
        </w:rPr>
        <w:t xml:space="preserve">   настоящего   Договора,   вследствие  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0BC5">
        <w:rPr>
          <w:rFonts w:ascii="Times New Roman" w:hAnsi="Times New Roman" w:cs="Times New Roman"/>
          <w:sz w:val="28"/>
          <w:szCs w:val="28"/>
        </w:rPr>
        <w:t>индивидуальных   особенностей,   делающих   невозможным  или  педагогически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0BC5">
        <w:rPr>
          <w:rFonts w:ascii="Times New Roman" w:hAnsi="Times New Roman" w:cs="Times New Roman"/>
          <w:sz w:val="28"/>
          <w:szCs w:val="28"/>
        </w:rPr>
        <w:t>нецелесообразным оказание данной услуги.</w:t>
      </w:r>
    </w:p>
    <w:p w:rsidR="007B2D8F" w:rsidRDefault="007B2D8F" w:rsidP="004D0BC5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D0BC5">
        <w:rPr>
          <w:rFonts w:ascii="Times New Roman" w:hAnsi="Times New Roman" w:cs="Times New Roman"/>
          <w:b w:val="0"/>
          <w:sz w:val="28"/>
          <w:szCs w:val="28"/>
        </w:rPr>
        <w:t>2.3.1</w:t>
      </w: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Pr="004D0BC5">
        <w:rPr>
          <w:rFonts w:ascii="Times New Roman" w:hAnsi="Times New Roman" w:cs="Times New Roman"/>
          <w:b w:val="0"/>
          <w:sz w:val="28"/>
          <w:szCs w:val="28"/>
        </w:rPr>
        <w:t xml:space="preserve">. Обеспечить соблюдение требований Федерального </w:t>
      </w:r>
      <w:hyperlink r:id="rId6" w:history="1">
        <w:r w:rsidRPr="004D0BC5">
          <w:rPr>
            <w:rFonts w:ascii="Times New Roman" w:hAnsi="Times New Roman" w:cs="Times New Roman"/>
            <w:b w:val="0"/>
            <w:color w:val="0000FF"/>
            <w:sz w:val="28"/>
            <w:szCs w:val="28"/>
          </w:rPr>
          <w:t>закона</w:t>
        </w:r>
      </w:hyperlink>
      <w:r w:rsidRPr="004D0BC5">
        <w:rPr>
          <w:rFonts w:ascii="Times New Roman" w:hAnsi="Times New Roman" w:cs="Times New Roman"/>
          <w:b w:val="0"/>
          <w:sz w:val="28"/>
          <w:szCs w:val="28"/>
        </w:rPr>
        <w:t xml:space="preserve"> от 27 июля 2006 г. N 152-ФЗ "О персональных данных" в части сбора, хранения и обработки персональных данных Заказчика и Воспитанника.</w:t>
      </w:r>
    </w:p>
    <w:p w:rsidR="007B2D8F" w:rsidRDefault="007B2D8F" w:rsidP="004D0BC5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2.3.15. Обеспечить для дошкольного образования, присмотра и ухода за детьми младшего и дошкольного возраста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воспитанию, развитию, присмотру и уходу за детьми дошкольного возраста согласно действующим санитарным нормам и правилам.</w:t>
      </w:r>
    </w:p>
    <w:p w:rsidR="007B2D8F" w:rsidRDefault="007B2D8F" w:rsidP="004D0BC5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2.3.16. Обеспечивать полноценное развитие личности Воспитанника Заказчика во всех основных образовательных областях, а именно: в сферах социально-коммуникативного, познавательного, речевого, художественно-эстетического и физического развития личности детей на фоне их эмоционального благополучия и положительного отношения к миру, к себе и окружающим людям.</w:t>
      </w:r>
    </w:p>
    <w:p w:rsidR="007B2D8F" w:rsidRDefault="007B2D8F" w:rsidP="004D0BC5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2.3.17. Информировать Заказчика об условиях психолого-методико-педагогическом обследовании Воспитанника и сопровождении специалистами Психолого-Медико- Педагогической Комиссии.</w:t>
      </w:r>
    </w:p>
    <w:p w:rsidR="007B2D8F" w:rsidRDefault="007B2D8F" w:rsidP="004D0BC5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2.3.18. Организовывать пространственную предметно-развивающую образовательную среду в </w:t>
      </w:r>
      <w:r w:rsidRPr="00103346">
        <w:rPr>
          <w:rFonts w:ascii="Times New Roman" w:hAnsi="Times New Roman" w:cs="Times New Roman"/>
          <w:b w:val="0"/>
          <w:sz w:val="28"/>
          <w:szCs w:val="28"/>
        </w:rPr>
        <w:t>образовательной организации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B2D8F" w:rsidRDefault="007B2D8F" w:rsidP="004D0BC5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2.3.19. Осуществлять доврачебное медицинское обслуживание Воспитанника в соответствии с лицензией на осуществление доврачебной медицинской деятельности, на период его пребывания в </w:t>
      </w:r>
      <w:r w:rsidRPr="00103346">
        <w:rPr>
          <w:rFonts w:ascii="Times New Roman" w:hAnsi="Times New Roman" w:cs="Times New Roman"/>
          <w:b w:val="0"/>
          <w:sz w:val="28"/>
          <w:szCs w:val="28"/>
        </w:rPr>
        <w:t>образовательной организации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Совместно с детской поликлиникой проводить профилактические, оздоровительные мероприятия в соответствии с возрастом Воспитанника и состоянием его здоровья. </w:t>
      </w:r>
    </w:p>
    <w:p w:rsidR="007B2D8F" w:rsidRDefault="007B2D8F" w:rsidP="004D0BC5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2.3.20. Принять от Заказчика документы, подтверждающие его право на получение компенсации части родительской платы за присмотр и уход за детьми в </w:t>
      </w:r>
      <w:r w:rsidRPr="00103346">
        <w:rPr>
          <w:rFonts w:ascii="Times New Roman" w:hAnsi="Times New Roman" w:cs="Times New Roman"/>
          <w:b w:val="0"/>
          <w:sz w:val="28"/>
          <w:szCs w:val="28"/>
        </w:rPr>
        <w:t>образовательной организации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B2D8F" w:rsidRPr="004D0BC5" w:rsidRDefault="007B2D8F" w:rsidP="004D0BC5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D0BC5">
        <w:rPr>
          <w:rFonts w:ascii="Times New Roman" w:hAnsi="Times New Roman" w:cs="Times New Roman"/>
          <w:b w:val="0"/>
          <w:sz w:val="28"/>
          <w:szCs w:val="28"/>
        </w:rPr>
        <w:t>2.4. Заказчик обязан:</w:t>
      </w:r>
    </w:p>
    <w:p w:rsidR="007B2D8F" w:rsidRPr="004D0BC5" w:rsidRDefault="007B2D8F" w:rsidP="004D0BC5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D0BC5">
        <w:rPr>
          <w:rFonts w:ascii="Times New Roman" w:hAnsi="Times New Roman" w:cs="Times New Roman"/>
          <w:b w:val="0"/>
          <w:sz w:val="28"/>
          <w:szCs w:val="28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7B2D8F" w:rsidRDefault="007B2D8F" w:rsidP="004D0BC5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D0BC5">
        <w:rPr>
          <w:rFonts w:ascii="Times New Roman" w:hAnsi="Times New Roman" w:cs="Times New Roman"/>
          <w:b w:val="0"/>
          <w:sz w:val="28"/>
          <w:szCs w:val="28"/>
        </w:rPr>
        <w:t>2.4.2. Своевременно вносить плату за присмотр и уход за Воспитанником</w:t>
      </w:r>
      <w:r w:rsidRPr="00117DB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до 15 числа текущего месяца. </w:t>
      </w:r>
    </w:p>
    <w:p w:rsidR="007B2D8F" w:rsidRPr="004D0BC5" w:rsidRDefault="007B2D8F" w:rsidP="004D0BC5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2.4.3. </w:t>
      </w:r>
      <w:r w:rsidRPr="004D0BC5">
        <w:rPr>
          <w:rFonts w:ascii="Times New Roman" w:hAnsi="Times New Roman" w:cs="Times New Roman"/>
          <w:b w:val="0"/>
          <w:sz w:val="28"/>
          <w:szCs w:val="28"/>
        </w:rPr>
        <w:t xml:space="preserve">Своевременно вносить плату </w:t>
      </w:r>
      <w:r>
        <w:rPr>
          <w:rFonts w:ascii="Times New Roman" w:hAnsi="Times New Roman" w:cs="Times New Roman"/>
          <w:b w:val="0"/>
          <w:sz w:val="28"/>
          <w:szCs w:val="28"/>
        </w:rPr>
        <w:t>за предоставленные</w:t>
      </w:r>
      <w:r w:rsidRPr="004D0BC5">
        <w:rPr>
          <w:rFonts w:ascii="Times New Roman" w:hAnsi="Times New Roman" w:cs="Times New Roman"/>
          <w:b w:val="0"/>
          <w:sz w:val="28"/>
          <w:szCs w:val="28"/>
        </w:rPr>
        <w:t xml:space="preserve"> Воспитаннику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платные </w:t>
      </w:r>
      <w:r w:rsidRPr="004D0BC5">
        <w:rPr>
          <w:rFonts w:ascii="Times New Roman" w:hAnsi="Times New Roman" w:cs="Times New Roman"/>
          <w:b w:val="0"/>
          <w:sz w:val="28"/>
          <w:szCs w:val="28"/>
        </w:rPr>
        <w:t>образовательные услуги,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иные платные услуги</w:t>
      </w:r>
      <w:r w:rsidRPr="004D0BC5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сроки в объеме соответственно Положения об оказании платных услуг.</w:t>
      </w:r>
    </w:p>
    <w:p w:rsidR="007B2D8F" w:rsidRPr="004D0BC5" w:rsidRDefault="007B2D8F" w:rsidP="004D0BC5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D0BC5">
        <w:rPr>
          <w:rFonts w:ascii="Times New Roman" w:hAnsi="Times New Roman" w:cs="Times New Roman"/>
          <w:b w:val="0"/>
          <w:sz w:val="28"/>
          <w:szCs w:val="28"/>
        </w:rPr>
        <w:t>2.4.</w:t>
      </w: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Pr="004D0BC5">
        <w:rPr>
          <w:rFonts w:ascii="Times New Roman" w:hAnsi="Times New Roman" w:cs="Times New Roman"/>
          <w:b w:val="0"/>
          <w:sz w:val="28"/>
          <w:szCs w:val="28"/>
        </w:rPr>
        <w:t>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организации.</w:t>
      </w:r>
    </w:p>
    <w:p w:rsidR="007B2D8F" w:rsidRPr="004D0BC5" w:rsidRDefault="007B2D8F" w:rsidP="004D0BC5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D0BC5">
        <w:rPr>
          <w:rFonts w:ascii="Times New Roman" w:hAnsi="Times New Roman" w:cs="Times New Roman"/>
          <w:b w:val="0"/>
          <w:sz w:val="28"/>
          <w:szCs w:val="28"/>
        </w:rPr>
        <w:t>2.4.</w:t>
      </w: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Pr="004D0BC5">
        <w:rPr>
          <w:rFonts w:ascii="Times New Roman" w:hAnsi="Times New Roman" w:cs="Times New Roman"/>
          <w:b w:val="0"/>
          <w:sz w:val="28"/>
          <w:szCs w:val="28"/>
        </w:rPr>
        <w:t>. Незамедлительно сообщать Исполнителю об изменении контактного телефона и места жительства.</w:t>
      </w:r>
    </w:p>
    <w:p w:rsidR="007B2D8F" w:rsidRDefault="007B2D8F" w:rsidP="004D0BC5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D0BC5">
        <w:rPr>
          <w:rFonts w:ascii="Times New Roman" w:hAnsi="Times New Roman" w:cs="Times New Roman"/>
          <w:b w:val="0"/>
          <w:sz w:val="28"/>
          <w:szCs w:val="28"/>
        </w:rPr>
        <w:t>2.4.</w:t>
      </w: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Pr="004D0BC5">
        <w:rPr>
          <w:rFonts w:ascii="Times New Roman" w:hAnsi="Times New Roman" w:cs="Times New Roman"/>
          <w:b w:val="0"/>
          <w:sz w:val="28"/>
          <w:szCs w:val="28"/>
        </w:rPr>
        <w:t>. Обеспечить посещение Воспитанником образовательной организации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Pr="004D0BC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7B2D8F" w:rsidRPr="004D0BC5" w:rsidRDefault="007B2D8F" w:rsidP="004D0BC5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D0BC5">
        <w:rPr>
          <w:rFonts w:ascii="Times New Roman" w:hAnsi="Times New Roman" w:cs="Times New Roman"/>
          <w:b w:val="0"/>
          <w:sz w:val="28"/>
          <w:szCs w:val="28"/>
        </w:rPr>
        <w:t>2.4.</w:t>
      </w: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Pr="004D0BC5">
        <w:rPr>
          <w:rFonts w:ascii="Times New Roman" w:hAnsi="Times New Roman" w:cs="Times New Roman"/>
          <w:b w:val="0"/>
          <w:sz w:val="28"/>
          <w:szCs w:val="28"/>
        </w:rPr>
        <w:t>. Информировать Исполнителя о предстоящем отсутствии Воспитанника в образовательной организации или его болезни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до 09.00 часов утра по телефону </w:t>
      </w:r>
      <w:r w:rsidRPr="00103346">
        <w:rPr>
          <w:rFonts w:ascii="Times New Roman" w:hAnsi="Times New Roman" w:cs="Times New Roman"/>
          <w:sz w:val="28"/>
          <w:szCs w:val="28"/>
          <w:u w:val="single"/>
        </w:rPr>
        <w:t>22-13-55.</w:t>
      </w:r>
    </w:p>
    <w:p w:rsidR="007B2D8F" w:rsidRPr="004D0BC5" w:rsidRDefault="007B2D8F" w:rsidP="004D0BC5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D0BC5">
        <w:rPr>
          <w:rFonts w:ascii="Times New Roman" w:hAnsi="Times New Roman" w:cs="Times New Roman"/>
          <w:b w:val="0"/>
          <w:sz w:val="28"/>
          <w:szCs w:val="28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7B2D8F" w:rsidRDefault="007B2D8F" w:rsidP="004D0BC5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D0BC5">
        <w:rPr>
          <w:rFonts w:ascii="Times New Roman" w:hAnsi="Times New Roman" w:cs="Times New Roman"/>
          <w:b w:val="0"/>
          <w:sz w:val="28"/>
          <w:szCs w:val="28"/>
        </w:rPr>
        <w:t>2.4.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4D0BC5">
        <w:rPr>
          <w:rFonts w:ascii="Times New Roman" w:hAnsi="Times New Roman" w:cs="Times New Roman"/>
          <w:b w:val="0"/>
          <w:sz w:val="28"/>
          <w:szCs w:val="28"/>
        </w:rPr>
        <w:t>. 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с заключением о возможности посещения </w:t>
      </w:r>
      <w:r w:rsidRPr="00103346">
        <w:rPr>
          <w:rFonts w:ascii="Times New Roman" w:hAnsi="Times New Roman" w:cs="Times New Roman"/>
          <w:b w:val="0"/>
          <w:sz w:val="28"/>
          <w:szCs w:val="28"/>
        </w:rPr>
        <w:t>образовательной организации</w:t>
      </w:r>
      <w:r w:rsidRPr="004D0BC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B2D8F" w:rsidRDefault="007B2D8F" w:rsidP="004D0BC5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2.4.9. Сообщать не позднее, чем за сутки о выходе Воспитанника после отпуска или болезни, для обеспечения его питанием.</w:t>
      </w:r>
    </w:p>
    <w:p w:rsidR="007B2D8F" w:rsidRDefault="007B2D8F" w:rsidP="004D0BC5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2.4.10. Приводить Воспитанника в </w:t>
      </w:r>
      <w:r w:rsidRPr="00103346">
        <w:rPr>
          <w:rFonts w:ascii="Times New Roman" w:hAnsi="Times New Roman" w:cs="Times New Roman"/>
          <w:b w:val="0"/>
          <w:sz w:val="28"/>
          <w:szCs w:val="28"/>
        </w:rPr>
        <w:t>образовательн</w:t>
      </w:r>
      <w:r>
        <w:rPr>
          <w:rFonts w:ascii="Times New Roman" w:hAnsi="Times New Roman" w:cs="Times New Roman"/>
          <w:b w:val="0"/>
          <w:sz w:val="28"/>
          <w:szCs w:val="28"/>
        </w:rPr>
        <w:t>ую</w:t>
      </w:r>
      <w:r w:rsidRPr="00103346">
        <w:rPr>
          <w:rFonts w:ascii="Times New Roman" w:hAnsi="Times New Roman" w:cs="Times New Roman"/>
          <w:b w:val="0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b w:val="0"/>
          <w:sz w:val="28"/>
          <w:szCs w:val="28"/>
        </w:rPr>
        <w:t>ю Исполнителя в опрятном виде.</w:t>
      </w:r>
    </w:p>
    <w:p w:rsidR="007B2D8F" w:rsidRDefault="007B2D8F" w:rsidP="004D0BC5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2.4.11. Обеспечить Воспитанника:</w:t>
      </w:r>
    </w:p>
    <w:p w:rsidR="007B2D8F" w:rsidRDefault="007B2D8F" w:rsidP="004D0BC5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сменной обувью, запасным бельем (в раннем возрасте);</w:t>
      </w:r>
    </w:p>
    <w:p w:rsidR="007B2D8F" w:rsidRDefault="007B2D8F" w:rsidP="004D0BC5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для деятельности по физической культуре спортивной одеждой и обувью;</w:t>
      </w:r>
    </w:p>
    <w:p w:rsidR="007B2D8F" w:rsidRDefault="007B2D8F" w:rsidP="004D0BC5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для музыкальной деятельности - чешками;</w:t>
      </w:r>
    </w:p>
    <w:p w:rsidR="007B2D8F" w:rsidRDefault="007B2D8F" w:rsidP="004D0BC5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сменной одеждой и обувью для прогулок (брюки, варежки, перчатки и др.) с учетом погоды и времени года.</w:t>
      </w:r>
    </w:p>
    <w:p w:rsidR="007B2D8F" w:rsidRDefault="007B2D8F" w:rsidP="004D0BC5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2.4.12. Проводить профилактическую работу с Воспитанником в домашних условиях, согласно рекомендациям врача и старшей медицинской сестры.</w:t>
      </w:r>
    </w:p>
    <w:p w:rsidR="007B2D8F" w:rsidRDefault="007B2D8F" w:rsidP="004D0BC5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2.4.13. Не приводить Воспитанника в </w:t>
      </w:r>
      <w:r w:rsidRPr="00103346">
        <w:rPr>
          <w:rFonts w:ascii="Times New Roman" w:hAnsi="Times New Roman" w:cs="Times New Roman"/>
          <w:b w:val="0"/>
          <w:sz w:val="28"/>
          <w:szCs w:val="28"/>
        </w:rPr>
        <w:t>образовательн</w:t>
      </w:r>
      <w:r>
        <w:rPr>
          <w:rFonts w:ascii="Times New Roman" w:hAnsi="Times New Roman" w:cs="Times New Roman"/>
          <w:b w:val="0"/>
          <w:sz w:val="28"/>
          <w:szCs w:val="28"/>
        </w:rPr>
        <w:t>ую</w:t>
      </w:r>
      <w:r w:rsidRPr="00103346">
        <w:rPr>
          <w:rFonts w:ascii="Times New Roman" w:hAnsi="Times New Roman" w:cs="Times New Roman"/>
          <w:b w:val="0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b w:val="0"/>
          <w:sz w:val="28"/>
          <w:szCs w:val="28"/>
        </w:rPr>
        <w:t>ю Исполнителя с признаками простудных или инфекционных заболеваний для предотвращения их распространения среди других воспитанников.</w:t>
      </w:r>
    </w:p>
    <w:p w:rsidR="007B2D8F" w:rsidRPr="004D0BC5" w:rsidRDefault="007B2D8F" w:rsidP="004D0BC5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2.4.14. Не допускать физического и психического насилия, оскорбительных заявлений относительно своего ребенка, других детей, их родителей, а также сотрудников </w:t>
      </w:r>
      <w:r w:rsidRPr="00103346">
        <w:rPr>
          <w:rFonts w:ascii="Times New Roman" w:hAnsi="Times New Roman" w:cs="Times New Roman"/>
          <w:b w:val="0"/>
          <w:sz w:val="28"/>
          <w:szCs w:val="28"/>
        </w:rPr>
        <w:t>образовательной организации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B2D8F" w:rsidRDefault="007B2D8F" w:rsidP="004D0BC5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D0BC5">
        <w:rPr>
          <w:rFonts w:ascii="Times New Roman" w:hAnsi="Times New Roman" w:cs="Times New Roman"/>
          <w:b w:val="0"/>
          <w:sz w:val="28"/>
          <w:szCs w:val="28"/>
        </w:rPr>
        <w:t>2.4.</w:t>
      </w:r>
      <w:r>
        <w:rPr>
          <w:rFonts w:ascii="Times New Roman" w:hAnsi="Times New Roman" w:cs="Times New Roman"/>
          <w:b w:val="0"/>
          <w:sz w:val="28"/>
          <w:szCs w:val="28"/>
        </w:rPr>
        <w:t>15</w:t>
      </w:r>
      <w:r w:rsidRPr="004D0BC5">
        <w:rPr>
          <w:rFonts w:ascii="Times New Roman" w:hAnsi="Times New Roman" w:cs="Times New Roman"/>
          <w:b w:val="0"/>
          <w:sz w:val="28"/>
          <w:szCs w:val="28"/>
        </w:rPr>
        <w:t>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7B2D8F" w:rsidRPr="00A0643E" w:rsidRDefault="007B2D8F" w:rsidP="004D0BC5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0643E">
        <w:rPr>
          <w:rFonts w:ascii="Times New Roman" w:hAnsi="Times New Roman" w:cs="Times New Roman"/>
          <w:sz w:val="28"/>
          <w:szCs w:val="28"/>
        </w:rPr>
        <w:t>III. Размер, сроки и порядок оплаты за присмотр и уход</w:t>
      </w:r>
    </w:p>
    <w:p w:rsidR="007B2D8F" w:rsidRPr="00A0643E" w:rsidRDefault="007B2D8F" w:rsidP="004D0BC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0643E">
        <w:rPr>
          <w:rFonts w:ascii="Times New Roman" w:hAnsi="Times New Roman" w:cs="Times New Roman"/>
          <w:sz w:val="28"/>
          <w:szCs w:val="28"/>
        </w:rPr>
        <w:t xml:space="preserve">за Воспитанником </w:t>
      </w:r>
    </w:p>
    <w:p w:rsidR="007B2D8F" w:rsidRPr="004D0BC5" w:rsidRDefault="007B2D8F" w:rsidP="004D0B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13"/>
      <w:bookmarkEnd w:id="3"/>
      <w:r w:rsidRPr="004D0BC5">
        <w:rPr>
          <w:rFonts w:ascii="Times New Roman" w:hAnsi="Times New Roman" w:cs="Times New Roman"/>
          <w:sz w:val="28"/>
          <w:szCs w:val="28"/>
        </w:rPr>
        <w:t xml:space="preserve">    3.1. Стоимость  услуг Исполнителя по присмотру и уходу за Воспитанником</w:t>
      </w:r>
    </w:p>
    <w:p w:rsidR="007B2D8F" w:rsidRPr="004D0BC5" w:rsidRDefault="007B2D8F" w:rsidP="004D0B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0BC5">
        <w:rPr>
          <w:rFonts w:ascii="Times New Roman" w:hAnsi="Times New Roman" w:cs="Times New Roman"/>
          <w:sz w:val="28"/>
          <w:szCs w:val="28"/>
        </w:rPr>
        <w:t>(далее - родительская плата) составляет _____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245</w:t>
      </w:r>
      <w:r w:rsidRPr="004B6760">
        <w:rPr>
          <w:rFonts w:ascii="Times New Roman" w:hAnsi="Times New Roman" w:cs="Times New Roman"/>
          <w:b/>
          <w:sz w:val="28"/>
          <w:szCs w:val="28"/>
          <w:u w:val="single"/>
        </w:rPr>
        <w:t>0-00</w:t>
      </w:r>
      <w:r w:rsidRPr="004D0BC5">
        <w:rPr>
          <w:rFonts w:ascii="Times New Roman" w:hAnsi="Times New Roman" w:cs="Times New Roman"/>
          <w:sz w:val="28"/>
          <w:szCs w:val="28"/>
        </w:rPr>
        <w:t>________________________.</w:t>
      </w:r>
    </w:p>
    <w:p w:rsidR="007B2D8F" w:rsidRPr="00F25F54" w:rsidRDefault="007B2D8F" w:rsidP="004D0BC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D0BC5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4D0BC5">
        <w:rPr>
          <w:rFonts w:ascii="Times New Roman" w:hAnsi="Times New Roman" w:cs="Times New Roman"/>
          <w:sz w:val="28"/>
          <w:szCs w:val="28"/>
        </w:rPr>
        <w:t xml:space="preserve">   </w:t>
      </w:r>
      <w:r w:rsidRPr="00F25F54">
        <w:rPr>
          <w:rFonts w:ascii="Times New Roman" w:hAnsi="Times New Roman" w:cs="Times New Roman"/>
          <w:sz w:val="22"/>
          <w:szCs w:val="22"/>
        </w:rPr>
        <w:t>(стоимость в рублях)</w:t>
      </w:r>
    </w:p>
    <w:p w:rsidR="007B2D8F" w:rsidRDefault="007B2D8F" w:rsidP="004D0BC5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D0BC5">
        <w:rPr>
          <w:rFonts w:ascii="Times New Roman" w:hAnsi="Times New Roman" w:cs="Times New Roman"/>
          <w:b w:val="0"/>
          <w:sz w:val="28"/>
          <w:szCs w:val="28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7B2D8F" w:rsidRPr="004D0BC5" w:rsidRDefault="007B2D8F" w:rsidP="004D0BC5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3.2. Освобождаются от родительской платы родители (законные представители) детей сирот и детей, оставшихся без попечения родителей, родители (законные представители) детей с ограниченными возможностями здоровья, детей с туберкулезной интоксикацией, в том числе детей- инвалидов, посещающих образовательную организацию по направлению органа, осуществляющего управление в сфере образования, в соответствии с заключением ПМПК. </w:t>
      </w:r>
    </w:p>
    <w:p w:rsidR="007B2D8F" w:rsidRDefault="007B2D8F" w:rsidP="004D0BC5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D0BC5">
        <w:rPr>
          <w:rFonts w:ascii="Times New Roman" w:hAnsi="Times New Roman" w:cs="Times New Roman"/>
          <w:b w:val="0"/>
          <w:sz w:val="28"/>
          <w:szCs w:val="28"/>
        </w:rPr>
        <w:t>3.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4D0BC5">
        <w:rPr>
          <w:rFonts w:ascii="Times New Roman" w:hAnsi="Times New Roman" w:cs="Times New Roman"/>
          <w:b w:val="0"/>
          <w:sz w:val="28"/>
          <w:szCs w:val="28"/>
        </w:rPr>
        <w:t>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7B2D8F" w:rsidRDefault="007B2D8F" w:rsidP="004D0BC5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3.4. В соответствии с заявлением Заказчика о компенсации части родительской платы и представленными им документами, Заказчику предоставляется компенсация части родительской платы за присмотр и уход за Воспитанником в образовательной организации Исполнителя, реализующем образовательную программу дошкольного образования. Компенсация производится путем уменьшения размера платы за содержание Воспитанника, фактически взимаемой с родителей (законных представителей) в текущем месяце:</w:t>
      </w:r>
    </w:p>
    <w:p w:rsidR="007B2D8F" w:rsidRDefault="007B2D8F" w:rsidP="004D0BC5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-20 % на первого ребенка в семье;</w:t>
      </w:r>
    </w:p>
    <w:p w:rsidR="007B2D8F" w:rsidRDefault="007B2D8F" w:rsidP="004D0BC5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-50% на второго ребенка в семье;</w:t>
      </w:r>
    </w:p>
    <w:p w:rsidR="007B2D8F" w:rsidRDefault="007B2D8F" w:rsidP="004D0BC5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-70% на третьего ребенка и последующих</w:t>
      </w:r>
      <w:r w:rsidRPr="00A0643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детей в семье.</w:t>
      </w:r>
    </w:p>
    <w:p w:rsidR="007B2D8F" w:rsidRPr="004D0BC5" w:rsidRDefault="007B2D8F" w:rsidP="004D0BC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0BC5">
        <w:rPr>
          <w:rFonts w:ascii="Times New Roman" w:hAnsi="Times New Roman" w:cs="Times New Roman"/>
          <w:sz w:val="28"/>
          <w:szCs w:val="28"/>
        </w:rPr>
        <w:t xml:space="preserve">    3.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D0BC5">
        <w:rPr>
          <w:rFonts w:ascii="Times New Roman" w:hAnsi="Times New Roman" w:cs="Times New Roman"/>
          <w:sz w:val="28"/>
          <w:szCs w:val="28"/>
        </w:rPr>
        <w:t xml:space="preserve">. Заказчик </w:t>
      </w:r>
      <w:r>
        <w:rPr>
          <w:rFonts w:ascii="Times New Roman" w:hAnsi="Times New Roman" w:cs="Times New Roman"/>
          <w:sz w:val="28"/>
          <w:szCs w:val="28"/>
        </w:rPr>
        <w:t xml:space="preserve">ежемесячно </w:t>
      </w:r>
      <w:r w:rsidRPr="004D0BC5">
        <w:rPr>
          <w:rFonts w:ascii="Times New Roman" w:hAnsi="Times New Roman" w:cs="Times New Roman"/>
          <w:sz w:val="28"/>
          <w:szCs w:val="28"/>
        </w:rPr>
        <w:t>вносит  родительскую плату за присмотр и уход за Воспитанником, указанную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w:anchor="Par113" w:history="1">
        <w:r w:rsidRPr="004D0BC5">
          <w:rPr>
            <w:rFonts w:ascii="Times New Roman" w:hAnsi="Times New Roman" w:cs="Times New Roman"/>
            <w:color w:val="0000FF"/>
            <w:sz w:val="28"/>
            <w:szCs w:val="28"/>
          </w:rPr>
          <w:t>пункте 3.1</w:t>
        </w:r>
      </w:hyperlink>
      <w:r w:rsidRPr="004D0BC5">
        <w:rPr>
          <w:rFonts w:ascii="Times New Roman" w:hAnsi="Times New Roman" w:cs="Times New Roman"/>
          <w:sz w:val="28"/>
          <w:szCs w:val="28"/>
        </w:rPr>
        <w:t xml:space="preserve"> настоящего Договора, в сумме </w:t>
      </w:r>
      <w:r>
        <w:rPr>
          <w:rFonts w:ascii="Times New Roman" w:hAnsi="Times New Roman" w:cs="Times New Roman"/>
          <w:sz w:val="28"/>
          <w:szCs w:val="28"/>
        </w:rPr>
        <w:t>____________ (_________________________________________________________________</w:t>
      </w:r>
      <w:r w:rsidRPr="004D0BC5">
        <w:rPr>
          <w:rFonts w:ascii="Times New Roman" w:hAnsi="Times New Roman" w:cs="Times New Roman"/>
          <w:sz w:val="28"/>
          <w:szCs w:val="28"/>
        </w:rPr>
        <w:t>___) рублей.</w:t>
      </w:r>
    </w:p>
    <w:p w:rsidR="007B2D8F" w:rsidRPr="004D0BC5" w:rsidRDefault="007B2D8F" w:rsidP="00336D6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0BC5">
        <w:rPr>
          <w:rFonts w:ascii="Times New Roman" w:hAnsi="Times New Roman" w:cs="Times New Roman"/>
          <w:sz w:val="28"/>
          <w:szCs w:val="28"/>
        </w:rPr>
        <w:t xml:space="preserve">    3.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D0BC5">
        <w:rPr>
          <w:rFonts w:ascii="Times New Roman" w:hAnsi="Times New Roman" w:cs="Times New Roman"/>
          <w:sz w:val="28"/>
          <w:szCs w:val="28"/>
        </w:rPr>
        <w:t xml:space="preserve">. Оплата производится в срок </w:t>
      </w:r>
      <w:r>
        <w:rPr>
          <w:rFonts w:ascii="Times New Roman" w:hAnsi="Times New Roman" w:cs="Times New Roman"/>
          <w:sz w:val="28"/>
          <w:szCs w:val="28"/>
        </w:rPr>
        <w:t>до 15 числа текущего месяца.</w:t>
      </w:r>
    </w:p>
    <w:p w:rsidR="007B2D8F" w:rsidRDefault="007B2D8F" w:rsidP="004D0BC5">
      <w:pPr>
        <w:pStyle w:val="ConsPlusNormal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3.7. Об изменении размера родительской платы Исполнитель уведомляет Заказчика за 1 месяц, путем размещения информации на информационных стендах.</w:t>
      </w:r>
    </w:p>
    <w:p w:rsidR="007B2D8F" w:rsidRDefault="007B2D8F" w:rsidP="004D0BC5">
      <w:pPr>
        <w:pStyle w:val="ConsPlusNormal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3.8. Родитель имеет право направить средства (часть средств) материнского капитала на оплату присмотра и ухода за Воспитанником в образовательной организации, реализующей образовательную программу дошкольного образования, в установленном законом порядке.</w:t>
      </w:r>
    </w:p>
    <w:p w:rsidR="007B2D8F" w:rsidRDefault="007B2D8F" w:rsidP="004D0BC5">
      <w:pPr>
        <w:pStyle w:val="ConsPlusNormal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3.9. В случае неполного посещения Воспитанником образовательной организации по уважительным причинам, подтвержденным документально (наличие справки, заявления на отпуск или заявления родителей на краткосрочное отсутствие), производится перерасчет родительской платы следующего месяца.</w:t>
      </w:r>
    </w:p>
    <w:p w:rsidR="007B2D8F" w:rsidRDefault="007B2D8F" w:rsidP="004D0BC5">
      <w:pPr>
        <w:pStyle w:val="ConsPlusNormal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3.10. В случае прекращения образовательных отношений Заказчика с Исполнителем излишне выплаченная сумма подлежит возврату Заказчику.</w:t>
      </w:r>
    </w:p>
    <w:p w:rsidR="007B2D8F" w:rsidRPr="00A0643E" w:rsidRDefault="007B2D8F" w:rsidP="00C211DB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0643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0643E">
        <w:rPr>
          <w:rFonts w:ascii="Times New Roman" w:hAnsi="Times New Roman" w:cs="Times New Roman"/>
          <w:sz w:val="28"/>
          <w:szCs w:val="28"/>
        </w:rPr>
        <w:t xml:space="preserve">V. Основания изменения и расторжения договора </w:t>
      </w:r>
    </w:p>
    <w:p w:rsidR="007B2D8F" w:rsidRPr="004D0BC5" w:rsidRDefault="007B2D8F" w:rsidP="00C211DB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D7CF9">
        <w:rPr>
          <w:rFonts w:ascii="Times New Roman" w:hAnsi="Times New Roman" w:cs="Times New Roman"/>
          <w:b w:val="0"/>
          <w:sz w:val="28"/>
          <w:szCs w:val="28"/>
        </w:rPr>
        <w:t>4</w:t>
      </w:r>
      <w:r w:rsidRPr="004D0BC5">
        <w:rPr>
          <w:rFonts w:ascii="Times New Roman" w:hAnsi="Times New Roman" w:cs="Times New Roman"/>
          <w:b w:val="0"/>
          <w:sz w:val="28"/>
          <w:szCs w:val="28"/>
        </w:rPr>
        <w:t>.1. Условия, на которых заключен настоящий Договор, могут быть изменены по соглашению сторон.</w:t>
      </w:r>
    </w:p>
    <w:p w:rsidR="007B2D8F" w:rsidRPr="004D0BC5" w:rsidRDefault="007B2D8F" w:rsidP="00C211DB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D7CF9">
        <w:rPr>
          <w:rFonts w:ascii="Times New Roman" w:hAnsi="Times New Roman" w:cs="Times New Roman"/>
          <w:b w:val="0"/>
          <w:sz w:val="28"/>
          <w:szCs w:val="28"/>
        </w:rPr>
        <w:t>4</w:t>
      </w:r>
      <w:r w:rsidRPr="004D0BC5">
        <w:rPr>
          <w:rFonts w:ascii="Times New Roman" w:hAnsi="Times New Roman" w:cs="Times New Roman"/>
          <w:b w:val="0"/>
          <w:sz w:val="28"/>
          <w:szCs w:val="28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7B2D8F" w:rsidRPr="004D0BC5" w:rsidRDefault="007B2D8F" w:rsidP="00C211DB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D7CF9">
        <w:rPr>
          <w:rFonts w:ascii="Times New Roman" w:hAnsi="Times New Roman" w:cs="Times New Roman"/>
          <w:b w:val="0"/>
          <w:sz w:val="28"/>
          <w:szCs w:val="28"/>
        </w:rPr>
        <w:t>4</w:t>
      </w:r>
      <w:r w:rsidRPr="004D0BC5">
        <w:rPr>
          <w:rFonts w:ascii="Times New Roman" w:hAnsi="Times New Roman" w:cs="Times New Roman"/>
          <w:b w:val="0"/>
          <w:sz w:val="28"/>
          <w:szCs w:val="28"/>
        </w:rPr>
        <w:t>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7B2D8F" w:rsidRDefault="007B2D8F" w:rsidP="00C211DB">
      <w:pPr>
        <w:pStyle w:val="ConsPlusNormal"/>
        <w:ind w:firstLine="540"/>
        <w:jc w:val="both"/>
      </w:pPr>
      <w:r>
        <w:t xml:space="preserve">                                           </w:t>
      </w:r>
    </w:p>
    <w:p w:rsidR="007B2D8F" w:rsidRDefault="007B2D8F" w:rsidP="00C211DB">
      <w:pPr>
        <w:pStyle w:val="ConsPlusNormal"/>
        <w:ind w:firstLine="540"/>
        <w:jc w:val="both"/>
      </w:pPr>
    </w:p>
    <w:p w:rsidR="007B2D8F" w:rsidRDefault="007B2D8F" w:rsidP="00C211DB">
      <w:pPr>
        <w:pStyle w:val="ConsPlusNormal"/>
        <w:ind w:firstLine="540"/>
        <w:jc w:val="both"/>
      </w:pPr>
    </w:p>
    <w:p w:rsidR="007B2D8F" w:rsidRPr="00A0643E" w:rsidRDefault="007B2D8F" w:rsidP="00825AD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0643E">
        <w:rPr>
          <w:rFonts w:ascii="Times New Roman" w:hAnsi="Times New Roman" w:cs="Times New Roman"/>
          <w:sz w:val="28"/>
          <w:szCs w:val="28"/>
        </w:rPr>
        <w:t xml:space="preserve">V. Заключительные положения </w:t>
      </w:r>
    </w:p>
    <w:p w:rsidR="007B2D8F" w:rsidRPr="004D0BC5" w:rsidRDefault="007B2D8F" w:rsidP="004D0BC5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D7CF9">
        <w:rPr>
          <w:rFonts w:ascii="Times New Roman" w:hAnsi="Times New Roman" w:cs="Times New Roman"/>
          <w:b w:val="0"/>
          <w:sz w:val="28"/>
          <w:szCs w:val="28"/>
        </w:rPr>
        <w:t>5</w:t>
      </w:r>
      <w:r w:rsidRPr="004D0BC5">
        <w:rPr>
          <w:rFonts w:ascii="Times New Roman" w:hAnsi="Times New Roman" w:cs="Times New Roman"/>
          <w:b w:val="0"/>
          <w:sz w:val="28"/>
          <w:szCs w:val="28"/>
        </w:rPr>
        <w:t>.1. Настоящий договор вступает в силу со дня его подписания Сторонами и действует до "__" __________ г.</w:t>
      </w:r>
    </w:p>
    <w:p w:rsidR="007B2D8F" w:rsidRDefault="007B2D8F" w:rsidP="004D0BC5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D7CF9">
        <w:rPr>
          <w:rFonts w:ascii="Times New Roman" w:hAnsi="Times New Roman" w:cs="Times New Roman"/>
          <w:b w:val="0"/>
          <w:sz w:val="28"/>
          <w:szCs w:val="28"/>
        </w:rPr>
        <w:t>5</w:t>
      </w:r>
      <w:r w:rsidRPr="004D0BC5">
        <w:rPr>
          <w:rFonts w:ascii="Times New Roman" w:hAnsi="Times New Roman" w:cs="Times New Roman"/>
          <w:b w:val="0"/>
          <w:sz w:val="28"/>
          <w:szCs w:val="28"/>
        </w:rPr>
        <w:t xml:space="preserve">.2. Настоящий Договор составлен 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2-х </w:t>
      </w:r>
      <w:r w:rsidRPr="004D0BC5">
        <w:rPr>
          <w:rFonts w:ascii="Times New Roman" w:hAnsi="Times New Roman" w:cs="Times New Roman"/>
          <w:b w:val="0"/>
          <w:sz w:val="28"/>
          <w:szCs w:val="28"/>
        </w:rPr>
        <w:t>экземплярах, имеющих равную юридическую силу, по одному для каждой из Сторон.</w:t>
      </w:r>
    </w:p>
    <w:p w:rsidR="007B2D8F" w:rsidRPr="004D0BC5" w:rsidRDefault="007B2D8F" w:rsidP="004D0BC5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D7CF9">
        <w:rPr>
          <w:rFonts w:ascii="Times New Roman" w:hAnsi="Times New Roman" w:cs="Times New Roman"/>
          <w:b w:val="0"/>
          <w:sz w:val="28"/>
          <w:szCs w:val="28"/>
        </w:rPr>
        <w:t>5</w:t>
      </w:r>
      <w:r>
        <w:rPr>
          <w:rFonts w:ascii="Times New Roman" w:hAnsi="Times New Roman" w:cs="Times New Roman"/>
          <w:b w:val="0"/>
          <w:sz w:val="28"/>
          <w:szCs w:val="28"/>
        </w:rPr>
        <w:t>.3. Условия, на которых заключен настоящий договор, могут быть изменены по соглашению Сторон.</w:t>
      </w:r>
    </w:p>
    <w:p w:rsidR="007B2D8F" w:rsidRDefault="007B2D8F" w:rsidP="004D0BC5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D7CF9">
        <w:rPr>
          <w:rFonts w:ascii="Times New Roman" w:hAnsi="Times New Roman" w:cs="Times New Roman"/>
          <w:b w:val="0"/>
          <w:sz w:val="28"/>
          <w:szCs w:val="28"/>
        </w:rPr>
        <w:t>5</w:t>
      </w:r>
      <w:r w:rsidRPr="004D0BC5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Pr="004D0BC5">
        <w:rPr>
          <w:rFonts w:ascii="Times New Roman" w:hAnsi="Times New Roman" w:cs="Times New Roman"/>
          <w:b w:val="0"/>
          <w:sz w:val="28"/>
          <w:szCs w:val="28"/>
        </w:rPr>
        <w:t>. Стороны обязуются письменно извещать друг друга о смене реквизитов, адресов и иных существенных изменениях.</w:t>
      </w:r>
    </w:p>
    <w:p w:rsidR="007B2D8F" w:rsidRDefault="007B2D8F" w:rsidP="004D0BC5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D7CF9">
        <w:rPr>
          <w:rFonts w:ascii="Times New Roman" w:hAnsi="Times New Roman" w:cs="Times New Roman"/>
          <w:b w:val="0"/>
          <w:sz w:val="28"/>
          <w:szCs w:val="28"/>
        </w:rPr>
        <w:t>5</w:t>
      </w:r>
      <w:r>
        <w:rPr>
          <w:rFonts w:ascii="Times New Roman" w:hAnsi="Times New Roman" w:cs="Times New Roman"/>
          <w:b w:val="0"/>
          <w:sz w:val="28"/>
          <w:szCs w:val="28"/>
        </w:rPr>
        <w:t>.5. Учреждение не несет предусмотренную действующим законодательством материальную ответственность за сохранность личных вещей Воспитанника, наличие которых в рамках образовательного процесса не являются обязательными, а именно:</w:t>
      </w:r>
    </w:p>
    <w:p w:rsidR="007B2D8F" w:rsidRDefault="007B2D8F" w:rsidP="004D0BC5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мобильные телефоны, планшеты;</w:t>
      </w:r>
    </w:p>
    <w:p w:rsidR="007B2D8F" w:rsidRPr="004D0BC5" w:rsidRDefault="007B2D8F" w:rsidP="004D0BC5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-драгоценные украшения, игрушки, принесенные из дома.</w:t>
      </w:r>
    </w:p>
    <w:p w:rsidR="007B2D8F" w:rsidRPr="004D0BC5" w:rsidRDefault="007B2D8F" w:rsidP="004D0BC5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D7CF9">
        <w:rPr>
          <w:rFonts w:ascii="Times New Roman" w:hAnsi="Times New Roman" w:cs="Times New Roman"/>
          <w:b w:val="0"/>
          <w:sz w:val="28"/>
          <w:szCs w:val="28"/>
        </w:rPr>
        <w:t>5</w:t>
      </w:r>
      <w:r w:rsidRPr="004D0BC5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Pr="004D0BC5">
        <w:rPr>
          <w:rFonts w:ascii="Times New Roman" w:hAnsi="Times New Roman" w:cs="Times New Roman"/>
          <w:b w:val="0"/>
          <w:sz w:val="28"/>
          <w:szCs w:val="28"/>
        </w:rPr>
        <w:t>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7B2D8F" w:rsidRPr="004D0BC5" w:rsidRDefault="007B2D8F" w:rsidP="004D0BC5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D7CF9">
        <w:rPr>
          <w:rFonts w:ascii="Times New Roman" w:hAnsi="Times New Roman" w:cs="Times New Roman"/>
          <w:b w:val="0"/>
          <w:sz w:val="28"/>
          <w:szCs w:val="28"/>
        </w:rPr>
        <w:t>5</w:t>
      </w:r>
      <w:r w:rsidRPr="004D0BC5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Pr="004D0BC5">
        <w:rPr>
          <w:rFonts w:ascii="Times New Roman" w:hAnsi="Times New Roman" w:cs="Times New Roman"/>
          <w:b w:val="0"/>
          <w:sz w:val="28"/>
          <w:szCs w:val="28"/>
        </w:rPr>
        <w:t>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7B2D8F" w:rsidRPr="004D0BC5" w:rsidRDefault="007B2D8F" w:rsidP="004D0BC5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D7CF9">
        <w:rPr>
          <w:rFonts w:ascii="Times New Roman" w:hAnsi="Times New Roman" w:cs="Times New Roman"/>
          <w:b w:val="0"/>
          <w:sz w:val="28"/>
          <w:szCs w:val="28"/>
        </w:rPr>
        <w:t>5</w:t>
      </w:r>
      <w:r w:rsidRPr="004D0BC5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4D0BC5">
        <w:rPr>
          <w:rFonts w:ascii="Times New Roman" w:hAnsi="Times New Roman" w:cs="Times New Roman"/>
          <w:b w:val="0"/>
          <w:sz w:val="28"/>
          <w:szCs w:val="28"/>
        </w:rPr>
        <w:t>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7B2D8F" w:rsidRPr="004D0BC5" w:rsidRDefault="007B2D8F" w:rsidP="004D0BC5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D7CF9">
        <w:rPr>
          <w:rFonts w:ascii="Times New Roman" w:hAnsi="Times New Roman" w:cs="Times New Roman"/>
          <w:b w:val="0"/>
          <w:sz w:val="28"/>
          <w:szCs w:val="28"/>
        </w:rPr>
        <w:t>5</w:t>
      </w:r>
      <w:r w:rsidRPr="004D0BC5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9</w:t>
      </w:r>
      <w:r w:rsidRPr="004D0BC5">
        <w:rPr>
          <w:rFonts w:ascii="Times New Roman" w:hAnsi="Times New Roman" w:cs="Times New Roman"/>
          <w:b w:val="0"/>
          <w:sz w:val="28"/>
          <w:szCs w:val="28"/>
        </w:rPr>
        <w:t>. При выполнении условий настоящего Договора Стороны руководствуются законодательством Российской Федерации.</w:t>
      </w:r>
    </w:p>
    <w:p w:rsidR="007B2D8F" w:rsidRPr="00A0643E" w:rsidRDefault="007B2D8F" w:rsidP="004D0BC5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0643E">
        <w:rPr>
          <w:rFonts w:ascii="Times New Roman" w:hAnsi="Times New Roman" w:cs="Times New Roman"/>
          <w:sz w:val="28"/>
          <w:szCs w:val="28"/>
        </w:rPr>
        <w:t>VIII. Реквизиты и подписи сторон</w:t>
      </w:r>
    </w:p>
    <w:tbl>
      <w:tblPr>
        <w:tblW w:w="0" w:type="auto"/>
        <w:tblLook w:val="00A0"/>
      </w:tblPr>
      <w:tblGrid>
        <w:gridCol w:w="5451"/>
        <w:gridCol w:w="5536"/>
      </w:tblGrid>
      <w:tr w:rsidR="007B2D8F" w:rsidTr="00CA342A">
        <w:tc>
          <w:tcPr>
            <w:tcW w:w="5451" w:type="dxa"/>
          </w:tcPr>
          <w:p w:rsidR="007B2D8F" w:rsidRPr="00CA342A" w:rsidRDefault="007B2D8F" w:rsidP="00CA342A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342A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Исполнитель</w:t>
            </w:r>
          </w:p>
          <w:p w:rsidR="007B2D8F" w:rsidRPr="00CA342A" w:rsidRDefault="007B2D8F" w:rsidP="00CA342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A342A">
              <w:rPr>
                <w:sz w:val="28"/>
                <w:szCs w:val="28"/>
              </w:rPr>
              <w:t xml:space="preserve">МАОУ СОШ № 14 </w:t>
            </w:r>
          </w:p>
          <w:p w:rsidR="007B2D8F" w:rsidRPr="00CA342A" w:rsidRDefault="007B2D8F" w:rsidP="00CA342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A342A">
              <w:rPr>
                <w:sz w:val="28"/>
                <w:szCs w:val="28"/>
              </w:rPr>
              <w:t xml:space="preserve">Адрес места нахождения: </w:t>
            </w:r>
          </w:p>
          <w:p w:rsidR="007B2D8F" w:rsidRPr="00CA342A" w:rsidRDefault="007B2D8F" w:rsidP="00CA342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A342A">
              <w:rPr>
                <w:sz w:val="28"/>
                <w:szCs w:val="28"/>
              </w:rPr>
              <w:t xml:space="preserve">626153, Россия, Тюменская область, город Тобольск, микрорайон «Южный», дом № 5, </w:t>
            </w:r>
          </w:p>
          <w:p w:rsidR="007B2D8F" w:rsidRPr="00CA342A" w:rsidRDefault="007B2D8F" w:rsidP="00CA342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A342A">
              <w:rPr>
                <w:sz w:val="28"/>
                <w:szCs w:val="28"/>
              </w:rPr>
              <w:t>626153, Россия, Тюменская область, город Тобольск, микрорайон «Южный», дом № 4</w:t>
            </w:r>
          </w:p>
          <w:p w:rsidR="007B2D8F" w:rsidRPr="00CA342A" w:rsidRDefault="007B2D8F" w:rsidP="00CA342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A342A">
              <w:rPr>
                <w:sz w:val="28"/>
                <w:szCs w:val="28"/>
              </w:rPr>
              <w:t xml:space="preserve">ИНН 7206014585 / КПП 720601001 </w:t>
            </w:r>
          </w:p>
          <w:p w:rsidR="007B2D8F" w:rsidRPr="00DA057A" w:rsidRDefault="007B2D8F" w:rsidP="00C86494">
            <w:pPr>
              <w:jc w:val="both"/>
              <w:rPr>
                <w:sz w:val="28"/>
                <w:szCs w:val="28"/>
                <w:lang w:eastAsia="ru-RU"/>
              </w:rPr>
            </w:pPr>
            <w:r w:rsidRPr="00DA057A">
              <w:rPr>
                <w:sz w:val="28"/>
                <w:szCs w:val="28"/>
                <w:lang w:eastAsia="ru-RU"/>
              </w:rPr>
              <w:t>Отделение Тюмень Банка России//УФК по Тюменской области г. Тюмень</w:t>
            </w:r>
          </w:p>
          <w:p w:rsidR="007B2D8F" w:rsidRPr="00CA342A" w:rsidRDefault="007B2D8F" w:rsidP="002B47E7">
            <w:pPr>
              <w:spacing w:line="276" w:lineRule="auto"/>
              <w:rPr>
                <w:sz w:val="28"/>
                <w:szCs w:val="28"/>
              </w:rPr>
            </w:pPr>
            <w:r w:rsidRPr="00CA342A">
              <w:rPr>
                <w:sz w:val="28"/>
                <w:szCs w:val="28"/>
              </w:rPr>
              <w:t xml:space="preserve">БИК </w:t>
            </w:r>
            <w:r w:rsidRPr="008539CE">
              <w:rPr>
                <w:sz w:val="28"/>
                <w:szCs w:val="28"/>
                <w:lang w:eastAsia="ru-RU"/>
              </w:rPr>
              <w:t>017102101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</w:rPr>
              <w:t>к</w:t>
            </w:r>
            <w:r w:rsidRPr="00CA342A">
              <w:rPr>
                <w:sz w:val="28"/>
                <w:szCs w:val="28"/>
              </w:rPr>
              <w:t xml:space="preserve">/с </w:t>
            </w:r>
            <w:r w:rsidRPr="008539CE">
              <w:rPr>
                <w:sz w:val="28"/>
                <w:szCs w:val="28"/>
                <w:lang w:eastAsia="ru-RU"/>
              </w:rPr>
              <w:t>40102810945370000060</w:t>
            </w:r>
          </w:p>
          <w:p w:rsidR="007B2D8F" w:rsidRPr="00CA342A" w:rsidRDefault="007B2D8F" w:rsidP="00CA342A">
            <w:pPr>
              <w:spacing w:line="276" w:lineRule="auto"/>
              <w:rPr>
                <w:sz w:val="28"/>
                <w:szCs w:val="28"/>
              </w:rPr>
            </w:pPr>
            <w:r w:rsidRPr="00CA342A">
              <w:rPr>
                <w:sz w:val="28"/>
                <w:szCs w:val="28"/>
              </w:rPr>
              <w:t xml:space="preserve">р/с </w:t>
            </w:r>
            <w:r w:rsidRPr="002B47E7">
              <w:rPr>
                <w:sz w:val="28"/>
                <w:szCs w:val="28"/>
                <w:lang w:eastAsia="ru-RU"/>
              </w:rPr>
              <w:t>03234643717100006700</w:t>
            </w:r>
          </w:p>
          <w:p w:rsidR="007B2D8F" w:rsidRPr="00DA057A" w:rsidRDefault="007B2D8F" w:rsidP="00C86494">
            <w:pPr>
              <w:jc w:val="both"/>
              <w:rPr>
                <w:sz w:val="28"/>
                <w:szCs w:val="28"/>
                <w:lang w:eastAsia="ru-RU"/>
              </w:rPr>
            </w:pPr>
            <w:r w:rsidRPr="00DA057A">
              <w:rPr>
                <w:sz w:val="28"/>
                <w:szCs w:val="28"/>
                <w:lang w:eastAsia="ru-RU"/>
              </w:rPr>
              <w:t xml:space="preserve">УФК по Тюменской области (Департамент финансов администрации города Тобольска,     </w:t>
            </w:r>
          </w:p>
          <w:p w:rsidR="007B2D8F" w:rsidRPr="00CA342A" w:rsidRDefault="007B2D8F" w:rsidP="00CA342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A342A">
              <w:rPr>
                <w:sz w:val="28"/>
                <w:szCs w:val="28"/>
              </w:rPr>
              <w:t>л/с АС 30031А0052ШК14,</w:t>
            </w:r>
          </w:p>
          <w:p w:rsidR="007B2D8F" w:rsidRPr="00CA342A" w:rsidRDefault="007B2D8F" w:rsidP="00CA342A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A342A">
              <w:rPr>
                <w:sz w:val="28"/>
                <w:szCs w:val="28"/>
              </w:rPr>
              <w:t>л/с АС 31031А0052ШК14.</w:t>
            </w:r>
          </w:p>
          <w:p w:rsidR="007B2D8F" w:rsidRPr="00CA342A" w:rsidRDefault="007B2D8F" w:rsidP="00CA342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CA342A">
              <w:rPr>
                <w:rFonts w:cs="Times New Roman"/>
                <w:sz w:val="28"/>
                <w:szCs w:val="28"/>
              </w:rPr>
              <w:t xml:space="preserve">Тел (факс) 22-11-73 </w:t>
            </w:r>
          </w:p>
          <w:p w:rsidR="007B2D8F" w:rsidRPr="00CA342A" w:rsidRDefault="007B2D8F" w:rsidP="00CA342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CA342A">
              <w:rPr>
                <w:rFonts w:cs="Times New Roman"/>
                <w:sz w:val="28"/>
                <w:szCs w:val="28"/>
              </w:rPr>
              <w:t>Директор_______________</w:t>
            </w:r>
            <w:r>
              <w:rPr>
                <w:rFonts w:cs="Times New Roman"/>
                <w:sz w:val="28"/>
                <w:szCs w:val="28"/>
              </w:rPr>
              <w:t>С.А. Айсина</w:t>
            </w:r>
          </w:p>
          <w:p w:rsidR="007B2D8F" w:rsidRPr="00CA342A" w:rsidRDefault="007B2D8F" w:rsidP="00CA342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</w:p>
          <w:p w:rsidR="007B2D8F" w:rsidRPr="00CA342A" w:rsidRDefault="007B2D8F" w:rsidP="00CA342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42A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5536" w:type="dxa"/>
          </w:tcPr>
          <w:p w:rsidR="007B2D8F" w:rsidRPr="00CA342A" w:rsidRDefault="007B2D8F" w:rsidP="00CA342A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342A">
              <w:rPr>
                <w:rFonts w:ascii="Times New Roman" w:hAnsi="Times New Roman" w:cs="Times New Roman"/>
                <w:b/>
                <w:sz w:val="28"/>
                <w:szCs w:val="28"/>
              </w:rPr>
              <w:t>Заказчик</w:t>
            </w:r>
          </w:p>
          <w:p w:rsidR="007B2D8F" w:rsidRPr="00CA342A" w:rsidRDefault="007B2D8F" w:rsidP="00CA342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42A">
              <w:rPr>
                <w:rFonts w:ascii="Times New Roman" w:hAnsi="Times New Roman" w:cs="Times New Roman"/>
                <w:sz w:val="28"/>
                <w:szCs w:val="28"/>
              </w:rPr>
              <w:t>Родитель (законный представитель)</w:t>
            </w:r>
          </w:p>
          <w:p w:rsidR="007B2D8F" w:rsidRPr="00CA342A" w:rsidRDefault="007B2D8F" w:rsidP="00CA342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42A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______________________________________ </w:t>
            </w:r>
          </w:p>
          <w:p w:rsidR="007B2D8F" w:rsidRPr="00CA342A" w:rsidRDefault="007B2D8F" w:rsidP="00CA342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42A">
              <w:rPr>
                <w:rFonts w:ascii="Times New Roman" w:hAnsi="Times New Roman" w:cs="Times New Roman"/>
                <w:sz w:val="28"/>
                <w:szCs w:val="28"/>
              </w:rPr>
              <w:t xml:space="preserve">Паспортные данные ____________________ </w:t>
            </w:r>
          </w:p>
          <w:p w:rsidR="007B2D8F" w:rsidRPr="00CA342A" w:rsidRDefault="007B2D8F" w:rsidP="00CA342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42A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______________________________________ </w:t>
            </w:r>
          </w:p>
          <w:p w:rsidR="007B2D8F" w:rsidRPr="00CA342A" w:rsidRDefault="007B2D8F" w:rsidP="00CA342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42A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</w:t>
            </w:r>
          </w:p>
          <w:p w:rsidR="007B2D8F" w:rsidRPr="00CA342A" w:rsidRDefault="007B2D8F" w:rsidP="00CA342A">
            <w:pPr>
              <w:pStyle w:val="ConsPlusCell"/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42A">
              <w:rPr>
                <w:rFonts w:ascii="Times New Roman" w:hAnsi="Times New Roman" w:cs="Times New Roman"/>
                <w:sz w:val="28"/>
                <w:szCs w:val="28"/>
              </w:rPr>
              <w:t xml:space="preserve">Адрес фактического проживания </w:t>
            </w:r>
          </w:p>
          <w:p w:rsidR="007B2D8F" w:rsidRPr="00CA342A" w:rsidRDefault="007B2D8F" w:rsidP="00CA342A">
            <w:pPr>
              <w:pStyle w:val="ConsPlusCell"/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D8F" w:rsidRPr="00CA342A" w:rsidRDefault="007B2D8F" w:rsidP="00CA342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42A">
              <w:rPr>
                <w:rFonts w:ascii="Times New Roman" w:hAnsi="Times New Roman" w:cs="Times New Roman"/>
                <w:sz w:val="28"/>
                <w:szCs w:val="28"/>
              </w:rPr>
              <w:t xml:space="preserve">Место работы ____________ ____________ </w:t>
            </w:r>
          </w:p>
          <w:p w:rsidR="007B2D8F" w:rsidRPr="00CA342A" w:rsidRDefault="007B2D8F" w:rsidP="00CA342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42A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_____________________________________ </w:t>
            </w:r>
          </w:p>
          <w:p w:rsidR="007B2D8F" w:rsidRPr="00CA342A" w:rsidRDefault="007B2D8F" w:rsidP="00CA342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42A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___________________________ </w:t>
            </w:r>
          </w:p>
          <w:p w:rsidR="007B2D8F" w:rsidRPr="00CA342A" w:rsidRDefault="007B2D8F" w:rsidP="00CA342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42A">
              <w:rPr>
                <w:rFonts w:ascii="Times New Roman" w:hAnsi="Times New Roman" w:cs="Times New Roman"/>
                <w:sz w:val="28"/>
                <w:szCs w:val="28"/>
              </w:rPr>
              <w:t>Телефоны:</w:t>
            </w:r>
          </w:p>
          <w:p w:rsidR="007B2D8F" w:rsidRPr="00CA342A" w:rsidRDefault="007B2D8F" w:rsidP="00CA342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42A">
              <w:rPr>
                <w:rFonts w:ascii="Times New Roman" w:hAnsi="Times New Roman" w:cs="Times New Roman"/>
                <w:sz w:val="28"/>
                <w:szCs w:val="28"/>
              </w:rPr>
              <w:t xml:space="preserve">Домашний____________________________ </w:t>
            </w:r>
          </w:p>
          <w:p w:rsidR="007B2D8F" w:rsidRPr="00CA342A" w:rsidRDefault="007B2D8F" w:rsidP="00CA342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42A">
              <w:rPr>
                <w:rFonts w:ascii="Times New Roman" w:hAnsi="Times New Roman" w:cs="Times New Roman"/>
                <w:sz w:val="28"/>
                <w:szCs w:val="28"/>
              </w:rPr>
              <w:t xml:space="preserve">Рабочий ______________________________ </w:t>
            </w:r>
          </w:p>
          <w:p w:rsidR="007B2D8F" w:rsidRPr="00CA342A" w:rsidRDefault="007B2D8F" w:rsidP="00CA342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42A">
              <w:rPr>
                <w:rFonts w:ascii="Times New Roman" w:hAnsi="Times New Roman" w:cs="Times New Roman"/>
                <w:sz w:val="28"/>
                <w:szCs w:val="28"/>
              </w:rPr>
              <w:t xml:space="preserve">Мобильный ___________________________ </w:t>
            </w:r>
          </w:p>
          <w:p w:rsidR="007B2D8F" w:rsidRPr="00CA342A" w:rsidRDefault="007B2D8F" w:rsidP="00CA342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D8F" w:rsidRPr="00CA342A" w:rsidRDefault="007B2D8F" w:rsidP="00CA342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2D8F" w:rsidRPr="00CA342A" w:rsidRDefault="007B2D8F" w:rsidP="00CA342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342A">
              <w:rPr>
                <w:rFonts w:ascii="Times New Roman" w:hAnsi="Times New Roman" w:cs="Times New Roman"/>
                <w:sz w:val="28"/>
                <w:szCs w:val="28"/>
              </w:rPr>
              <w:t>Подпись_____________________________</w:t>
            </w:r>
          </w:p>
          <w:p w:rsidR="007B2D8F" w:rsidRPr="00CA342A" w:rsidRDefault="007B2D8F" w:rsidP="00CA342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2D8F" w:rsidRPr="004D0BC5" w:rsidRDefault="007B2D8F" w:rsidP="004D0BC5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4D0BC5">
        <w:rPr>
          <w:rFonts w:ascii="Times New Roman" w:hAnsi="Times New Roman" w:cs="Times New Roman"/>
          <w:sz w:val="28"/>
          <w:szCs w:val="28"/>
        </w:rPr>
        <w:t>Отметка о получении 2-го экземпляра</w:t>
      </w:r>
    </w:p>
    <w:p w:rsidR="007B2D8F" w:rsidRPr="004D0BC5" w:rsidRDefault="007B2D8F" w:rsidP="004D0BC5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4D0BC5">
        <w:rPr>
          <w:rFonts w:ascii="Times New Roman" w:hAnsi="Times New Roman" w:cs="Times New Roman"/>
          <w:sz w:val="28"/>
          <w:szCs w:val="28"/>
        </w:rPr>
        <w:t>Заказчиком</w:t>
      </w:r>
    </w:p>
    <w:p w:rsidR="007B2D8F" w:rsidRPr="004D0BC5" w:rsidRDefault="007B2D8F" w:rsidP="004D0BC5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4D0BC5">
        <w:rPr>
          <w:rFonts w:ascii="Times New Roman" w:hAnsi="Times New Roman" w:cs="Times New Roman"/>
          <w:sz w:val="28"/>
          <w:szCs w:val="28"/>
        </w:rPr>
        <w:t>Дата: ____________ Подпись: ___________</w:t>
      </w:r>
    </w:p>
    <w:p w:rsidR="007B2D8F" w:rsidRPr="004D0BC5" w:rsidRDefault="007B2D8F">
      <w:pPr>
        <w:rPr>
          <w:rFonts w:cs="Times New Roman"/>
          <w:sz w:val="28"/>
          <w:szCs w:val="28"/>
        </w:rPr>
      </w:pPr>
    </w:p>
    <w:sectPr w:rsidR="007B2D8F" w:rsidRPr="004D0BC5" w:rsidSect="005A19EF">
      <w:pgSz w:w="11905" w:h="16838"/>
      <w:pgMar w:top="567" w:right="567" w:bottom="283" w:left="567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0BC5"/>
    <w:rsid w:val="00011B27"/>
    <w:rsid w:val="000169FD"/>
    <w:rsid w:val="00095243"/>
    <w:rsid w:val="000C6923"/>
    <w:rsid w:val="000E10DD"/>
    <w:rsid w:val="000F2BBF"/>
    <w:rsid w:val="000F2D1C"/>
    <w:rsid w:val="00103346"/>
    <w:rsid w:val="00107054"/>
    <w:rsid w:val="00117DBC"/>
    <w:rsid w:val="00155804"/>
    <w:rsid w:val="00155FFB"/>
    <w:rsid w:val="00163780"/>
    <w:rsid w:val="001A74EB"/>
    <w:rsid w:val="001B244B"/>
    <w:rsid w:val="001B7B81"/>
    <w:rsid w:val="001F0BAD"/>
    <w:rsid w:val="001F264E"/>
    <w:rsid w:val="002038D3"/>
    <w:rsid w:val="00206428"/>
    <w:rsid w:val="00207B22"/>
    <w:rsid w:val="00246981"/>
    <w:rsid w:val="00266E30"/>
    <w:rsid w:val="00273232"/>
    <w:rsid w:val="002B237D"/>
    <w:rsid w:val="002B4683"/>
    <w:rsid w:val="002B47E7"/>
    <w:rsid w:val="002B7081"/>
    <w:rsid w:val="002C34A3"/>
    <w:rsid w:val="002D43FE"/>
    <w:rsid w:val="002D73BC"/>
    <w:rsid w:val="00336D67"/>
    <w:rsid w:val="00337D1E"/>
    <w:rsid w:val="00380323"/>
    <w:rsid w:val="0039151D"/>
    <w:rsid w:val="003E0FF7"/>
    <w:rsid w:val="003E6E74"/>
    <w:rsid w:val="003F0994"/>
    <w:rsid w:val="003F5CA9"/>
    <w:rsid w:val="00415EAC"/>
    <w:rsid w:val="00442F2B"/>
    <w:rsid w:val="00462429"/>
    <w:rsid w:val="00472FBE"/>
    <w:rsid w:val="004B6760"/>
    <w:rsid w:val="004D0BC5"/>
    <w:rsid w:val="00504380"/>
    <w:rsid w:val="00534038"/>
    <w:rsid w:val="00561797"/>
    <w:rsid w:val="0056281B"/>
    <w:rsid w:val="00582D16"/>
    <w:rsid w:val="005A19EF"/>
    <w:rsid w:val="005C38BE"/>
    <w:rsid w:val="005D7CF9"/>
    <w:rsid w:val="00606532"/>
    <w:rsid w:val="006138B4"/>
    <w:rsid w:val="00670DAB"/>
    <w:rsid w:val="006C105A"/>
    <w:rsid w:val="00746EE6"/>
    <w:rsid w:val="007846B1"/>
    <w:rsid w:val="00791EC8"/>
    <w:rsid w:val="007B2D8F"/>
    <w:rsid w:val="00825ADA"/>
    <w:rsid w:val="00826B44"/>
    <w:rsid w:val="0083277E"/>
    <w:rsid w:val="00844F04"/>
    <w:rsid w:val="008539CE"/>
    <w:rsid w:val="00887BDA"/>
    <w:rsid w:val="008A280B"/>
    <w:rsid w:val="008C6293"/>
    <w:rsid w:val="008F7E5C"/>
    <w:rsid w:val="0090667D"/>
    <w:rsid w:val="00923B0D"/>
    <w:rsid w:val="00934E30"/>
    <w:rsid w:val="0099285C"/>
    <w:rsid w:val="009C1418"/>
    <w:rsid w:val="009C7FBC"/>
    <w:rsid w:val="009D1D31"/>
    <w:rsid w:val="009D3C22"/>
    <w:rsid w:val="00A0643E"/>
    <w:rsid w:val="00A345A4"/>
    <w:rsid w:val="00A419F8"/>
    <w:rsid w:val="00A61B0A"/>
    <w:rsid w:val="00A676DA"/>
    <w:rsid w:val="00A82201"/>
    <w:rsid w:val="00AF42D8"/>
    <w:rsid w:val="00AF4A5A"/>
    <w:rsid w:val="00B23423"/>
    <w:rsid w:val="00B56205"/>
    <w:rsid w:val="00B81D8E"/>
    <w:rsid w:val="00BA6749"/>
    <w:rsid w:val="00BF37DB"/>
    <w:rsid w:val="00C10E28"/>
    <w:rsid w:val="00C211DB"/>
    <w:rsid w:val="00C73BD5"/>
    <w:rsid w:val="00C86494"/>
    <w:rsid w:val="00CA342A"/>
    <w:rsid w:val="00CB1799"/>
    <w:rsid w:val="00CC7066"/>
    <w:rsid w:val="00CC711C"/>
    <w:rsid w:val="00CE52F2"/>
    <w:rsid w:val="00CF3386"/>
    <w:rsid w:val="00D05F5F"/>
    <w:rsid w:val="00DA057A"/>
    <w:rsid w:val="00E30AE2"/>
    <w:rsid w:val="00E95A9F"/>
    <w:rsid w:val="00EB0008"/>
    <w:rsid w:val="00EE3D9C"/>
    <w:rsid w:val="00EF4D01"/>
    <w:rsid w:val="00F25F54"/>
    <w:rsid w:val="00F56AD7"/>
    <w:rsid w:val="00FB3F32"/>
    <w:rsid w:val="00FD5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FFB"/>
    <w:pPr>
      <w:widowControl w:val="0"/>
      <w:suppressAutoHyphens/>
    </w:pPr>
    <w:rPr>
      <w:rFonts w:ascii="Times New Roman" w:hAnsi="Times New Roman" w:cs="Tahoma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D0BC5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paragraph" w:customStyle="1" w:styleId="ConsPlusNonformat">
    <w:name w:val="ConsPlusNonformat"/>
    <w:uiPriority w:val="99"/>
    <w:rsid w:val="004D0BC5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ConsPlusCell">
    <w:name w:val="ConsPlusCell"/>
    <w:uiPriority w:val="99"/>
    <w:rsid w:val="004D0BC5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table" w:styleId="TableGrid">
    <w:name w:val="Table Grid"/>
    <w:basedOn w:val="TableNormal"/>
    <w:uiPriority w:val="99"/>
    <w:rsid w:val="00155FF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3277E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3277E"/>
    <w:rPr>
      <w:rFonts w:ascii="Tahoma" w:hAnsi="Tahoma" w:cs="Mangal"/>
      <w:kern w:val="1"/>
      <w:sz w:val="14"/>
      <w:szCs w:val="14"/>
      <w:lang w:eastAsia="hi-IN" w:bidi="hi-IN"/>
    </w:rPr>
  </w:style>
  <w:style w:type="character" w:styleId="Hyperlink">
    <w:name w:val="Hyperlink"/>
    <w:basedOn w:val="DefaultParagraphFont"/>
    <w:uiPriority w:val="99"/>
    <w:rsid w:val="00826B4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399E231A9F586B09323AD6D2263C87AA08031A85E860D3E690BD70D06lDA7I" TargetMode="External"/><Relationship Id="rId5" Type="http://schemas.openxmlformats.org/officeDocument/2006/relationships/hyperlink" Target="consultantplus://offline/ref=7399E231A9F586B09323AD6D2263C87AA08E35A15F840D3E690BD70D06lDA7I" TargetMode="External"/><Relationship Id="rId4" Type="http://schemas.openxmlformats.org/officeDocument/2006/relationships/hyperlink" Target="consultantplus://offline/ref=7399E231A9F586B09323AD6D2263C87AA08E35AF5C820D3E690BD70D06lDA7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895</TotalTime>
  <Pages>7</Pages>
  <Words>3304</Words>
  <Characters>18836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Пользователь Windows</cp:lastModifiedBy>
  <cp:revision>33</cp:revision>
  <cp:lastPrinted>2019-08-29T08:09:00Z</cp:lastPrinted>
  <dcterms:created xsi:type="dcterms:W3CDTF">2015-08-28T08:00:00Z</dcterms:created>
  <dcterms:modified xsi:type="dcterms:W3CDTF">2021-02-08T10:37:00Z</dcterms:modified>
</cp:coreProperties>
</file>