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131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575"/>
      </w:tblGrid>
      <w:tr w:rsidR="00E14603" w:rsidRPr="00FE76FB" w14:paraId="30B08A80" w14:textId="77777777" w:rsidTr="00E14603">
        <w:trPr>
          <w:trHeight w:val="112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0995" w14:textId="7CE12F8B" w:rsidR="00E14603" w:rsidRPr="00CA5A25" w:rsidRDefault="00E14603" w:rsidP="00E14603">
            <w:pPr>
              <w:tabs>
                <w:tab w:val="left" w:pos="92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Согласовано</w:t>
            </w:r>
          </w:p>
          <w:p w14:paraId="624A681A" w14:textId="77777777" w:rsidR="00E14603" w:rsidRDefault="00E14603" w:rsidP="00E14603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Управляющего совета</w:t>
            </w:r>
          </w:p>
          <w:p w14:paraId="5B889884" w14:textId="0A79BA4C" w:rsidR="00E14603" w:rsidRDefault="00E14603" w:rsidP="00E14603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r w:rsidR="00476B6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</w:p>
          <w:p w14:paraId="224FEF73" w14:textId="77777777" w:rsidR="00E14603" w:rsidRDefault="00E14603" w:rsidP="00E14603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FA1CD0A" w14:textId="58C16C1E" w:rsidR="00E14603" w:rsidRPr="00CA5A25" w:rsidRDefault="00476B6F" w:rsidP="00E14603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D04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8» декабря </w:t>
            </w:r>
            <w:r w:rsidR="00E14603">
              <w:rPr>
                <w:sz w:val="20"/>
                <w:szCs w:val="20"/>
              </w:rPr>
              <w:t>2020</w:t>
            </w:r>
            <w:r w:rsidR="00E14603" w:rsidRPr="00CA5A25">
              <w:rPr>
                <w:sz w:val="20"/>
                <w:szCs w:val="20"/>
              </w:rPr>
              <w:t>_г.</w:t>
            </w:r>
          </w:p>
          <w:p w14:paraId="2D43F6AA" w14:textId="77777777" w:rsidR="00E14603" w:rsidRPr="00CA5A25" w:rsidRDefault="00E14603" w:rsidP="00E14603">
            <w:pPr>
              <w:tabs>
                <w:tab w:val="left" w:pos="9288"/>
              </w:tabs>
              <w:rPr>
                <w:sz w:val="20"/>
                <w:szCs w:val="20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9F51" w14:textId="1A153B02" w:rsidR="00E14603" w:rsidRPr="00CA5A25" w:rsidRDefault="00E14603" w:rsidP="00E14603">
            <w:pPr>
              <w:tabs>
                <w:tab w:val="left" w:pos="9288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</w:t>
            </w:r>
          </w:p>
          <w:p w14:paraId="669EABCF" w14:textId="77777777" w:rsidR="00E14603" w:rsidRPr="00CA5A25" w:rsidRDefault="00E14603" w:rsidP="00E14603">
            <w:pPr>
              <w:tabs>
                <w:tab w:val="left" w:pos="928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приказом д</w:t>
            </w:r>
            <w:r w:rsidRPr="00CA5A25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>а</w:t>
            </w:r>
            <w:r w:rsidRPr="00CA5A25">
              <w:rPr>
                <w:sz w:val="20"/>
                <w:szCs w:val="20"/>
              </w:rPr>
              <w:t xml:space="preserve"> </w:t>
            </w:r>
          </w:p>
          <w:p w14:paraId="703205AE" w14:textId="77777777" w:rsidR="00E14603" w:rsidRPr="00CA5A25" w:rsidRDefault="00E14603" w:rsidP="00E14603">
            <w:pPr>
              <w:tabs>
                <w:tab w:val="left" w:pos="9288"/>
              </w:tabs>
              <w:jc w:val="right"/>
              <w:rPr>
                <w:sz w:val="20"/>
                <w:szCs w:val="20"/>
              </w:rPr>
            </w:pPr>
            <w:r w:rsidRPr="00CA5A25">
              <w:rPr>
                <w:sz w:val="20"/>
                <w:szCs w:val="20"/>
              </w:rPr>
              <w:t>МАОУ «СОШ №14»</w:t>
            </w:r>
          </w:p>
          <w:p w14:paraId="4A10CA1D" w14:textId="6CDC574D" w:rsidR="00E14603" w:rsidRPr="00CA5A25" w:rsidRDefault="00476B6F" w:rsidP="00E14603">
            <w:pPr>
              <w:tabs>
                <w:tab w:val="left" w:pos="928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«30 » декабря</w:t>
            </w:r>
            <w:r w:rsidR="00E14603">
              <w:rPr>
                <w:sz w:val="20"/>
                <w:szCs w:val="20"/>
              </w:rPr>
              <w:t xml:space="preserve"> 2020</w:t>
            </w:r>
            <w:r w:rsidR="00E14603" w:rsidRPr="00CA5A25">
              <w:rPr>
                <w:sz w:val="20"/>
                <w:szCs w:val="20"/>
              </w:rPr>
              <w:t>г.</w:t>
            </w:r>
            <w:r w:rsidR="00E14603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231-О    </w:t>
            </w:r>
          </w:p>
          <w:p w14:paraId="01269594" w14:textId="77777777" w:rsidR="00E14603" w:rsidRPr="00CA5A25" w:rsidRDefault="00E14603" w:rsidP="00E14603">
            <w:pPr>
              <w:tabs>
                <w:tab w:val="left" w:pos="9288"/>
              </w:tabs>
              <w:rPr>
                <w:sz w:val="20"/>
                <w:szCs w:val="20"/>
              </w:rPr>
            </w:pPr>
          </w:p>
          <w:p w14:paraId="4044F67A" w14:textId="77777777" w:rsidR="00E14603" w:rsidRPr="00CA5A25" w:rsidRDefault="00E14603" w:rsidP="00E14603">
            <w:pPr>
              <w:tabs>
                <w:tab w:val="left" w:pos="9288"/>
              </w:tabs>
              <w:rPr>
                <w:sz w:val="20"/>
                <w:szCs w:val="20"/>
              </w:rPr>
            </w:pPr>
          </w:p>
        </w:tc>
      </w:tr>
    </w:tbl>
    <w:p w14:paraId="60ED771D" w14:textId="77777777" w:rsidR="00E14603" w:rsidRDefault="00E14603" w:rsidP="00E14603">
      <w:pPr>
        <w:ind w:left="3969" w:right="-143"/>
        <w:jc w:val="center"/>
        <w:rPr>
          <w:b/>
          <w:szCs w:val="28"/>
        </w:rPr>
      </w:pPr>
      <w:r>
        <w:rPr>
          <w:b/>
          <w:szCs w:val="28"/>
        </w:rPr>
        <w:t xml:space="preserve">       </w:t>
      </w:r>
    </w:p>
    <w:p w14:paraId="10FF7F83" w14:textId="77777777" w:rsidR="00E14603" w:rsidRPr="003B1B11" w:rsidRDefault="00E14603" w:rsidP="00E14603">
      <w:pPr>
        <w:jc w:val="center"/>
        <w:rPr>
          <w:b/>
        </w:rPr>
      </w:pPr>
      <w:r w:rsidRPr="003B1B11">
        <w:rPr>
          <w:b/>
        </w:rPr>
        <w:t>Муниципальное автономное общеобразовательное учреждение</w:t>
      </w:r>
    </w:p>
    <w:p w14:paraId="34CB6E40" w14:textId="77777777" w:rsidR="00E14603" w:rsidRPr="003B1B11" w:rsidRDefault="00E14603" w:rsidP="00E14603">
      <w:pPr>
        <w:jc w:val="center"/>
        <w:rPr>
          <w:b/>
        </w:rPr>
      </w:pPr>
      <w:r w:rsidRPr="003B1B11">
        <w:rPr>
          <w:b/>
        </w:rPr>
        <w:t>«Средн</w:t>
      </w:r>
      <w:r>
        <w:rPr>
          <w:b/>
        </w:rPr>
        <w:t>яя общеобразовательная школа №14</w:t>
      </w:r>
      <w:r w:rsidRPr="003B1B11">
        <w:rPr>
          <w:b/>
        </w:rPr>
        <w:t>»</w:t>
      </w:r>
    </w:p>
    <w:p w14:paraId="120E49FC" w14:textId="77777777" w:rsidR="00AF2C61" w:rsidRPr="002B335D" w:rsidRDefault="00AF2C61" w:rsidP="00513DED">
      <w:pPr>
        <w:rPr>
          <w:rFonts w:cs="Arial"/>
          <w:sz w:val="26"/>
          <w:szCs w:val="26"/>
        </w:rPr>
      </w:pPr>
    </w:p>
    <w:p w14:paraId="49390DA1" w14:textId="77777777" w:rsidR="00AF2C61" w:rsidRDefault="00AF2C61" w:rsidP="00AF2C61">
      <w:pPr>
        <w:jc w:val="center"/>
        <w:rPr>
          <w:sz w:val="26"/>
          <w:szCs w:val="26"/>
        </w:rPr>
      </w:pPr>
    </w:p>
    <w:p w14:paraId="3619498F" w14:textId="77777777" w:rsidR="00E14603" w:rsidRDefault="00E14603" w:rsidP="00AF2C61">
      <w:pPr>
        <w:jc w:val="center"/>
        <w:rPr>
          <w:sz w:val="26"/>
          <w:szCs w:val="26"/>
        </w:rPr>
      </w:pPr>
    </w:p>
    <w:p w14:paraId="0327BF01" w14:textId="77777777" w:rsidR="00E14603" w:rsidRDefault="00E14603" w:rsidP="00AF2C61">
      <w:pPr>
        <w:jc w:val="center"/>
        <w:rPr>
          <w:sz w:val="26"/>
          <w:szCs w:val="26"/>
        </w:rPr>
      </w:pPr>
    </w:p>
    <w:p w14:paraId="26D74ADA" w14:textId="77777777" w:rsidR="00E14603" w:rsidRDefault="00E14603" w:rsidP="00AF2C61">
      <w:pPr>
        <w:jc w:val="center"/>
        <w:rPr>
          <w:sz w:val="26"/>
          <w:szCs w:val="26"/>
        </w:rPr>
      </w:pPr>
    </w:p>
    <w:p w14:paraId="2C5F5D99" w14:textId="77777777" w:rsidR="00E14603" w:rsidRDefault="00E14603" w:rsidP="00AF2C61">
      <w:pPr>
        <w:jc w:val="center"/>
        <w:rPr>
          <w:sz w:val="26"/>
          <w:szCs w:val="26"/>
        </w:rPr>
      </w:pPr>
    </w:p>
    <w:p w14:paraId="5068898A" w14:textId="77777777" w:rsidR="00E14603" w:rsidRDefault="00E14603" w:rsidP="00AF2C61">
      <w:pPr>
        <w:jc w:val="center"/>
        <w:rPr>
          <w:sz w:val="26"/>
          <w:szCs w:val="26"/>
        </w:rPr>
      </w:pPr>
    </w:p>
    <w:p w14:paraId="557145DA" w14:textId="77777777" w:rsidR="00E14603" w:rsidRDefault="00E14603" w:rsidP="00AF2C61">
      <w:pPr>
        <w:jc w:val="center"/>
        <w:rPr>
          <w:sz w:val="26"/>
          <w:szCs w:val="26"/>
        </w:rPr>
      </w:pPr>
    </w:p>
    <w:p w14:paraId="7591AA69" w14:textId="77777777" w:rsidR="00E14603" w:rsidRDefault="00E14603" w:rsidP="00AF2C61">
      <w:pPr>
        <w:jc w:val="center"/>
        <w:rPr>
          <w:sz w:val="26"/>
          <w:szCs w:val="26"/>
        </w:rPr>
      </w:pPr>
    </w:p>
    <w:p w14:paraId="704385C3" w14:textId="77777777" w:rsidR="00E14603" w:rsidRDefault="00E14603" w:rsidP="00AF2C61">
      <w:pPr>
        <w:jc w:val="center"/>
        <w:rPr>
          <w:sz w:val="26"/>
          <w:szCs w:val="26"/>
        </w:rPr>
      </w:pPr>
    </w:p>
    <w:p w14:paraId="696F8159" w14:textId="77777777" w:rsidR="00E14603" w:rsidRDefault="00E14603" w:rsidP="00AF2C61">
      <w:pPr>
        <w:jc w:val="center"/>
        <w:rPr>
          <w:sz w:val="26"/>
          <w:szCs w:val="26"/>
        </w:rPr>
      </w:pPr>
    </w:p>
    <w:p w14:paraId="75C228BE" w14:textId="77777777" w:rsidR="00E14603" w:rsidRDefault="00E14603" w:rsidP="00AF2C61">
      <w:pPr>
        <w:jc w:val="center"/>
        <w:rPr>
          <w:sz w:val="26"/>
          <w:szCs w:val="26"/>
        </w:rPr>
      </w:pPr>
    </w:p>
    <w:p w14:paraId="34A1F311" w14:textId="77777777" w:rsidR="00E14603" w:rsidRDefault="00E14603" w:rsidP="00AF2C61">
      <w:pPr>
        <w:jc w:val="center"/>
        <w:rPr>
          <w:sz w:val="26"/>
          <w:szCs w:val="26"/>
        </w:rPr>
      </w:pPr>
    </w:p>
    <w:p w14:paraId="43F69856" w14:textId="77777777" w:rsidR="00E14603" w:rsidRDefault="00E14603" w:rsidP="00AF2C61">
      <w:pPr>
        <w:jc w:val="center"/>
        <w:rPr>
          <w:sz w:val="26"/>
          <w:szCs w:val="26"/>
        </w:rPr>
      </w:pPr>
    </w:p>
    <w:p w14:paraId="663EE7D1" w14:textId="77777777" w:rsidR="00E14603" w:rsidRDefault="00E14603" w:rsidP="00AF2C61">
      <w:pPr>
        <w:jc w:val="center"/>
        <w:rPr>
          <w:sz w:val="26"/>
          <w:szCs w:val="26"/>
        </w:rPr>
      </w:pPr>
    </w:p>
    <w:p w14:paraId="7F13004B" w14:textId="77777777" w:rsidR="00E14603" w:rsidRDefault="00E14603" w:rsidP="00E14603">
      <w:pPr>
        <w:tabs>
          <w:tab w:val="center" w:pos="4819"/>
          <w:tab w:val="left" w:pos="8265"/>
        </w:tabs>
        <w:jc w:val="center"/>
        <w:rPr>
          <w:b/>
          <w:sz w:val="32"/>
          <w:szCs w:val="32"/>
        </w:rPr>
      </w:pPr>
      <w:r w:rsidRPr="00E14603">
        <w:rPr>
          <w:b/>
          <w:sz w:val="32"/>
          <w:szCs w:val="32"/>
        </w:rPr>
        <w:t>Правила</w:t>
      </w:r>
    </w:p>
    <w:p w14:paraId="7E40EF87" w14:textId="16FF4039" w:rsidR="00E14603" w:rsidRPr="00E14603" w:rsidRDefault="00E14603" w:rsidP="00E14603">
      <w:pPr>
        <w:tabs>
          <w:tab w:val="center" w:pos="4819"/>
          <w:tab w:val="left" w:pos="8265"/>
        </w:tabs>
        <w:jc w:val="center"/>
        <w:rPr>
          <w:b/>
          <w:sz w:val="32"/>
          <w:szCs w:val="32"/>
        </w:rPr>
      </w:pPr>
      <w:r w:rsidRPr="00E14603">
        <w:rPr>
          <w:b/>
          <w:sz w:val="32"/>
          <w:szCs w:val="32"/>
        </w:rPr>
        <w:t xml:space="preserve"> приема граждан</w:t>
      </w:r>
    </w:p>
    <w:p w14:paraId="594F91AA" w14:textId="77777777" w:rsidR="00E14603" w:rsidRDefault="00E14603" w:rsidP="00E14603">
      <w:pPr>
        <w:tabs>
          <w:tab w:val="center" w:pos="4819"/>
          <w:tab w:val="left" w:pos="8265"/>
        </w:tabs>
        <w:jc w:val="center"/>
        <w:rPr>
          <w:b/>
          <w:sz w:val="32"/>
          <w:szCs w:val="32"/>
        </w:rPr>
      </w:pPr>
      <w:r w:rsidRPr="00E14603">
        <w:rPr>
          <w:b/>
          <w:sz w:val="32"/>
          <w:szCs w:val="32"/>
        </w:rPr>
        <w:t xml:space="preserve">на обучение по образовательным программам </w:t>
      </w:r>
    </w:p>
    <w:p w14:paraId="1C320302" w14:textId="5C94011F" w:rsidR="00E14603" w:rsidRPr="00E14603" w:rsidRDefault="00E14603" w:rsidP="00E14603">
      <w:pPr>
        <w:tabs>
          <w:tab w:val="center" w:pos="4819"/>
          <w:tab w:val="left" w:pos="8265"/>
        </w:tabs>
        <w:jc w:val="center"/>
        <w:rPr>
          <w:b/>
          <w:sz w:val="32"/>
          <w:szCs w:val="32"/>
        </w:rPr>
      </w:pPr>
      <w:r w:rsidRPr="00E14603">
        <w:rPr>
          <w:b/>
          <w:sz w:val="32"/>
          <w:szCs w:val="32"/>
        </w:rPr>
        <w:t>начального общего,</w:t>
      </w:r>
    </w:p>
    <w:p w14:paraId="34FBDE59" w14:textId="77777777" w:rsidR="00E14603" w:rsidRDefault="00E14603" w:rsidP="00E14603">
      <w:pPr>
        <w:tabs>
          <w:tab w:val="center" w:pos="4819"/>
          <w:tab w:val="left" w:pos="8265"/>
        </w:tabs>
        <w:jc w:val="center"/>
        <w:rPr>
          <w:b/>
          <w:sz w:val="32"/>
          <w:szCs w:val="32"/>
        </w:rPr>
      </w:pPr>
      <w:r w:rsidRPr="00E14603">
        <w:rPr>
          <w:b/>
          <w:sz w:val="32"/>
          <w:szCs w:val="32"/>
        </w:rPr>
        <w:t xml:space="preserve">основного общего </w:t>
      </w:r>
    </w:p>
    <w:p w14:paraId="06B9F803" w14:textId="77777777" w:rsidR="00E14603" w:rsidRDefault="00E14603" w:rsidP="00E14603">
      <w:pPr>
        <w:tabs>
          <w:tab w:val="center" w:pos="4819"/>
          <w:tab w:val="left" w:pos="8265"/>
        </w:tabs>
        <w:jc w:val="center"/>
        <w:rPr>
          <w:b/>
          <w:sz w:val="32"/>
          <w:szCs w:val="32"/>
        </w:rPr>
      </w:pPr>
      <w:r w:rsidRPr="00E14603">
        <w:rPr>
          <w:b/>
          <w:sz w:val="32"/>
          <w:szCs w:val="32"/>
        </w:rPr>
        <w:t xml:space="preserve">и среднего общего образования </w:t>
      </w:r>
    </w:p>
    <w:p w14:paraId="45AA2C08" w14:textId="276C3E31" w:rsidR="00E14603" w:rsidRPr="00E14603" w:rsidRDefault="00E14603" w:rsidP="00E14603">
      <w:pPr>
        <w:tabs>
          <w:tab w:val="center" w:pos="4819"/>
          <w:tab w:val="left" w:pos="8265"/>
        </w:tabs>
        <w:jc w:val="center"/>
        <w:rPr>
          <w:b/>
          <w:sz w:val="32"/>
          <w:szCs w:val="32"/>
        </w:rPr>
      </w:pPr>
      <w:r w:rsidRPr="00E14603">
        <w:rPr>
          <w:b/>
          <w:sz w:val="32"/>
          <w:szCs w:val="32"/>
        </w:rPr>
        <w:t>в муниципальное автономное общеобразовательное учреждение «Средняя общеобразовательная школа № 14»</w:t>
      </w:r>
    </w:p>
    <w:p w14:paraId="396BF91F" w14:textId="77777777" w:rsidR="00E14603" w:rsidRPr="00E14603" w:rsidRDefault="00E14603" w:rsidP="00AF2C61">
      <w:pPr>
        <w:jc w:val="center"/>
        <w:rPr>
          <w:sz w:val="32"/>
          <w:szCs w:val="32"/>
        </w:rPr>
      </w:pPr>
    </w:p>
    <w:p w14:paraId="61967D3D" w14:textId="77777777" w:rsidR="00E14603" w:rsidRPr="00E14603" w:rsidRDefault="00E14603" w:rsidP="00AF2C61">
      <w:pPr>
        <w:jc w:val="center"/>
        <w:rPr>
          <w:sz w:val="32"/>
          <w:szCs w:val="32"/>
        </w:rPr>
      </w:pPr>
    </w:p>
    <w:p w14:paraId="654F7203" w14:textId="77777777" w:rsidR="00E14603" w:rsidRDefault="00E14603" w:rsidP="00AF2C61">
      <w:pPr>
        <w:jc w:val="center"/>
        <w:rPr>
          <w:sz w:val="26"/>
          <w:szCs w:val="26"/>
        </w:rPr>
      </w:pPr>
    </w:p>
    <w:p w14:paraId="33D5C9A9" w14:textId="77777777" w:rsidR="00E14603" w:rsidRDefault="00E14603" w:rsidP="00AF2C61">
      <w:pPr>
        <w:jc w:val="center"/>
        <w:rPr>
          <w:sz w:val="26"/>
          <w:szCs w:val="26"/>
        </w:rPr>
      </w:pPr>
    </w:p>
    <w:p w14:paraId="2BA639CE" w14:textId="77777777" w:rsidR="00E14603" w:rsidRDefault="00E14603" w:rsidP="00AF2C61">
      <w:pPr>
        <w:jc w:val="center"/>
        <w:rPr>
          <w:sz w:val="26"/>
          <w:szCs w:val="26"/>
        </w:rPr>
      </w:pPr>
    </w:p>
    <w:p w14:paraId="23044C69" w14:textId="77777777" w:rsidR="00E14603" w:rsidRDefault="00E14603" w:rsidP="00AF2C61">
      <w:pPr>
        <w:jc w:val="center"/>
        <w:rPr>
          <w:sz w:val="26"/>
          <w:szCs w:val="26"/>
        </w:rPr>
      </w:pPr>
    </w:p>
    <w:p w14:paraId="76F410F0" w14:textId="77777777" w:rsidR="00E14603" w:rsidRDefault="00E14603" w:rsidP="00AF2C61">
      <w:pPr>
        <w:jc w:val="center"/>
        <w:rPr>
          <w:sz w:val="26"/>
          <w:szCs w:val="26"/>
        </w:rPr>
      </w:pPr>
    </w:p>
    <w:p w14:paraId="0C3ABB41" w14:textId="77777777" w:rsidR="00E14603" w:rsidRDefault="00E14603" w:rsidP="00AF2C61">
      <w:pPr>
        <w:jc w:val="center"/>
        <w:rPr>
          <w:sz w:val="26"/>
          <w:szCs w:val="26"/>
        </w:rPr>
      </w:pPr>
    </w:p>
    <w:p w14:paraId="442E6E07" w14:textId="77777777" w:rsidR="00E14603" w:rsidRDefault="00E14603" w:rsidP="00AF2C61">
      <w:pPr>
        <w:jc w:val="center"/>
        <w:rPr>
          <w:sz w:val="26"/>
          <w:szCs w:val="26"/>
        </w:rPr>
      </w:pPr>
    </w:p>
    <w:p w14:paraId="443FCBF9" w14:textId="77777777" w:rsidR="00E14603" w:rsidRDefault="00E14603" w:rsidP="00AF2C61">
      <w:pPr>
        <w:jc w:val="center"/>
        <w:rPr>
          <w:sz w:val="26"/>
          <w:szCs w:val="26"/>
        </w:rPr>
      </w:pPr>
    </w:p>
    <w:p w14:paraId="5E80E998" w14:textId="77777777" w:rsidR="00E14603" w:rsidRDefault="00E14603" w:rsidP="00AF2C61">
      <w:pPr>
        <w:jc w:val="center"/>
        <w:rPr>
          <w:sz w:val="26"/>
          <w:szCs w:val="26"/>
        </w:rPr>
      </w:pPr>
    </w:p>
    <w:p w14:paraId="128E59C4" w14:textId="77777777" w:rsidR="00E14603" w:rsidRDefault="00E14603" w:rsidP="00AF2C61">
      <w:pPr>
        <w:jc w:val="center"/>
        <w:rPr>
          <w:sz w:val="26"/>
          <w:szCs w:val="26"/>
        </w:rPr>
      </w:pPr>
    </w:p>
    <w:p w14:paraId="7A167D1B" w14:textId="77777777" w:rsidR="00E14603" w:rsidRDefault="00E14603" w:rsidP="00AF2C61">
      <w:pPr>
        <w:jc w:val="center"/>
        <w:rPr>
          <w:sz w:val="26"/>
          <w:szCs w:val="26"/>
        </w:rPr>
      </w:pPr>
    </w:p>
    <w:p w14:paraId="2CCCC576" w14:textId="77777777" w:rsidR="00AF2C61" w:rsidRDefault="00AF2C61" w:rsidP="00AF2C61">
      <w:pPr>
        <w:ind w:left="4956" w:firstLine="624"/>
        <w:jc w:val="right"/>
        <w:rPr>
          <w:sz w:val="26"/>
          <w:szCs w:val="26"/>
        </w:rPr>
      </w:pPr>
    </w:p>
    <w:p w14:paraId="7E9AB2FE" w14:textId="77777777" w:rsidR="00E14603" w:rsidRPr="002B335D" w:rsidRDefault="00E14603" w:rsidP="00AF2C61">
      <w:pPr>
        <w:ind w:left="4956" w:firstLine="624"/>
        <w:jc w:val="right"/>
        <w:rPr>
          <w:rFonts w:cs="Arial"/>
        </w:rPr>
      </w:pPr>
    </w:p>
    <w:p w14:paraId="46C00FE4" w14:textId="77777777" w:rsidR="00AF2C61" w:rsidRPr="00AE36B9" w:rsidRDefault="00AF2C61" w:rsidP="00513DED">
      <w:pPr>
        <w:tabs>
          <w:tab w:val="center" w:pos="4819"/>
          <w:tab w:val="left" w:pos="8265"/>
        </w:tabs>
        <w:jc w:val="center"/>
        <w:rPr>
          <w:b/>
          <w:sz w:val="26"/>
          <w:szCs w:val="26"/>
        </w:rPr>
      </w:pPr>
      <w:r w:rsidRPr="00AE36B9">
        <w:rPr>
          <w:b/>
          <w:sz w:val="26"/>
          <w:szCs w:val="26"/>
        </w:rPr>
        <w:lastRenderedPageBreak/>
        <w:t>Правила приема</w:t>
      </w:r>
      <w:r w:rsidR="00513DED" w:rsidRPr="00AE36B9">
        <w:rPr>
          <w:b/>
          <w:sz w:val="26"/>
          <w:szCs w:val="26"/>
        </w:rPr>
        <w:t xml:space="preserve"> граждан</w:t>
      </w:r>
    </w:p>
    <w:p w14:paraId="512E775E" w14:textId="77777777" w:rsidR="00AF2C61" w:rsidRPr="00AE36B9" w:rsidRDefault="00AF2C61" w:rsidP="00513DED">
      <w:pPr>
        <w:tabs>
          <w:tab w:val="center" w:pos="4819"/>
          <w:tab w:val="left" w:pos="8265"/>
        </w:tabs>
        <w:jc w:val="center"/>
        <w:rPr>
          <w:b/>
          <w:sz w:val="26"/>
          <w:szCs w:val="26"/>
        </w:rPr>
      </w:pPr>
      <w:r w:rsidRPr="00AE36B9">
        <w:rPr>
          <w:b/>
          <w:sz w:val="26"/>
          <w:szCs w:val="26"/>
        </w:rPr>
        <w:t>на обучение по образовательным программам начального общего,</w:t>
      </w:r>
    </w:p>
    <w:p w14:paraId="7EA62D4F" w14:textId="77777777" w:rsidR="005C19AF" w:rsidRPr="00AE36B9" w:rsidRDefault="00AF2C61" w:rsidP="00513DED">
      <w:pPr>
        <w:tabs>
          <w:tab w:val="center" w:pos="4819"/>
          <w:tab w:val="left" w:pos="8265"/>
        </w:tabs>
        <w:jc w:val="center"/>
        <w:rPr>
          <w:b/>
          <w:sz w:val="26"/>
          <w:szCs w:val="26"/>
        </w:rPr>
      </w:pPr>
      <w:r w:rsidRPr="00AE36B9">
        <w:rPr>
          <w:b/>
          <w:sz w:val="26"/>
          <w:szCs w:val="26"/>
        </w:rPr>
        <w:t>основного общего и среднего общего образования</w:t>
      </w:r>
      <w:r w:rsidR="00513DED" w:rsidRPr="00AE36B9">
        <w:rPr>
          <w:b/>
          <w:sz w:val="26"/>
          <w:szCs w:val="26"/>
        </w:rPr>
        <w:t xml:space="preserve"> в муниципальное автономное общеобразовательное учреждение «Средняя общеобразовательная школа № 14»</w:t>
      </w:r>
    </w:p>
    <w:p w14:paraId="48251993" w14:textId="77777777" w:rsidR="005C19AF" w:rsidRPr="002B335D" w:rsidRDefault="005C19AF" w:rsidP="005C19AF">
      <w:pPr>
        <w:ind w:firstLine="624"/>
        <w:jc w:val="center"/>
        <w:rPr>
          <w:sz w:val="26"/>
          <w:szCs w:val="26"/>
        </w:rPr>
      </w:pPr>
    </w:p>
    <w:p w14:paraId="5252E934" w14:textId="77777777" w:rsidR="005C19AF" w:rsidRPr="002B335D" w:rsidRDefault="005C19AF" w:rsidP="005C19AF">
      <w:pPr>
        <w:jc w:val="center"/>
        <w:rPr>
          <w:sz w:val="26"/>
          <w:szCs w:val="26"/>
        </w:rPr>
      </w:pPr>
      <w:r w:rsidRPr="002B335D">
        <w:rPr>
          <w:sz w:val="26"/>
          <w:szCs w:val="26"/>
        </w:rPr>
        <w:t>1. Общие положения</w:t>
      </w:r>
    </w:p>
    <w:p w14:paraId="51C950B2" w14:textId="77777777" w:rsidR="005C19AF" w:rsidRPr="002B335D" w:rsidRDefault="005C19AF" w:rsidP="005C19AF">
      <w:pPr>
        <w:jc w:val="center"/>
      </w:pPr>
    </w:p>
    <w:p w14:paraId="3329B094" w14:textId="0C62DCCE" w:rsidR="005C19AF" w:rsidRPr="002B335D" w:rsidRDefault="005C19AF" w:rsidP="005C19AF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2B335D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Pr="002B335D">
        <w:rPr>
          <w:rFonts w:ascii="Times New Roman" w:hAnsi="Times New Roman" w:cs="Times New Roman"/>
          <w:sz w:val="26"/>
          <w:szCs w:val="26"/>
        </w:rPr>
        <w:t>Настоящие Правила регулируют порядок приема граждан Российской Федерации (далее - граждане, дети, учащиеся)</w:t>
      </w:r>
      <w:r w:rsidRPr="002B335D">
        <w:rPr>
          <w:rFonts w:ascii="Times New Roman" w:hAnsi="Times New Roman" w:cs="Times New Roman"/>
          <w:bCs/>
          <w:sz w:val="26"/>
          <w:szCs w:val="26"/>
        </w:rPr>
        <w:t xml:space="preserve"> на обучение по образовательным программам начального общего, основного общего и среднего общего образования в </w:t>
      </w:r>
      <w:r w:rsidR="00513DED">
        <w:rPr>
          <w:rFonts w:ascii="Times New Roman" w:hAnsi="Times New Roman" w:cs="Times New Roman"/>
          <w:sz w:val="26"/>
          <w:szCs w:val="26"/>
        </w:rPr>
        <w:t>МАОУ СОШ № 14 города Тобольска (д</w:t>
      </w:r>
      <w:r w:rsidR="00AE36B9">
        <w:rPr>
          <w:rFonts w:ascii="Times New Roman" w:hAnsi="Times New Roman" w:cs="Times New Roman"/>
          <w:sz w:val="26"/>
          <w:szCs w:val="26"/>
        </w:rPr>
        <w:t>алее – Образовательная организация</w:t>
      </w:r>
      <w:r w:rsidRPr="002B335D">
        <w:rPr>
          <w:rFonts w:ascii="Times New Roman" w:hAnsi="Times New Roman" w:cs="Times New Roman"/>
          <w:sz w:val="26"/>
          <w:szCs w:val="26"/>
        </w:rPr>
        <w:t xml:space="preserve">) </w:t>
      </w:r>
      <w:r w:rsidRPr="002B335D">
        <w:rPr>
          <w:rStyle w:val="blk"/>
          <w:rFonts w:ascii="Times New Roman" w:hAnsi="Times New Roman" w:cs="Times New Roman"/>
          <w:sz w:val="26"/>
          <w:szCs w:val="26"/>
        </w:rPr>
        <w:t>в части, не урегулированной законодательством об образовании.</w:t>
      </w:r>
    </w:p>
    <w:p w14:paraId="6167F787" w14:textId="77777777" w:rsidR="00AF2C61" w:rsidRPr="002B335D" w:rsidRDefault="005C19AF" w:rsidP="00513DE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1.2. Настоящие Правила разработаны в соответствии с:</w:t>
      </w:r>
      <w:r w:rsidR="00513DED">
        <w:rPr>
          <w:bCs/>
          <w:sz w:val="26"/>
          <w:szCs w:val="26"/>
        </w:rPr>
        <w:t xml:space="preserve"> </w:t>
      </w:r>
      <w:r w:rsidR="00AF2C61" w:rsidRPr="002B335D">
        <w:rPr>
          <w:bCs/>
          <w:sz w:val="26"/>
          <w:szCs w:val="26"/>
        </w:rPr>
        <w:t xml:space="preserve">Федеральным </w:t>
      </w:r>
      <w:r w:rsidR="00AF2C61" w:rsidRPr="002B335D">
        <w:rPr>
          <w:sz w:val="26"/>
          <w:szCs w:val="26"/>
        </w:rPr>
        <w:t>Законом Российской Федерации от 29.12.2012 № 273-ФЗ «Об образовании в Российской Федерации»</w:t>
      </w:r>
      <w:r w:rsidR="00AF2C61" w:rsidRPr="002B335D">
        <w:rPr>
          <w:bCs/>
          <w:sz w:val="26"/>
          <w:szCs w:val="26"/>
        </w:rPr>
        <w:t xml:space="preserve"> (далее - Федеральный закон № 273-ФЗ)</w:t>
      </w:r>
      <w:r w:rsidR="00AF2C61" w:rsidRPr="002B335D">
        <w:rPr>
          <w:sz w:val="26"/>
          <w:szCs w:val="26"/>
        </w:rPr>
        <w:t>;</w:t>
      </w:r>
      <w:r w:rsidR="00AF2C61" w:rsidRPr="002B335D">
        <w:rPr>
          <w:bCs/>
          <w:sz w:val="26"/>
          <w:szCs w:val="26"/>
        </w:rPr>
        <w:t xml:space="preserve">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Министерством просвещения </w:t>
      </w:r>
      <w:r w:rsidR="00AF2C61" w:rsidRPr="002B335D">
        <w:rPr>
          <w:sz w:val="26"/>
          <w:szCs w:val="26"/>
        </w:rPr>
        <w:t>Российской Федерации</w:t>
      </w:r>
      <w:r w:rsidR="00AF2C61" w:rsidRPr="002B335D">
        <w:rPr>
          <w:bCs/>
          <w:sz w:val="26"/>
          <w:szCs w:val="26"/>
        </w:rPr>
        <w:t xml:space="preserve"> от 02.09.2020 № 458;</w:t>
      </w:r>
      <w:r w:rsidR="00A92662">
        <w:rPr>
          <w:bCs/>
          <w:sz w:val="26"/>
          <w:szCs w:val="26"/>
        </w:rPr>
        <w:t xml:space="preserve"> </w:t>
      </w:r>
      <w:r w:rsidR="00AF2C61" w:rsidRPr="002B335D">
        <w:rPr>
          <w:bCs/>
          <w:sz w:val="26"/>
          <w:szCs w:val="26"/>
        </w:rPr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Министерства образования и науки Российско</w:t>
      </w:r>
      <w:r w:rsidR="00A92662">
        <w:rPr>
          <w:bCs/>
          <w:sz w:val="26"/>
          <w:szCs w:val="26"/>
        </w:rPr>
        <w:t>й Федерации от 12.03.2014 № 177.</w:t>
      </w:r>
    </w:p>
    <w:p w14:paraId="6C8FE71B" w14:textId="4399258F" w:rsidR="005C19AF" w:rsidRPr="002B335D" w:rsidRDefault="00AE36B9" w:rsidP="00A9266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1.3.</w:t>
      </w:r>
      <w:r>
        <w:rPr>
          <w:sz w:val="26"/>
          <w:szCs w:val="26"/>
        </w:rPr>
        <w:t xml:space="preserve"> Образовательная организация</w:t>
      </w:r>
      <w:r w:rsidR="00AF2C61" w:rsidRPr="002B335D">
        <w:rPr>
          <w:bCs/>
          <w:sz w:val="26"/>
          <w:szCs w:val="26"/>
        </w:rPr>
        <w:t xml:space="preserve"> обеспечивает прием на обучение по образовательным программам начального общего, основного общего и среднего общего образования граждан, имеющих право на получение общего образования соответствующего уровня и проживающих на территории, закрепленной</w:t>
      </w:r>
      <w:r w:rsidR="00AF2C61" w:rsidRPr="002B335D">
        <w:rPr>
          <w:sz w:val="26"/>
          <w:szCs w:val="26"/>
        </w:rPr>
        <w:t xml:space="preserve"> за </w:t>
      </w:r>
      <w:r w:rsidR="00A92662">
        <w:rPr>
          <w:bCs/>
          <w:sz w:val="26"/>
          <w:szCs w:val="26"/>
        </w:rPr>
        <w:t>Школой.</w:t>
      </w:r>
      <w:r w:rsidR="00AF2C61" w:rsidRPr="002B335D">
        <w:rPr>
          <w:bCs/>
          <w:sz w:val="26"/>
          <w:szCs w:val="26"/>
        </w:rPr>
        <w:t xml:space="preserve"> </w:t>
      </w:r>
    </w:p>
    <w:p w14:paraId="67A1FAAE" w14:textId="56F6BE50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1</w:t>
      </w:r>
      <w:r w:rsidR="00AE36B9">
        <w:rPr>
          <w:bCs/>
          <w:sz w:val="26"/>
          <w:szCs w:val="26"/>
        </w:rPr>
        <w:t xml:space="preserve">.4. Прием в </w:t>
      </w:r>
      <w:r w:rsidR="00AE36B9">
        <w:rPr>
          <w:sz w:val="26"/>
          <w:szCs w:val="26"/>
        </w:rPr>
        <w:t>Образовательную организацию</w:t>
      </w:r>
      <w:r w:rsidRPr="002B335D">
        <w:rPr>
          <w:bCs/>
          <w:sz w:val="26"/>
          <w:szCs w:val="26"/>
        </w:rPr>
        <w:t xml:space="preserve"> осуществляется в течение всего учебного года при наличии свободных мест.</w:t>
      </w:r>
    </w:p>
    <w:p w14:paraId="4C1AD96D" w14:textId="31148F0F" w:rsidR="00AF2C61" w:rsidRPr="002B335D" w:rsidRDefault="00A92662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Прием на обучение в </w:t>
      </w:r>
      <w:r w:rsidR="00AE36B9">
        <w:rPr>
          <w:sz w:val="26"/>
          <w:szCs w:val="26"/>
        </w:rPr>
        <w:t>Образовательную организацию</w:t>
      </w:r>
      <w:r w:rsidR="00AE36B9" w:rsidRPr="002B335D">
        <w:rPr>
          <w:bCs/>
          <w:sz w:val="26"/>
          <w:szCs w:val="26"/>
        </w:rPr>
        <w:t xml:space="preserve"> </w:t>
      </w:r>
      <w:r w:rsidR="00AF2C61" w:rsidRPr="002B335D">
        <w:rPr>
          <w:bCs/>
          <w:sz w:val="26"/>
          <w:szCs w:val="26"/>
        </w:rPr>
        <w:t>проводится на принципах равных условий приема для всех поступающих, за исключением лиц, которым в соответствии с Федеральным законом № 273-ФЗ предоставлены особые права (преимущества) при приеме на обучение.</w:t>
      </w:r>
    </w:p>
    <w:p w14:paraId="3D13F9DF" w14:textId="62B66E5E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Прием иностранных граждан и лиц без гражданства, в том числе соотечественников, прож</w:t>
      </w:r>
      <w:r w:rsidR="00A92662">
        <w:rPr>
          <w:bCs/>
          <w:sz w:val="26"/>
          <w:szCs w:val="26"/>
        </w:rPr>
        <w:t xml:space="preserve">ивающих за рубежом, в </w:t>
      </w:r>
      <w:r w:rsidR="00AE36B9">
        <w:rPr>
          <w:sz w:val="26"/>
          <w:szCs w:val="26"/>
        </w:rPr>
        <w:t>Образовательную организацию</w:t>
      </w:r>
      <w:r w:rsidR="00AE36B9" w:rsidRPr="002B335D">
        <w:rPr>
          <w:bCs/>
          <w:sz w:val="26"/>
          <w:szCs w:val="26"/>
        </w:rPr>
        <w:t xml:space="preserve"> </w:t>
      </w:r>
      <w:r w:rsidRPr="002B335D">
        <w:rPr>
          <w:bCs/>
          <w:sz w:val="26"/>
          <w:szCs w:val="26"/>
        </w:rPr>
        <w:t>на обучение по основным общеобразовательным программам осуществляется в соответствии с международными договорами Российской Федерации, законодательством Российской Федерации и настоящими Правилами.</w:t>
      </w:r>
    </w:p>
    <w:p w14:paraId="4265C098" w14:textId="4FFB5652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1.5. Получение начального</w:t>
      </w:r>
      <w:r w:rsidR="00A92662">
        <w:rPr>
          <w:bCs/>
          <w:sz w:val="26"/>
          <w:szCs w:val="26"/>
        </w:rPr>
        <w:t xml:space="preserve"> общего образования в </w:t>
      </w:r>
      <w:r w:rsidR="00AE36B9">
        <w:rPr>
          <w:sz w:val="26"/>
          <w:szCs w:val="26"/>
        </w:rPr>
        <w:t>Образовательной организации</w:t>
      </w:r>
      <w:r w:rsidRPr="002B335D">
        <w:rPr>
          <w:bCs/>
          <w:sz w:val="26"/>
          <w:szCs w:val="26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</w:t>
      </w:r>
      <w:r w:rsidR="00A92662">
        <w:rPr>
          <w:bCs/>
          <w:sz w:val="26"/>
          <w:szCs w:val="26"/>
        </w:rPr>
        <w:t xml:space="preserve">лей) детей учредитель </w:t>
      </w:r>
      <w:r w:rsidR="00AE36B9">
        <w:rPr>
          <w:sz w:val="26"/>
          <w:szCs w:val="26"/>
        </w:rPr>
        <w:t>Образовательной организации</w:t>
      </w:r>
      <w:r w:rsidRPr="002B335D">
        <w:rPr>
          <w:bCs/>
          <w:sz w:val="26"/>
          <w:szCs w:val="26"/>
        </w:rPr>
        <w:t xml:space="preserve"> вправе</w:t>
      </w:r>
      <w:r w:rsidR="00A92662">
        <w:rPr>
          <w:bCs/>
          <w:sz w:val="26"/>
          <w:szCs w:val="26"/>
        </w:rPr>
        <w:t xml:space="preserve"> разрешить прием детей в </w:t>
      </w:r>
      <w:r w:rsidR="00AE36B9">
        <w:rPr>
          <w:sz w:val="26"/>
          <w:szCs w:val="26"/>
        </w:rPr>
        <w:t>Образовательную организацию</w:t>
      </w:r>
      <w:r w:rsidRPr="002B335D">
        <w:rPr>
          <w:bCs/>
          <w:sz w:val="26"/>
          <w:szCs w:val="26"/>
        </w:rPr>
        <w:t xml:space="preserve"> на обучение по образовательным программам начального общего образования в более раннем или более позднем возрасте.</w:t>
      </w:r>
    </w:p>
    <w:p w14:paraId="549A663A" w14:textId="6D8C18E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1.6. В первоочередном порядке пр</w:t>
      </w:r>
      <w:r w:rsidR="00A92662">
        <w:rPr>
          <w:bCs/>
          <w:sz w:val="26"/>
          <w:szCs w:val="26"/>
        </w:rPr>
        <w:t xml:space="preserve">едоставляются места в </w:t>
      </w:r>
      <w:r w:rsidR="00AE36B9">
        <w:rPr>
          <w:sz w:val="26"/>
          <w:szCs w:val="26"/>
        </w:rPr>
        <w:t>Образовательной организации</w:t>
      </w:r>
      <w:r w:rsidR="00AE36B9" w:rsidRPr="002B335D">
        <w:rPr>
          <w:bCs/>
          <w:sz w:val="26"/>
          <w:szCs w:val="26"/>
        </w:rPr>
        <w:t xml:space="preserve"> </w:t>
      </w:r>
      <w:r w:rsidRPr="002B335D">
        <w:rPr>
          <w:bCs/>
          <w:sz w:val="26"/>
          <w:szCs w:val="26"/>
        </w:rPr>
        <w:t xml:space="preserve">детям, указанным в абзаце втором части 6 статьи 19 Федерального закона </w:t>
      </w:r>
      <w:r w:rsidRPr="002B335D">
        <w:rPr>
          <w:bCs/>
          <w:sz w:val="26"/>
          <w:szCs w:val="26"/>
        </w:rPr>
        <w:lastRenderedPageBreak/>
        <w:t>от 27.05</w:t>
      </w:r>
      <w:r w:rsidR="00A92662">
        <w:rPr>
          <w:bCs/>
          <w:sz w:val="26"/>
          <w:szCs w:val="26"/>
        </w:rPr>
        <w:t>.</w:t>
      </w:r>
      <w:r w:rsidRPr="002B335D">
        <w:rPr>
          <w:bCs/>
          <w:sz w:val="26"/>
          <w:szCs w:val="26"/>
        </w:rPr>
        <w:t xml:space="preserve">1998 </w:t>
      </w:r>
      <w:r w:rsidRPr="002B335D">
        <w:rPr>
          <w:bCs/>
          <w:sz w:val="26"/>
          <w:szCs w:val="26"/>
        </w:rPr>
        <w:br/>
        <w:t>№ 76-ФЗ «О статусе военнослужащих», по месту жительства их семей.</w:t>
      </w:r>
    </w:p>
    <w:p w14:paraId="4250A533" w14:textId="03EE3EB2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В первоочередном порядке также пр</w:t>
      </w:r>
      <w:r w:rsidR="00A92662">
        <w:rPr>
          <w:bCs/>
          <w:sz w:val="26"/>
          <w:szCs w:val="26"/>
        </w:rPr>
        <w:t xml:space="preserve">едоставляются места в </w:t>
      </w:r>
      <w:r w:rsidR="00AE36B9">
        <w:rPr>
          <w:sz w:val="26"/>
          <w:szCs w:val="26"/>
        </w:rPr>
        <w:t>Образовательной организации</w:t>
      </w:r>
      <w:r w:rsidRPr="002B335D">
        <w:rPr>
          <w:bCs/>
          <w:sz w:val="26"/>
          <w:szCs w:val="26"/>
        </w:rPr>
        <w:t xml:space="preserve"> по месту жительства детям, указанным в части 6 статьи 46 Федерального закона от 07.02.2011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14:paraId="2ADE5F1C" w14:textId="6F937518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 xml:space="preserve">1.7. </w:t>
      </w:r>
      <w:r w:rsidR="00A92662">
        <w:rPr>
          <w:bCs/>
          <w:sz w:val="26"/>
          <w:szCs w:val="26"/>
        </w:rPr>
        <w:t>Дети, п</w:t>
      </w:r>
      <w:r w:rsidRPr="002B335D">
        <w:rPr>
          <w:bCs/>
          <w:sz w:val="26"/>
          <w:szCs w:val="26"/>
        </w:rPr>
        <w:t>роживающие в одной семье и имеющие общее место жительства</w:t>
      </w:r>
      <w:r w:rsidR="00A92662">
        <w:rPr>
          <w:bCs/>
          <w:sz w:val="26"/>
          <w:szCs w:val="26"/>
        </w:rPr>
        <w:t xml:space="preserve">, </w:t>
      </w:r>
      <w:r w:rsidRPr="002B335D">
        <w:rPr>
          <w:bCs/>
          <w:sz w:val="26"/>
          <w:szCs w:val="26"/>
        </w:rPr>
        <w:t>имеют право преимущественного приема на обучение по образовательным программам начального</w:t>
      </w:r>
      <w:r w:rsidR="00A92662">
        <w:rPr>
          <w:bCs/>
          <w:sz w:val="26"/>
          <w:szCs w:val="26"/>
        </w:rPr>
        <w:t xml:space="preserve"> общего образования в</w:t>
      </w:r>
      <w:r w:rsidR="00AE36B9">
        <w:rPr>
          <w:bCs/>
          <w:sz w:val="26"/>
          <w:szCs w:val="26"/>
        </w:rPr>
        <w:t xml:space="preserve"> </w:t>
      </w:r>
      <w:r w:rsidR="00AE36B9">
        <w:rPr>
          <w:sz w:val="26"/>
          <w:szCs w:val="26"/>
        </w:rPr>
        <w:t>Образовательной организации</w:t>
      </w:r>
      <w:r w:rsidRPr="002B335D">
        <w:rPr>
          <w:bCs/>
          <w:sz w:val="26"/>
          <w:szCs w:val="26"/>
        </w:rPr>
        <w:t>, в кот</w:t>
      </w:r>
      <w:r w:rsidR="00A92662">
        <w:rPr>
          <w:bCs/>
          <w:sz w:val="26"/>
          <w:szCs w:val="26"/>
        </w:rPr>
        <w:t>орой</w:t>
      </w:r>
      <w:r w:rsidRPr="002B335D">
        <w:rPr>
          <w:bCs/>
          <w:sz w:val="26"/>
          <w:szCs w:val="26"/>
        </w:rPr>
        <w:t xml:space="preserve"> обучаются их братья и (или) сестры.</w:t>
      </w:r>
    </w:p>
    <w:p w14:paraId="2FF376E3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1.8.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14:paraId="2A24A168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14:paraId="5A50DC6F" w14:textId="43309922" w:rsidR="00401F8C" w:rsidRDefault="009210B6" w:rsidP="00401F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335D">
        <w:rPr>
          <w:sz w:val="26"/>
          <w:szCs w:val="26"/>
        </w:rPr>
        <w:t>1.9</w:t>
      </w:r>
      <w:r w:rsidR="00AF2C61" w:rsidRPr="002B335D">
        <w:rPr>
          <w:sz w:val="26"/>
          <w:szCs w:val="26"/>
        </w:rPr>
        <w:t>. Информац</w:t>
      </w:r>
      <w:r w:rsidR="00401F8C">
        <w:rPr>
          <w:sz w:val="26"/>
          <w:szCs w:val="26"/>
        </w:rPr>
        <w:t xml:space="preserve">ия о порядке приема в </w:t>
      </w:r>
      <w:r w:rsidR="001947E9">
        <w:rPr>
          <w:sz w:val="26"/>
          <w:szCs w:val="26"/>
        </w:rPr>
        <w:t>Образовательную организацию</w:t>
      </w:r>
      <w:r w:rsidR="001947E9" w:rsidRPr="002B335D">
        <w:rPr>
          <w:bCs/>
          <w:sz w:val="26"/>
          <w:szCs w:val="26"/>
        </w:rPr>
        <w:t xml:space="preserve"> </w:t>
      </w:r>
      <w:r w:rsidR="00AF2C61" w:rsidRPr="002B335D">
        <w:rPr>
          <w:sz w:val="26"/>
          <w:szCs w:val="26"/>
        </w:rPr>
        <w:t>предоставляется:</w:t>
      </w:r>
    </w:p>
    <w:p w14:paraId="6B257D5E" w14:textId="77777777" w:rsidR="00401F8C" w:rsidRDefault="00401F8C" w:rsidP="00401F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в ходе личного приема граждан;</w:t>
      </w:r>
    </w:p>
    <w:p w14:paraId="18476055" w14:textId="77777777" w:rsidR="00AF2C61" w:rsidRPr="002B335D" w:rsidRDefault="00401F8C" w:rsidP="00401F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C61" w:rsidRPr="002B335D">
        <w:rPr>
          <w:sz w:val="26"/>
          <w:szCs w:val="26"/>
        </w:rPr>
        <w:t>п</w:t>
      </w:r>
      <w:r>
        <w:rPr>
          <w:sz w:val="26"/>
          <w:szCs w:val="26"/>
        </w:rPr>
        <w:t>о телефонам школы;</w:t>
      </w:r>
    </w:p>
    <w:p w14:paraId="054766FD" w14:textId="7EDD49C9" w:rsidR="00AF2C61" w:rsidRPr="002B335D" w:rsidRDefault="00401F8C" w:rsidP="00401F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- </w:t>
      </w:r>
      <w:r w:rsidR="00AF2C61" w:rsidRPr="002B335D">
        <w:rPr>
          <w:sz w:val="26"/>
          <w:szCs w:val="26"/>
        </w:rPr>
        <w:t>посредством размещения информационных материалов н</w:t>
      </w:r>
      <w:r w:rsidR="001947E9">
        <w:rPr>
          <w:sz w:val="26"/>
          <w:szCs w:val="26"/>
        </w:rPr>
        <w:t>а официальном сайте Образовательной организации</w:t>
      </w:r>
      <w:r w:rsidR="00AF2C61" w:rsidRPr="002B335D">
        <w:rPr>
          <w:sz w:val="26"/>
          <w:szCs w:val="26"/>
        </w:rPr>
        <w:t>;</w:t>
      </w:r>
    </w:p>
    <w:p w14:paraId="1F469DAD" w14:textId="5F931330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335D">
        <w:rPr>
          <w:sz w:val="26"/>
          <w:szCs w:val="26"/>
        </w:rPr>
        <w:t xml:space="preserve"> </w:t>
      </w:r>
      <w:r w:rsidR="00401F8C">
        <w:rPr>
          <w:sz w:val="26"/>
          <w:szCs w:val="26"/>
        </w:rPr>
        <w:t xml:space="preserve">- </w:t>
      </w:r>
      <w:r w:rsidRPr="002B335D">
        <w:rPr>
          <w:sz w:val="26"/>
          <w:szCs w:val="26"/>
        </w:rPr>
        <w:t>в виде ответов на обращения граждан, направленных в пис</w:t>
      </w:r>
      <w:r w:rsidR="001947E9">
        <w:rPr>
          <w:sz w:val="26"/>
          <w:szCs w:val="26"/>
        </w:rPr>
        <w:t>ьменной форме в адрес Образовательной организации</w:t>
      </w:r>
      <w:r w:rsidRPr="002B335D">
        <w:rPr>
          <w:sz w:val="26"/>
          <w:szCs w:val="26"/>
        </w:rPr>
        <w:t>;</w:t>
      </w:r>
    </w:p>
    <w:p w14:paraId="731BBE4D" w14:textId="13A0CAF9" w:rsidR="005C19AF" w:rsidRPr="002B335D" w:rsidRDefault="009F0EBC" w:rsidP="00AF2C6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C61" w:rsidRPr="002B335D">
        <w:rPr>
          <w:sz w:val="26"/>
          <w:szCs w:val="26"/>
        </w:rPr>
        <w:t>посредством размещения информационных материалов на информационных стендах (стойках), устан</w:t>
      </w:r>
      <w:r w:rsidR="001947E9">
        <w:rPr>
          <w:sz w:val="26"/>
          <w:szCs w:val="26"/>
        </w:rPr>
        <w:t>овленных в помещениях Образовательной организации</w:t>
      </w:r>
      <w:r w:rsidR="00AF2C61" w:rsidRPr="002B335D">
        <w:rPr>
          <w:sz w:val="26"/>
          <w:szCs w:val="26"/>
        </w:rPr>
        <w:t>, предназначенных для ожидания приема.</w:t>
      </w:r>
    </w:p>
    <w:p w14:paraId="0A60829E" w14:textId="77777777" w:rsidR="005C19AF" w:rsidRPr="002B335D" w:rsidRDefault="005C19AF" w:rsidP="005C19A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14:paraId="337F9794" w14:textId="5F167B4D" w:rsidR="00AF2C61" w:rsidRPr="002B335D" w:rsidRDefault="00AF2C61" w:rsidP="001947E9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2B335D">
        <w:rPr>
          <w:sz w:val="26"/>
          <w:szCs w:val="26"/>
        </w:rPr>
        <w:t>2. Прием доку</w:t>
      </w:r>
      <w:r w:rsidR="001947E9">
        <w:rPr>
          <w:sz w:val="26"/>
          <w:szCs w:val="26"/>
        </w:rPr>
        <w:t>ментов и зачисление в Образовательную организацию</w:t>
      </w:r>
    </w:p>
    <w:p w14:paraId="40E6DABD" w14:textId="77777777" w:rsidR="00AF2C61" w:rsidRPr="002B335D" w:rsidRDefault="00AF2C61" w:rsidP="00AF2C61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</w:p>
    <w:p w14:paraId="7362538F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2.1.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 № 273-ФЗ (далее – поступающий), составленному по образцу (приложение № 1 к настоящим Правилам).</w:t>
      </w:r>
    </w:p>
    <w:p w14:paraId="1E2C790E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В заявлении о приеме на обучение указываются следующие сведения:</w:t>
      </w:r>
    </w:p>
    <w:p w14:paraId="2B2CDB57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фамилия, имя, отчество (при наличии) ребенка или поступающего;</w:t>
      </w:r>
    </w:p>
    <w:p w14:paraId="72E7567E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дата рождения ребенка или поступающего;</w:t>
      </w:r>
    </w:p>
    <w:p w14:paraId="2FEE2153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адрес места жительства и (или) адрес места пребывания ребенка или поступающего;</w:t>
      </w:r>
    </w:p>
    <w:p w14:paraId="5D81493D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фамилия, имя, отчество (при наличии) родителя(ей) (законного(ых) представителя(ей) ребенка;</w:t>
      </w:r>
    </w:p>
    <w:p w14:paraId="43E38C11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lastRenderedPageBreak/>
        <w:t>адрес места жительства и (или) адрес места пребывания родителя(ей) (законного(ых) представителя(ей) ребенка;</w:t>
      </w:r>
    </w:p>
    <w:p w14:paraId="0B813907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14:paraId="777574A4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о наличии права внеочередного, первоочередного или преимущественного приема;</w:t>
      </w:r>
    </w:p>
    <w:p w14:paraId="7008B322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18CD0D6D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0D88BBA2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5192EFB2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0D026233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2F7DEC89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14:paraId="0CE80B7B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14:paraId="3D0D1AA4" w14:textId="6DDEEC21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 xml:space="preserve">Образец заявления о приеме на обучение размещается </w:t>
      </w:r>
      <w:r w:rsidR="001947E9">
        <w:rPr>
          <w:sz w:val="26"/>
          <w:szCs w:val="26"/>
        </w:rPr>
        <w:t xml:space="preserve">Образовательной организацией </w:t>
      </w:r>
      <w:r w:rsidRPr="002B335D">
        <w:rPr>
          <w:bCs/>
          <w:sz w:val="26"/>
          <w:szCs w:val="26"/>
        </w:rPr>
        <w:t>на информационных стендах и официальном сайте в сети Интернет.</w:t>
      </w:r>
    </w:p>
    <w:p w14:paraId="3AC3DED2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2.2. Для приема родитель(и) (законный(ые) представитель(и) ребенка или поступающий представляют следующие документы:</w:t>
      </w:r>
    </w:p>
    <w:p w14:paraId="0747DE95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копию документа, удостоверяющего личность родителя (законного представителя) ребенка или поступающего;</w:t>
      </w:r>
    </w:p>
    <w:p w14:paraId="6B32A7C2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14:paraId="115AAF12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копию документа, подтверждающего установление опеки или попечительства (при необходимости);</w:t>
      </w:r>
    </w:p>
    <w:p w14:paraId="5EFB071A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5F4C47CF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lastRenderedPageBreak/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14:paraId="0C6BC876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копию заключения психолого-медико-педагогической комиссии (при наличии);</w:t>
      </w:r>
    </w:p>
    <w:p w14:paraId="1DF61ECD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аттестат об основном общем образовании, выданный в установленном порядке (при приеме на обучение по образовательным программам среднего общего образования).</w:t>
      </w:r>
    </w:p>
    <w:p w14:paraId="06086057" w14:textId="61966917" w:rsidR="00AF2C61" w:rsidRPr="002B335D" w:rsidRDefault="00401F8C" w:rsidP="00AF2C6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 посещении </w:t>
      </w:r>
      <w:r w:rsidR="001947E9">
        <w:rPr>
          <w:sz w:val="26"/>
          <w:szCs w:val="26"/>
        </w:rPr>
        <w:t>Образовательной организации</w:t>
      </w:r>
      <w:r w:rsidR="00AF2C61" w:rsidRPr="002B335D">
        <w:rPr>
          <w:bCs/>
          <w:sz w:val="26"/>
          <w:szCs w:val="26"/>
        </w:rPr>
        <w:t xml:space="preserve"> и (или) очном взаимодействии с уполномоченным</w:t>
      </w:r>
      <w:r>
        <w:rPr>
          <w:bCs/>
          <w:sz w:val="26"/>
          <w:szCs w:val="26"/>
        </w:rPr>
        <w:t xml:space="preserve">и должностными лицами </w:t>
      </w:r>
      <w:r w:rsidR="001947E9">
        <w:rPr>
          <w:sz w:val="26"/>
          <w:szCs w:val="26"/>
        </w:rPr>
        <w:t>Образовательной организации</w:t>
      </w:r>
      <w:r w:rsidR="00AF2C61" w:rsidRPr="002B335D">
        <w:rPr>
          <w:bCs/>
          <w:sz w:val="26"/>
          <w:szCs w:val="26"/>
        </w:rPr>
        <w:t xml:space="preserve">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14:paraId="0A64901F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4EF9B6AC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5CE1D447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14:paraId="5E9981EE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14:paraId="421A7502" w14:textId="3561DDA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 xml:space="preserve">2.3. </w:t>
      </w:r>
      <w:r w:rsidRPr="002B335D">
        <w:rPr>
          <w:sz w:val="26"/>
          <w:szCs w:val="26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(при определении локаль</w:t>
      </w:r>
      <w:r w:rsidR="00396B12">
        <w:rPr>
          <w:sz w:val="26"/>
          <w:szCs w:val="26"/>
        </w:rPr>
        <w:t>ным нормативным актом Образовательной организации</w:t>
      </w:r>
      <w:r w:rsidRPr="002B335D">
        <w:rPr>
          <w:sz w:val="26"/>
          <w:szCs w:val="26"/>
        </w:rPr>
        <w:t xml:space="preserve"> нескольких языков образован</w:t>
      </w:r>
      <w:r w:rsidR="00396B12">
        <w:rPr>
          <w:sz w:val="26"/>
          <w:szCs w:val="26"/>
        </w:rPr>
        <w:t>ия и (или) изучении в Образовательной организации</w:t>
      </w:r>
      <w:r w:rsidRPr="002B335D">
        <w:rPr>
          <w:sz w:val="26"/>
          <w:szCs w:val="26"/>
        </w:rPr>
        <w:t xml:space="preserve"> родного языка из числа языков народов Российской Федерации).</w:t>
      </w:r>
    </w:p>
    <w:p w14:paraId="0C0796A3" w14:textId="77777777" w:rsidR="00AF2C61" w:rsidRPr="002B335D" w:rsidRDefault="00AF2C61" w:rsidP="00AF2C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35D">
        <w:rPr>
          <w:rFonts w:ascii="Times New Roman" w:hAnsi="Times New Roman" w:cs="Times New Roman"/>
          <w:sz w:val="26"/>
          <w:szCs w:val="26"/>
        </w:rPr>
        <w:t>2.4. Заявление о приеме на обучение и документы для приема на обучение подаются одним из следующих способов:</w:t>
      </w:r>
    </w:p>
    <w:p w14:paraId="1A2A9494" w14:textId="174FE9B7" w:rsidR="00AF2C61" w:rsidRPr="002B335D" w:rsidRDefault="00396B12" w:rsidP="00AF2C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96B12">
        <w:rPr>
          <w:rFonts w:ascii="Times New Roman" w:hAnsi="Times New Roman" w:cs="Times New Roman"/>
          <w:sz w:val="26"/>
          <w:szCs w:val="26"/>
        </w:rPr>
        <w:t>лично в Образовательную организацию</w:t>
      </w:r>
      <w:r w:rsidR="00AF2C61" w:rsidRPr="00396B12">
        <w:rPr>
          <w:rFonts w:ascii="Times New Roman" w:hAnsi="Times New Roman" w:cs="Times New Roman"/>
          <w:sz w:val="26"/>
          <w:szCs w:val="26"/>
        </w:rPr>
        <w:t>;</w:t>
      </w:r>
    </w:p>
    <w:p w14:paraId="6E92AF6E" w14:textId="77777777" w:rsidR="00AF2C61" w:rsidRPr="002B335D" w:rsidRDefault="00807C89" w:rsidP="00AF2C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2C61" w:rsidRPr="002B335D">
        <w:rPr>
          <w:rFonts w:ascii="Times New Roman" w:hAnsi="Times New Roman" w:cs="Times New Roman"/>
          <w:sz w:val="26"/>
          <w:szCs w:val="26"/>
        </w:rPr>
        <w:t>через операторов почтовой связи общего пользования заказным письмом с уведомлением о вручении;</w:t>
      </w:r>
    </w:p>
    <w:p w14:paraId="0C60FB9C" w14:textId="4AB10175" w:rsidR="00AF2C61" w:rsidRPr="002B335D" w:rsidRDefault="00807C89" w:rsidP="00AF2C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2C61" w:rsidRPr="002B335D">
        <w:rPr>
          <w:rFonts w:ascii="Times New Roman" w:hAnsi="Times New Roman" w:cs="Times New Roman"/>
          <w:sz w:val="26"/>
          <w:szCs w:val="26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</w:t>
      </w:r>
      <w:r>
        <w:rPr>
          <w:rFonts w:ascii="Times New Roman" w:hAnsi="Times New Roman" w:cs="Times New Roman"/>
          <w:sz w:val="26"/>
          <w:szCs w:val="26"/>
        </w:rPr>
        <w:t xml:space="preserve">вом электронной почты </w:t>
      </w:r>
      <w:r w:rsidR="009B4C40" w:rsidRPr="009B4C40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AF2C61" w:rsidRPr="002B335D">
        <w:rPr>
          <w:rFonts w:ascii="Times New Roman" w:hAnsi="Times New Roman" w:cs="Times New Roman"/>
          <w:sz w:val="26"/>
          <w:szCs w:val="26"/>
        </w:rPr>
        <w:t>, а также с использованием функциона</w:t>
      </w:r>
      <w:r>
        <w:rPr>
          <w:rFonts w:ascii="Times New Roman" w:hAnsi="Times New Roman" w:cs="Times New Roman"/>
          <w:sz w:val="26"/>
          <w:szCs w:val="26"/>
        </w:rPr>
        <w:t xml:space="preserve">ла официального сайта </w:t>
      </w:r>
      <w:r w:rsidR="009B4C40" w:rsidRPr="009B4C40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9B4C40" w:rsidRPr="002B335D">
        <w:rPr>
          <w:rFonts w:ascii="Times New Roman" w:hAnsi="Times New Roman" w:cs="Times New Roman"/>
          <w:sz w:val="26"/>
          <w:szCs w:val="26"/>
        </w:rPr>
        <w:t xml:space="preserve"> </w:t>
      </w:r>
      <w:r w:rsidR="00AF2C61" w:rsidRPr="002B335D">
        <w:rPr>
          <w:rFonts w:ascii="Times New Roman" w:hAnsi="Times New Roman" w:cs="Times New Roman"/>
          <w:sz w:val="26"/>
          <w:szCs w:val="26"/>
        </w:rPr>
        <w:t>в сети Интернет для направления обращений граждан;</w:t>
      </w:r>
    </w:p>
    <w:p w14:paraId="7FA151D4" w14:textId="77777777" w:rsidR="00AF2C61" w:rsidRPr="002B335D" w:rsidRDefault="00807C89" w:rsidP="00AF2C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2C61" w:rsidRPr="002B335D">
        <w:rPr>
          <w:rFonts w:ascii="Times New Roman" w:hAnsi="Times New Roman" w:cs="Times New Roman"/>
          <w:sz w:val="26"/>
          <w:szCs w:val="26"/>
        </w:rPr>
        <w:t>с использование</w:t>
      </w:r>
      <w:r>
        <w:rPr>
          <w:rFonts w:ascii="Times New Roman" w:hAnsi="Times New Roman" w:cs="Times New Roman"/>
          <w:sz w:val="26"/>
          <w:szCs w:val="26"/>
        </w:rPr>
        <w:t>м функционала Единого</w:t>
      </w:r>
      <w:r w:rsidR="00AF2C61" w:rsidRPr="002B335D">
        <w:rPr>
          <w:rFonts w:ascii="Times New Roman" w:hAnsi="Times New Roman" w:cs="Times New Roman"/>
          <w:sz w:val="26"/>
          <w:szCs w:val="26"/>
        </w:rPr>
        <w:t xml:space="preserve"> портала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государственных услуг Тюменской области.</w:t>
      </w:r>
    </w:p>
    <w:p w14:paraId="6ACD4120" w14:textId="01489865" w:rsidR="00AF2C61" w:rsidRPr="002B335D" w:rsidRDefault="009B4C40" w:rsidP="00AF2C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C40">
        <w:rPr>
          <w:rFonts w:ascii="Times New Roman" w:hAnsi="Times New Roman" w:cs="Times New Roman"/>
          <w:sz w:val="26"/>
          <w:szCs w:val="26"/>
        </w:rPr>
        <w:t>Образовательн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9B4C40">
        <w:rPr>
          <w:rFonts w:ascii="Times New Roman" w:hAnsi="Times New Roman" w:cs="Times New Roman"/>
          <w:sz w:val="26"/>
          <w:szCs w:val="26"/>
        </w:rPr>
        <w:t xml:space="preserve"> ор</w:t>
      </w:r>
      <w:r>
        <w:rPr>
          <w:rFonts w:ascii="Times New Roman" w:hAnsi="Times New Roman" w:cs="Times New Roman"/>
          <w:sz w:val="26"/>
          <w:szCs w:val="26"/>
        </w:rPr>
        <w:t>ганизация</w:t>
      </w:r>
      <w:r w:rsidR="00AF2C61" w:rsidRPr="002B335D">
        <w:rPr>
          <w:rFonts w:ascii="Times New Roman" w:hAnsi="Times New Roman" w:cs="Times New Roman"/>
          <w:sz w:val="26"/>
          <w:szCs w:val="26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</w:t>
      </w:r>
      <w:r w:rsidR="00807C89">
        <w:rPr>
          <w:rFonts w:ascii="Times New Roman" w:hAnsi="Times New Roman" w:cs="Times New Roman"/>
          <w:sz w:val="26"/>
          <w:szCs w:val="26"/>
        </w:rPr>
        <w:t xml:space="preserve">ии указанной проверки </w:t>
      </w:r>
      <w:r w:rsidRPr="009B4C40">
        <w:rPr>
          <w:rFonts w:ascii="Times New Roman" w:hAnsi="Times New Roman" w:cs="Times New Roman"/>
          <w:sz w:val="26"/>
          <w:szCs w:val="26"/>
        </w:rPr>
        <w:lastRenderedPageBreak/>
        <w:t>Образовательн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9B4C40">
        <w:rPr>
          <w:rFonts w:ascii="Times New Roman" w:hAnsi="Times New Roman" w:cs="Times New Roman"/>
          <w:sz w:val="26"/>
          <w:szCs w:val="26"/>
        </w:rPr>
        <w:t xml:space="preserve"> ор</w:t>
      </w:r>
      <w:r>
        <w:rPr>
          <w:rFonts w:ascii="Times New Roman" w:hAnsi="Times New Roman" w:cs="Times New Roman"/>
          <w:sz w:val="26"/>
          <w:szCs w:val="26"/>
        </w:rPr>
        <w:t xml:space="preserve">ганизация </w:t>
      </w:r>
      <w:r w:rsidR="00AF2C61" w:rsidRPr="002B335D">
        <w:rPr>
          <w:rFonts w:ascii="Times New Roman" w:hAnsi="Times New Roman" w:cs="Times New Roman"/>
          <w:sz w:val="26"/>
          <w:szCs w:val="26"/>
        </w:rP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5F48666E" w14:textId="54735A6B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35D">
        <w:rPr>
          <w:sz w:val="26"/>
          <w:szCs w:val="26"/>
        </w:rPr>
        <w:t>2.5. Л</w:t>
      </w:r>
      <w:r w:rsidRPr="002B335D">
        <w:rPr>
          <w:bCs/>
          <w:sz w:val="26"/>
          <w:szCs w:val="26"/>
        </w:rPr>
        <w:t xml:space="preserve">ичный прием заявителей в целях </w:t>
      </w:r>
      <w:r w:rsidRPr="002B335D">
        <w:rPr>
          <w:sz w:val="26"/>
          <w:szCs w:val="26"/>
        </w:rPr>
        <w:t xml:space="preserve">подачи </w:t>
      </w:r>
      <w:r w:rsidR="00807C89">
        <w:rPr>
          <w:sz w:val="26"/>
          <w:szCs w:val="26"/>
        </w:rPr>
        <w:t xml:space="preserve">документов на прием в </w:t>
      </w:r>
      <w:r w:rsidR="009B4C40" w:rsidRPr="009B4C40">
        <w:rPr>
          <w:sz w:val="26"/>
          <w:szCs w:val="26"/>
        </w:rPr>
        <w:t>Образовательн</w:t>
      </w:r>
      <w:r w:rsidR="009B4C40">
        <w:rPr>
          <w:sz w:val="26"/>
          <w:szCs w:val="26"/>
        </w:rPr>
        <w:t>ую</w:t>
      </w:r>
      <w:r w:rsidR="009B4C40" w:rsidRPr="009B4C40">
        <w:rPr>
          <w:sz w:val="26"/>
          <w:szCs w:val="26"/>
        </w:rPr>
        <w:t xml:space="preserve"> ор</w:t>
      </w:r>
      <w:r w:rsidR="009B4C40">
        <w:rPr>
          <w:sz w:val="26"/>
          <w:szCs w:val="26"/>
        </w:rPr>
        <w:t>ганизацию</w:t>
      </w:r>
      <w:r w:rsidRPr="002B335D">
        <w:rPr>
          <w:sz w:val="26"/>
          <w:szCs w:val="26"/>
        </w:rPr>
        <w:t xml:space="preserve"> осуществляется в соответствии с графиком личного приема заявителей, утвер</w:t>
      </w:r>
      <w:r w:rsidR="00807C89">
        <w:rPr>
          <w:sz w:val="26"/>
          <w:szCs w:val="26"/>
        </w:rPr>
        <w:t xml:space="preserve">жденным руководителем </w:t>
      </w:r>
      <w:r w:rsidR="009B4C40" w:rsidRPr="009B4C40">
        <w:rPr>
          <w:sz w:val="26"/>
          <w:szCs w:val="26"/>
        </w:rPr>
        <w:t>Образовательн</w:t>
      </w:r>
      <w:r w:rsidR="009B4C40">
        <w:rPr>
          <w:sz w:val="26"/>
          <w:szCs w:val="26"/>
        </w:rPr>
        <w:t>ой</w:t>
      </w:r>
      <w:r w:rsidR="009B4C40" w:rsidRPr="009B4C40">
        <w:rPr>
          <w:sz w:val="26"/>
          <w:szCs w:val="26"/>
        </w:rPr>
        <w:t xml:space="preserve"> ор</w:t>
      </w:r>
      <w:r w:rsidR="009B4C40">
        <w:rPr>
          <w:sz w:val="26"/>
          <w:szCs w:val="26"/>
        </w:rPr>
        <w:t>ганизации</w:t>
      </w:r>
      <w:r w:rsidRPr="002B335D">
        <w:rPr>
          <w:sz w:val="26"/>
          <w:szCs w:val="26"/>
        </w:rPr>
        <w:t xml:space="preserve"> в порядке очереди. График личного приема заявителей размещается на и</w:t>
      </w:r>
      <w:r w:rsidR="00807C89">
        <w:rPr>
          <w:sz w:val="26"/>
          <w:szCs w:val="26"/>
        </w:rPr>
        <w:t xml:space="preserve">нформационных стендах </w:t>
      </w:r>
      <w:r w:rsidR="009B4C40" w:rsidRPr="009B4C40">
        <w:rPr>
          <w:sz w:val="26"/>
          <w:szCs w:val="26"/>
        </w:rPr>
        <w:t>Образовательн</w:t>
      </w:r>
      <w:r w:rsidR="009B4C40">
        <w:rPr>
          <w:sz w:val="26"/>
          <w:szCs w:val="26"/>
        </w:rPr>
        <w:t>ой</w:t>
      </w:r>
      <w:r w:rsidR="009B4C40" w:rsidRPr="009B4C40">
        <w:rPr>
          <w:sz w:val="26"/>
          <w:szCs w:val="26"/>
        </w:rPr>
        <w:t xml:space="preserve"> ор</w:t>
      </w:r>
      <w:r w:rsidR="009B4C40">
        <w:rPr>
          <w:sz w:val="26"/>
          <w:szCs w:val="26"/>
        </w:rPr>
        <w:t>ганизации</w:t>
      </w:r>
      <w:r w:rsidRPr="002B335D">
        <w:rPr>
          <w:sz w:val="26"/>
          <w:szCs w:val="26"/>
        </w:rPr>
        <w:t xml:space="preserve"> и</w:t>
      </w:r>
      <w:r w:rsidR="00807C89">
        <w:rPr>
          <w:sz w:val="26"/>
          <w:szCs w:val="26"/>
        </w:rPr>
        <w:t xml:space="preserve"> на официальном сайте </w:t>
      </w:r>
      <w:r w:rsidR="009B4C40" w:rsidRPr="009B4C40">
        <w:rPr>
          <w:sz w:val="26"/>
          <w:szCs w:val="26"/>
        </w:rPr>
        <w:t>Образовательн</w:t>
      </w:r>
      <w:r w:rsidR="009B4C40">
        <w:rPr>
          <w:sz w:val="26"/>
          <w:szCs w:val="26"/>
        </w:rPr>
        <w:t>ой</w:t>
      </w:r>
      <w:r w:rsidR="009B4C40" w:rsidRPr="009B4C40">
        <w:rPr>
          <w:sz w:val="26"/>
          <w:szCs w:val="26"/>
        </w:rPr>
        <w:t xml:space="preserve"> ор</w:t>
      </w:r>
      <w:r w:rsidR="009B4C40">
        <w:rPr>
          <w:sz w:val="26"/>
          <w:szCs w:val="26"/>
        </w:rPr>
        <w:t>ганизации</w:t>
      </w:r>
      <w:r w:rsidRPr="002B335D">
        <w:rPr>
          <w:sz w:val="26"/>
          <w:szCs w:val="26"/>
        </w:rPr>
        <w:t xml:space="preserve"> в сети Интернет.</w:t>
      </w:r>
    </w:p>
    <w:p w14:paraId="778E62E6" w14:textId="7BD32993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35D">
        <w:rPr>
          <w:sz w:val="26"/>
          <w:szCs w:val="26"/>
        </w:rPr>
        <w:t>В ходе проведения личного приема заявления о приеме на обучение и документов для приема на обуче</w:t>
      </w:r>
      <w:r w:rsidR="00807C89">
        <w:rPr>
          <w:sz w:val="26"/>
          <w:szCs w:val="26"/>
        </w:rPr>
        <w:t xml:space="preserve">ние, должностное лицо </w:t>
      </w:r>
      <w:r w:rsidR="009B4C40" w:rsidRPr="009B4C40">
        <w:rPr>
          <w:sz w:val="26"/>
          <w:szCs w:val="26"/>
        </w:rPr>
        <w:t>Образовательн</w:t>
      </w:r>
      <w:r w:rsidR="009B4C40">
        <w:rPr>
          <w:sz w:val="26"/>
          <w:szCs w:val="26"/>
        </w:rPr>
        <w:t>ой</w:t>
      </w:r>
      <w:r w:rsidR="009B4C40" w:rsidRPr="009B4C40">
        <w:rPr>
          <w:sz w:val="26"/>
          <w:szCs w:val="26"/>
        </w:rPr>
        <w:t xml:space="preserve"> ор</w:t>
      </w:r>
      <w:r w:rsidR="009B4C40">
        <w:rPr>
          <w:sz w:val="26"/>
          <w:szCs w:val="26"/>
        </w:rPr>
        <w:t>ганизации</w:t>
      </w:r>
      <w:r w:rsidRPr="002B335D">
        <w:rPr>
          <w:sz w:val="26"/>
          <w:szCs w:val="26"/>
        </w:rPr>
        <w:t>, ответственное за прием документов:</w:t>
      </w:r>
    </w:p>
    <w:p w14:paraId="2C7502B3" w14:textId="1C852B0B" w:rsidR="00AF2C61" w:rsidRPr="002B335D" w:rsidRDefault="00CD035A" w:rsidP="00AF2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C61" w:rsidRPr="002B335D">
        <w:rPr>
          <w:sz w:val="26"/>
          <w:szCs w:val="26"/>
        </w:rPr>
        <w:t>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14:paraId="1FF54B4C" w14:textId="07A183FF" w:rsidR="00AF2C61" w:rsidRPr="002B335D" w:rsidRDefault="00CD035A" w:rsidP="00AF2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C61" w:rsidRPr="002B335D">
        <w:rPr>
          <w:sz w:val="26"/>
          <w:szCs w:val="26"/>
        </w:rPr>
        <w:t>информирует заявителя о порядке и сроках</w:t>
      </w:r>
      <w:r w:rsidR="00807C89">
        <w:rPr>
          <w:sz w:val="26"/>
          <w:szCs w:val="26"/>
        </w:rPr>
        <w:t xml:space="preserve"> приема на обучение в </w:t>
      </w:r>
      <w:r w:rsidR="009B4C40" w:rsidRPr="009B4C40">
        <w:rPr>
          <w:sz w:val="26"/>
          <w:szCs w:val="26"/>
        </w:rPr>
        <w:t>Образовательн</w:t>
      </w:r>
      <w:r w:rsidR="009B4C40">
        <w:rPr>
          <w:sz w:val="26"/>
          <w:szCs w:val="26"/>
        </w:rPr>
        <w:t xml:space="preserve">ую </w:t>
      </w:r>
      <w:r w:rsidR="009B4C40" w:rsidRPr="009B4C40">
        <w:rPr>
          <w:sz w:val="26"/>
          <w:szCs w:val="26"/>
        </w:rPr>
        <w:t>ор</w:t>
      </w:r>
      <w:r w:rsidR="009B4C40">
        <w:rPr>
          <w:sz w:val="26"/>
          <w:szCs w:val="26"/>
        </w:rPr>
        <w:t>ганизацию</w:t>
      </w:r>
      <w:r w:rsidR="00AF2C61" w:rsidRPr="002B335D">
        <w:rPr>
          <w:sz w:val="26"/>
          <w:szCs w:val="26"/>
        </w:rPr>
        <w:t>;</w:t>
      </w:r>
    </w:p>
    <w:p w14:paraId="205653EA" w14:textId="587D774D" w:rsidR="00AF2C61" w:rsidRPr="002B335D" w:rsidRDefault="00CD035A" w:rsidP="00AF2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C61" w:rsidRPr="002B335D">
        <w:rPr>
          <w:sz w:val="26"/>
          <w:szCs w:val="26"/>
        </w:rPr>
        <w:t>проверяет соответствие заявления о приеме на обучение требованиям, установленным пунктом 2.1 настоящих Правил, наличие необходимых документов для</w:t>
      </w:r>
      <w:r w:rsidR="00807C89">
        <w:rPr>
          <w:sz w:val="26"/>
          <w:szCs w:val="26"/>
        </w:rPr>
        <w:t xml:space="preserve"> приема на обучение в </w:t>
      </w:r>
      <w:r w:rsidR="009B4C40" w:rsidRPr="009B4C40">
        <w:rPr>
          <w:sz w:val="26"/>
          <w:szCs w:val="26"/>
        </w:rPr>
        <w:t>Образовательн</w:t>
      </w:r>
      <w:r w:rsidR="009B4C40">
        <w:rPr>
          <w:sz w:val="26"/>
          <w:szCs w:val="26"/>
        </w:rPr>
        <w:t xml:space="preserve">ую </w:t>
      </w:r>
      <w:r w:rsidR="009B4C40" w:rsidRPr="009B4C40">
        <w:rPr>
          <w:sz w:val="26"/>
          <w:szCs w:val="26"/>
        </w:rPr>
        <w:t>ор</w:t>
      </w:r>
      <w:r w:rsidR="009B4C40">
        <w:rPr>
          <w:sz w:val="26"/>
          <w:szCs w:val="26"/>
        </w:rPr>
        <w:t>ганизацию</w:t>
      </w:r>
      <w:r w:rsidR="00AF2C61" w:rsidRPr="002B335D">
        <w:rPr>
          <w:sz w:val="26"/>
          <w:szCs w:val="26"/>
        </w:rPr>
        <w:t>;</w:t>
      </w:r>
    </w:p>
    <w:p w14:paraId="2ADDFF6B" w14:textId="5CC3B6CD" w:rsidR="00AF2C61" w:rsidRPr="002B335D" w:rsidRDefault="00CD035A" w:rsidP="00AF2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C61" w:rsidRPr="002B335D">
        <w:rPr>
          <w:sz w:val="26"/>
          <w:szCs w:val="26"/>
        </w:rPr>
        <w:t>в случае установления несоответствия заявления о приеме на обучение требованиям, установленным пунктом 2.1 настоящих Правил, и(или) отсутствия необходимых документов для приема на обучение сообщает заявителю о несоответствии заявления установленным требованиям и(или) об отсутствии необходимых документов для приема на обучение, предлагает устранить несоответствия и(или) представить необходимые документы.</w:t>
      </w:r>
    </w:p>
    <w:p w14:paraId="219C6352" w14:textId="0A209E0D" w:rsidR="00AF2C61" w:rsidRPr="002B335D" w:rsidRDefault="00CD035A" w:rsidP="00AF2C6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C61" w:rsidRPr="002B335D">
        <w:rPr>
          <w:sz w:val="26"/>
          <w:szCs w:val="26"/>
        </w:rPr>
        <w:t xml:space="preserve">знакомит </w:t>
      </w:r>
      <w:r w:rsidR="00AF2C61" w:rsidRPr="002B335D">
        <w:rPr>
          <w:bCs/>
          <w:sz w:val="26"/>
          <w:szCs w:val="26"/>
        </w:rPr>
        <w:t xml:space="preserve">поступающего и (или) его родителей (законных представителей) </w:t>
      </w:r>
      <w:r w:rsidR="00AF2C61" w:rsidRPr="002B335D">
        <w:rPr>
          <w:sz w:val="26"/>
          <w:szCs w:val="26"/>
        </w:rPr>
        <w:t>под их личную подпись на заявлении</w:t>
      </w:r>
      <w:r w:rsidR="00AF2C61" w:rsidRPr="002B335D">
        <w:rPr>
          <w:bCs/>
          <w:sz w:val="26"/>
          <w:szCs w:val="26"/>
        </w:rPr>
        <w:t xml:space="preserve"> о</w:t>
      </w:r>
      <w:r w:rsidR="00807C89">
        <w:rPr>
          <w:bCs/>
          <w:sz w:val="26"/>
          <w:szCs w:val="26"/>
        </w:rPr>
        <w:t xml:space="preserve"> приеме на обучение в </w:t>
      </w:r>
      <w:r w:rsidR="009B4C40" w:rsidRPr="009B4C40">
        <w:rPr>
          <w:sz w:val="26"/>
          <w:szCs w:val="26"/>
        </w:rPr>
        <w:t>Образовательн</w:t>
      </w:r>
      <w:r w:rsidR="009B4C40">
        <w:rPr>
          <w:sz w:val="26"/>
          <w:szCs w:val="26"/>
        </w:rPr>
        <w:t xml:space="preserve">ую </w:t>
      </w:r>
      <w:r w:rsidR="009B4C40" w:rsidRPr="009B4C40">
        <w:rPr>
          <w:sz w:val="26"/>
          <w:szCs w:val="26"/>
        </w:rPr>
        <w:t>ор</w:t>
      </w:r>
      <w:r w:rsidR="009B4C40">
        <w:rPr>
          <w:sz w:val="26"/>
          <w:szCs w:val="26"/>
        </w:rPr>
        <w:t>ганизацию</w:t>
      </w:r>
      <w:r w:rsidR="00807C89">
        <w:rPr>
          <w:bCs/>
          <w:sz w:val="26"/>
          <w:szCs w:val="26"/>
        </w:rPr>
        <w:t xml:space="preserve"> с уставом </w:t>
      </w:r>
      <w:r w:rsidR="009B4C40" w:rsidRPr="009B4C40">
        <w:rPr>
          <w:sz w:val="26"/>
          <w:szCs w:val="26"/>
        </w:rPr>
        <w:t>Образовательн</w:t>
      </w:r>
      <w:r w:rsidR="009B4C40">
        <w:rPr>
          <w:sz w:val="26"/>
          <w:szCs w:val="26"/>
        </w:rPr>
        <w:t xml:space="preserve">ой </w:t>
      </w:r>
      <w:r w:rsidR="009B4C40" w:rsidRPr="009B4C40">
        <w:rPr>
          <w:sz w:val="26"/>
          <w:szCs w:val="26"/>
        </w:rPr>
        <w:t>ор</w:t>
      </w:r>
      <w:r w:rsidR="009B4C40">
        <w:rPr>
          <w:sz w:val="26"/>
          <w:szCs w:val="26"/>
        </w:rPr>
        <w:t>ганизации</w:t>
      </w:r>
      <w:r w:rsidR="00AF2C61" w:rsidRPr="002B335D">
        <w:rPr>
          <w:bCs/>
          <w:sz w:val="26"/>
          <w:szCs w:val="26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AF2C61" w:rsidRPr="002B335D">
        <w:rPr>
          <w:sz w:val="26"/>
          <w:szCs w:val="26"/>
        </w:rPr>
        <w:t>;</w:t>
      </w:r>
    </w:p>
    <w:p w14:paraId="079B0427" w14:textId="10E74E3F" w:rsidR="00AF2C61" w:rsidRPr="002B335D" w:rsidRDefault="00CD035A" w:rsidP="00AF2C6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C61" w:rsidRPr="002B335D">
        <w:rPr>
          <w:sz w:val="26"/>
          <w:szCs w:val="26"/>
        </w:rPr>
        <w:t xml:space="preserve">регистрирует в журнале приема заявлений </w:t>
      </w:r>
      <w:r w:rsidR="00807C89">
        <w:rPr>
          <w:sz w:val="26"/>
          <w:szCs w:val="26"/>
        </w:rPr>
        <w:t xml:space="preserve">о приеме на обучение в </w:t>
      </w:r>
      <w:r w:rsidR="00EA1932" w:rsidRPr="009B4C40">
        <w:rPr>
          <w:sz w:val="26"/>
          <w:szCs w:val="26"/>
        </w:rPr>
        <w:t>Образовательн</w:t>
      </w:r>
      <w:r w:rsidR="00EA1932">
        <w:rPr>
          <w:sz w:val="26"/>
          <w:szCs w:val="26"/>
        </w:rPr>
        <w:t xml:space="preserve">ую </w:t>
      </w:r>
      <w:r w:rsidR="00EA1932" w:rsidRPr="009B4C40">
        <w:rPr>
          <w:sz w:val="26"/>
          <w:szCs w:val="26"/>
        </w:rPr>
        <w:t>ор</w:t>
      </w:r>
      <w:r w:rsidR="00EA1932">
        <w:rPr>
          <w:sz w:val="26"/>
          <w:szCs w:val="26"/>
        </w:rPr>
        <w:t>ганизацию</w:t>
      </w:r>
      <w:r w:rsidR="00EA1932" w:rsidRPr="002B335D">
        <w:t xml:space="preserve"> </w:t>
      </w:r>
      <w:r w:rsidR="00AF2C61" w:rsidRPr="002B335D">
        <w:t>(</w:t>
      </w:r>
      <w:r w:rsidR="00AF2C61" w:rsidRPr="002B335D">
        <w:rPr>
          <w:sz w:val="26"/>
          <w:szCs w:val="26"/>
        </w:rPr>
        <w:t>приложение № 2 к настоящим Правилам) факт приема заявления о приеме на обучение и перечень документов, представленных родителем(ями) законным(ыми) представителем(ями) ребенка или поступающим;</w:t>
      </w:r>
    </w:p>
    <w:p w14:paraId="60FB0AF5" w14:textId="7E45661B" w:rsidR="00AF2C61" w:rsidRPr="002B335D" w:rsidRDefault="00CD035A" w:rsidP="00AF2C6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C61" w:rsidRPr="002B335D">
        <w:rPr>
          <w:sz w:val="26"/>
          <w:szCs w:val="26"/>
        </w:rPr>
        <w:t>после регистрации заявления о приеме на обучение и перечня документов, представленных родителем(ями) законным(ыми) представителем(ями) ребенка или поступающим, выдает родителю(ям) законному(ым) представителю(ям) ребенка или поступающему расписку, заверенную своей подписью, содержащую индивидуальный номер заявления о приеме на обучение и перечень представленных при приеме на обучение документов (приложение № 3 к настоящим Правилам).</w:t>
      </w:r>
    </w:p>
    <w:p w14:paraId="19E03B16" w14:textId="1EB37C7F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335D">
        <w:rPr>
          <w:sz w:val="26"/>
          <w:szCs w:val="26"/>
        </w:rPr>
        <w:t>Расписка составляется в двух экземплярах. Один экземпляр с подписью заявителя в её</w:t>
      </w:r>
      <w:r w:rsidR="00807C89">
        <w:rPr>
          <w:sz w:val="26"/>
          <w:szCs w:val="26"/>
        </w:rPr>
        <w:t xml:space="preserve"> получении хранится в</w:t>
      </w:r>
      <w:r w:rsidR="00EA1932" w:rsidRPr="00EA1932">
        <w:rPr>
          <w:sz w:val="26"/>
          <w:szCs w:val="26"/>
        </w:rPr>
        <w:t xml:space="preserve"> </w:t>
      </w:r>
      <w:r w:rsidR="00EA1932" w:rsidRPr="009B4C40">
        <w:rPr>
          <w:sz w:val="26"/>
          <w:szCs w:val="26"/>
        </w:rPr>
        <w:t>Образовательн</w:t>
      </w:r>
      <w:r w:rsidR="00EA1932">
        <w:rPr>
          <w:sz w:val="26"/>
          <w:szCs w:val="26"/>
        </w:rPr>
        <w:t xml:space="preserve">ой </w:t>
      </w:r>
      <w:r w:rsidR="00EA1932" w:rsidRPr="009B4C40">
        <w:rPr>
          <w:sz w:val="26"/>
          <w:szCs w:val="26"/>
        </w:rPr>
        <w:t>ор</w:t>
      </w:r>
      <w:r w:rsidR="00EA1932">
        <w:rPr>
          <w:sz w:val="26"/>
          <w:szCs w:val="26"/>
        </w:rPr>
        <w:t>ганизации</w:t>
      </w:r>
      <w:r w:rsidR="00EA1932" w:rsidRPr="002B335D">
        <w:rPr>
          <w:sz w:val="26"/>
          <w:szCs w:val="26"/>
        </w:rPr>
        <w:t xml:space="preserve"> </w:t>
      </w:r>
      <w:r w:rsidRPr="002B335D">
        <w:rPr>
          <w:sz w:val="26"/>
          <w:szCs w:val="26"/>
        </w:rPr>
        <w:t>с документами о</w:t>
      </w:r>
      <w:r w:rsidR="00807C89">
        <w:rPr>
          <w:sz w:val="26"/>
          <w:szCs w:val="26"/>
        </w:rPr>
        <w:t xml:space="preserve"> приеме на обучение в </w:t>
      </w:r>
      <w:r w:rsidR="00EA1932" w:rsidRPr="009B4C40">
        <w:rPr>
          <w:sz w:val="26"/>
          <w:szCs w:val="26"/>
        </w:rPr>
        <w:t>Образовательн</w:t>
      </w:r>
      <w:r w:rsidR="00EA1932">
        <w:rPr>
          <w:sz w:val="26"/>
          <w:szCs w:val="26"/>
        </w:rPr>
        <w:t xml:space="preserve">ой </w:t>
      </w:r>
      <w:r w:rsidR="00EA1932" w:rsidRPr="009B4C40">
        <w:rPr>
          <w:sz w:val="26"/>
          <w:szCs w:val="26"/>
        </w:rPr>
        <w:t>ор</w:t>
      </w:r>
      <w:r w:rsidR="00EA1932">
        <w:rPr>
          <w:sz w:val="26"/>
          <w:szCs w:val="26"/>
        </w:rPr>
        <w:t>ганизации.</w:t>
      </w:r>
    </w:p>
    <w:p w14:paraId="4A478BEA" w14:textId="3A940B95" w:rsidR="00285BEB" w:rsidRPr="002B335D" w:rsidRDefault="00285BEB" w:rsidP="00285BE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335D">
        <w:rPr>
          <w:sz w:val="26"/>
          <w:szCs w:val="26"/>
        </w:rPr>
        <w:t xml:space="preserve">2.6. При поступлении заявления о приеме на обучение и документов для приема на обучение через операторов почтовой связи общего пользования заказным письмом </w:t>
      </w:r>
      <w:r w:rsidRPr="002B335D">
        <w:rPr>
          <w:sz w:val="26"/>
          <w:szCs w:val="26"/>
        </w:rPr>
        <w:lastRenderedPageBreak/>
        <w:t>с уведомлением о вручении, а также в электронной форме посредст</w:t>
      </w:r>
      <w:r w:rsidR="00807C89">
        <w:rPr>
          <w:sz w:val="26"/>
          <w:szCs w:val="26"/>
        </w:rPr>
        <w:t xml:space="preserve">вом электронной почты </w:t>
      </w:r>
      <w:r w:rsidR="00CD035A" w:rsidRPr="009B4C40">
        <w:rPr>
          <w:sz w:val="26"/>
          <w:szCs w:val="26"/>
        </w:rPr>
        <w:t>Образовательн</w:t>
      </w:r>
      <w:r w:rsidR="00CD035A">
        <w:rPr>
          <w:sz w:val="26"/>
          <w:szCs w:val="26"/>
        </w:rPr>
        <w:t xml:space="preserve">ой </w:t>
      </w:r>
      <w:r w:rsidR="00CD035A" w:rsidRPr="009B4C40">
        <w:rPr>
          <w:sz w:val="26"/>
          <w:szCs w:val="26"/>
        </w:rPr>
        <w:t>ор</w:t>
      </w:r>
      <w:r w:rsidR="00CD035A">
        <w:rPr>
          <w:sz w:val="26"/>
          <w:szCs w:val="26"/>
        </w:rPr>
        <w:t>ганизации,</w:t>
      </w:r>
      <w:r w:rsidRPr="002B335D">
        <w:rPr>
          <w:sz w:val="26"/>
          <w:szCs w:val="26"/>
        </w:rPr>
        <w:t xml:space="preserve"> либо с использованием функциона</w:t>
      </w:r>
      <w:r w:rsidR="00807C89">
        <w:rPr>
          <w:sz w:val="26"/>
          <w:szCs w:val="26"/>
        </w:rPr>
        <w:t xml:space="preserve">ла официального сайта </w:t>
      </w:r>
      <w:r w:rsidR="00CD035A" w:rsidRPr="009B4C40">
        <w:rPr>
          <w:sz w:val="26"/>
          <w:szCs w:val="26"/>
        </w:rPr>
        <w:t>Образовательн</w:t>
      </w:r>
      <w:r w:rsidR="00CD035A">
        <w:rPr>
          <w:sz w:val="26"/>
          <w:szCs w:val="26"/>
        </w:rPr>
        <w:t xml:space="preserve">ой </w:t>
      </w:r>
      <w:r w:rsidR="00CD035A" w:rsidRPr="009B4C40">
        <w:rPr>
          <w:sz w:val="26"/>
          <w:szCs w:val="26"/>
        </w:rPr>
        <w:t>ор</w:t>
      </w:r>
      <w:r w:rsidR="00CD035A">
        <w:rPr>
          <w:sz w:val="26"/>
          <w:szCs w:val="26"/>
        </w:rPr>
        <w:t>ганизации</w:t>
      </w:r>
      <w:r w:rsidRPr="002B335D">
        <w:rPr>
          <w:sz w:val="26"/>
          <w:szCs w:val="26"/>
        </w:rPr>
        <w:t xml:space="preserve"> в сети Интернет для направления обращений граждан, должностное лицо </w:t>
      </w:r>
      <w:r w:rsidR="00CD035A" w:rsidRPr="009B4C40">
        <w:rPr>
          <w:sz w:val="26"/>
          <w:szCs w:val="26"/>
        </w:rPr>
        <w:t>Образовательн</w:t>
      </w:r>
      <w:r w:rsidR="00CD035A">
        <w:rPr>
          <w:sz w:val="26"/>
          <w:szCs w:val="26"/>
        </w:rPr>
        <w:t xml:space="preserve">ой </w:t>
      </w:r>
      <w:r w:rsidR="00CD035A" w:rsidRPr="009B4C40">
        <w:rPr>
          <w:sz w:val="26"/>
          <w:szCs w:val="26"/>
        </w:rPr>
        <w:t>ор</w:t>
      </w:r>
      <w:r w:rsidR="00CD035A">
        <w:rPr>
          <w:sz w:val="26"/>
          <w:szCs w:val="26"/>
        </w:rPr>
        <w:t>ганизации</w:t>
      </w:r>
      <w:r w:rsidRPr="002B335D">
        <w:rPr>
          <w:sz w:val="26"/>
          <w:szCs w:val="26"/>
        </w:rPr>
        <w:t>, ответственное за прием документов, в течение трех рабочих дней со дня получения заявления:</w:t>
      </w:r>
    </w:p>
    <w:p w14:paraId="35CF7071" w14:textId="41274291" w:rsidR="00285BEB" w:rsidRPr="002B335D" w:rsidRDefault="000E74E1" w:rsidP="000E74E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285BEB" w:rsidRPr="002B335D">
        <w:rPr>
          <w:sz w:val="26"/>
          <w:szCs w:val="26"/>
        </w:rPr>
        <w:t>проверяет соответствие заявления о приеме на обучение требованиям, установленным пунктом 2.1 настоящих Правил, наличие необходимых документов для</w:t>
      </w:r>
      <w:r>
        <w:rPr>
          <w:sz w:val="26"/>
          <w:szCs w:val="26"/>
        </w:rPr>
        <w:t xml:space="preserve"> приема на обучение в </w:t>
      </w:r>
      <w:r w:rsidR="00CD035A" w:rsidRPr="009B4C40">
        <w:rPr>
          <w:sz w:val="26"/>
          <w:szCs w:val="26"/>
        </w:rPr>
        <w:t>Образовательн</w:t>
      </w:r>
      <w:r w:rsidR="00CD035A">
        <w:rPr>
          <w:sz w:val="26"/>
          <w:szCs w:val="26"/>
        </w:rPr>
        <w:t xml:space="preserve">ую </w:t>
      </w:r>
      <w:r w:rsidR="00CD035A" w:rsidRPr="009B4C40">
        <w:rPr>
          <w:sz w:val="26"/>
          <w:szCs w:val="26"/>
        </w:rPr>
        <w:t>ор</w:t>
      </w:r>
      <w:r w:rsidR="00CD035A">
        <w:rPr>
          <w:sz w:val="26"/>
          <w:szCs w:val="26"/>
        </w:rPr>
        <w:t>ганизацию</w:t>
      </w:r>
      <w:r w:rsidR="00285BEB" w:rsidRPr="002B335D">
        <w:rPr>
          <w:sz w:val="26"/>
          <w:szCs w:val="26"/>
        </w:rPr>
        <w:t>.</w:t>
      </w:r>
    </w:p>
    <w:p w14:paraId="7219701F" w14:textId="37FD1895" w:rsidR="00285BEB" w:rsidRPr="002B335D" w:rsidRDefault="000E74E1" w:rsidP="000E74E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285BEB" w:rsidRPr="002B335D">
        <w:rPr>
          <w:sz w:val="26"/>
          <w:szCs w:val="26"/>
        </w:rPr>
        <w:t xml:space="preserve">при соответствии заявления о приеме на обучение требованиям, установленным пунктом 2.1 настоящих Правил, регистрирует в журнале приема заявлений </w:t>
      </w:r>
      <w:r>
        <w:rPr>
          <w:sz w:val="26"/>
          <w:szCs w:val="26"/>
        </w:rPr>
        <w:t xml:space="preserve">о приеме на обучение в </w:t>
      </w:r>
      <w:r w:rsidR="00CD035A" w:rsidRPr="009B4C40">
        <w:rPr>
          <w:sz w:val="26"/>
          <w:szCs w:val="26"/>
        </w:rPr>
        <w:t>Образовательн</w:t>
      </w:r>
      <w:r w:rsidR="00CD035A">
        <w:rPr>
          <w:sz w:val="26"/>
          <w:szCs w:val="26"/>
        </w:rPr>
        <w:t xml:space="preserve">ой </w:t>
      </w:r>
      <w:r w:rsidR="00CD035A" w:rsidRPr="009B4C40">
        <w:rPr>
          <w:sz w:val="26"/>
          <w:szCs w:val="26"/>
        </w:rPr>
        <w:t>ор</w:t>
      </w:r>
      <w:r w:rsidR="00CD035A">
        <w:rPr>
          <w:sz w:val="26"/>
          <w:szCs w:val="26"/>
        </w:rPr>
        <w:t>ганизации</w:t>
      </w:r>
      <w:r w:rsidR="00285BEB" w:rsidRPr="002B335D">
        <w:t xml:space="preserve"> (</w:t>
      </w:r>
      <w:r w:rsidR="00285BEB" w:rsidRPr="002B335D">
        <w:rPr>
          <w:sz w:val="26"/>
          <w:szCs w:val="26"/>
        </w:rPr>
        <w:t>приложение № 2 к настоящим Правилам) факт приема заявления о приеме на обучение и перечень документов, представленных родителем(ями) законным(ыми) представителем(ями) ребенка или поступающим;</w:t>
      </w:r>
    </w:p>
    <w:p w14:paraId="54EF43A1" w14:textId="49B64BF0" w:rsidR="00285BEB" w:rsidRPr="002B335D" w:rsidRDefault="000E74E1" w:rsidP="000E74E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285BEB" w:rsidRPr="002B335D">
        <w:rPr>
          <w:sz w:val="26"/>
          <w:szCs w:val="26"/>
        </w:rPr>
        <w:t xml:space="preserve">в случае установления несоответствия заявления о приеме на обучение требованиям, установленным пунктом 2.1 настоящих Правил, и(или) отсутствия необходимых документов для приема на обучение сообщает заявителю посредством направления на электронную почту заявителя, указанную в заявлении о приеме на обучение, а при её отсутствии заказным почтовым отправлением уведомления о несоответствии заявления установленным требованиям и(или) об отсутствии необходимых документов для приема на обучение, а также необходимости личного обращения в </w:t>
      </w:r>
      <w:r w:rsidR="00CD035A" w:rsidRPr="009B4C40">
        <w:rPr>
          <w:sz w:val="26"/>
          <w:szCs w:val="26"/>
        </w:rPr>
        <w:t>Образовательн</w:t>
      </w:r>
      <w:r w:rsidR="00CD035A">
        <w:rPr>
          <w:sz w:val="26"/>
          <w:szCs w:val="26"/>
        </w:rPr>
        <w:t xml:space="preserve">ую </w:t>
      </w:r>
      <w:r w:rsidR="00CD035A" w:rsidRPr="009B4C40">
        <w:rPr>
          <w:sz w:val="26"/>
          <w:szCs w:val="26"/>
        </w:rPr>
        <w:t>ор</w:t>
      </w:r>
      <w:r w:rsidR="00CD035A">
        <w:rPr>
          <w:sz w:val="26"/>
          <w:szCs w:val="26"/>
        </w:rPr>
        <w:t>ганизацию</w:t>
      </w:r>
      <w:r w:rsidR="00285BEB" w:rsidRPr="002B335D">
        <w:rPr>
          <w:sz w:val="26"/>
          <w:szCs w:val="26"/>
        </w:rPr>
        <w:t xml:space="preserve"> для предоставления (предъявления) документов, указанных в пункте 2.2 настоящих Правил. Один экземпляр уведомления и копия документа, подтверждающего его направление заявителю (скриншот электронной почты или почтов</w:t>
      </w:r>
      <w:r>
        <w:rPr>
          <w:sz w:val="26"/>
          <w:szCs w:val="26"/>
        </w:rPr>
        <w:t xml:space="preserve">ая квитанция), хранится в </w:t>
      </w:r>
      <w:r w:rsidR="00CD035A" w:rsidRPr="009B4C40">
        <w:rPr>
          <w:sz w:val="26"/>
          <w:szCs w:val="26"/>
        </w:rPr>
        <w:t>Образовательн</w:t>
      </w:r>
      <w:r w:rsidR="00CD035A">
        <w:rPr>
          <w:sz w:val="26"/>
          <w:szCs w:val="26"/>
        </w:rPr>
        <w:t xml:space="preserve">ой </w:t>
      </w:r>
      <w:r w:rsidR="00CD035A" w:rsidRPr="009B4C40">
        <w:rPr>
          <w:sz w:val="26"/>
          <w:szCs w:val="26"/>
        </w:rPr>
        <w:t>ор</w:t>
      </w:r>
      <w:r w:rsidR="00CD035A">
        <w:rPr>
          <w:sz w:val="26"/>
          <w:szCs w:val="26"/>
        </w:rPr>
        <w:t>ганизации</w:t>
      </w:r>
      <w:r w:rsidR="00285BEB" w:rsidRPr="002B335D">
        <w:rPr>
          <w:sz w:val="26"/>
          <w:szCs w:val="26"/>
        </w:rPr>
        <w:t xml:space="preserve">. Личный прием осуществляется в порядке, установленном </w:t>
      </w:r>
      <w:hyperlink w:anchor="Par19" w:history="1">
        <w:r w:rsidR="00285BEB" w:rsidRPr="002B335D">
          <w:rPr>
            <w:sz w:val="26"/>
            <w:szCs w:val="26"/>
          </w:rPr>
          <w:t>пунктом 2.</w:t>
        </w:r>
      </w:hyperlink>
      <w:r w:rsidR="00285BEB" w:rsidRPr="002B335D">
        <w:rPr>
          <w:sz w:val="26"/>
          <w:szCs w:val="26"/>
        </w:rPr>
        <w:t>5 настоящих Правил;</w:t>
      </w:r>
    </w:p>
    <w:p w14:paraId="7A0266C1" w14:textId="2F8ED049" w:rsidR="00AF2C61" w:rsidRPr="002B335D" w:rsidRDefault="000E74E1" w:rsidP="000E74E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285BEB" w:rsidRPr="002B335D">
        <w:rPr>
          <w:sz w:val="26"/>
          <w:szCs w:val="26"/>
        </w:rPr>
        <w:t>в целях проверки достоверности сведений, указанных в заявлении о приеме на обучение, и соответствия действительности документов, сообщает заявителю посредством направления на электронную почту заявителя, указанную в заявлении о приеме на обучение, а при её отсутствии заказным почтовым отправлением уведомления о необходимост</w:t>
      </w:r>
      <w:r>
        <w:rPr>
          <w:sz w:val="26"/>
          <w:szCs w:val="26"/>
        </w:rPr>
        <w:t xml:space="preserve">и личного обращения в </w:t>
      </w:r>
      <w:r w:rsidR="00CD035A" w:rsidRPr="009B4C40">
        <w:rPr>
          <w:sz w:val="26"/>
          <w:szCs w:val="26"/>
        </w:rPr>
        <w:t>Образовательн</w:t>
      </w:r>
      <w:r w:rsidR="00CD035A">
        <w:rPr>
          <w:sz w:val="26"/>
          <w:szCs w:val="26"/>
        </w:rPr>
        <w:t xml:space="preserve">ую </w:t>
      </w:r>
      <w:r w:rsidR="00CD035A" w:rsidRPr="009B4C40">
        <w:rPr>
          <w:sz w:val="26"/>
          <w:szCs w:val="26"/>
        </w:rPr>
        <w:t>ор</w:t>
      </w:r>
      <w:r w:rsidR="00CD035A">
        <w:rPr>
          <w:sz w:val="26"/>
          <w:szCs w:val="26"/>
        </w:rPr>
        <w:t>ганизацию</w:t>
      </w:r>
      <w:r w:rsidR="00285BEB" w:rsidRPr="002B335D">
        <w:rPr>
          <w:sz w:val="26"/>
          <w:szCs w:val="26"/>
        </w:rPr>
        <w:t xml:space="preserve"> для предоставления (предъявления) документов, указанных в пункте 2.2 настоящих Правил. Один экземпляр уведомления и копия документа, подтверждающего его направление заявителю (скриншот электронной почты или почтовая к</w:t>
      </w:r>
      <w:r>
        <w:rPr>
          <w:sz w:val="26"/>
          <w:szCs w:val="26"/>
        </w:rPr>
        <w:t xml:space="preserve">витанция), хранится в </w:t>
      </w:r>
      <w:r w:rsidR="00CD035A" w:rsidRPr="009B4C40">
        <w:rPr>
          <w:sz w:val="26"/>
          <w:szCs w:val="26"/>
        </w:rPr>
        <w:t>Образовательн</w:t>
      </w:r>
      <w:r w:rsidR="00CD035A">
        <w:rPr>
          <w:sz w:val="26"/>
          <w:szCs w:val="26"/>
        </w:rPr>
        <w:t xml:space="preserve">ой </w:t>
      </w:r>
      <w:r w:rsidR="00CD035A" w:rsidRPr="009B4C40">
        <w:rPr>
          <w:sz w:val="26"/>
          <w:szCs w:val="26"/>
        </w:rPr>
        <w:t>ор</w:t>
      </w:r>
      <w:r w:rsidR="00CD035A">
        <w:rPr>
          <w:sz w:val="26"/>
          <w:szCs w:val="26"/>
        </w:rPr>
        <w:t>ганизации</w:t>
      </w:r>
      <w:r w:rsidR="00285BEB" w:rsidRPr="002B335D">
        <w:rPr>
          <w:sz w:val="26"/>
          <w:szCs w:val="26"/>
        </w:rPr>
        <w:t xml:space="preserve">. Личный прием осуществляется в порядке, установленном </w:t>
      </w:r>
      <w:hyperlink w:anchor="Par19" w:history="1">
        <w:r w:rsidR="00285BEB" w:rsidRPr="002B335D">
          <w:rPr>
            <w:sz w:val="26"/>
            <w:szCs w:val="26"/>
          </w:rPr>
          <w:t>пунктом 2.</w:t>
        </w:r>
      </w:hyperlink>
      <w:r w:rsidR="00285BEB" w:rsidRPr="002B335D">
        <w:rPr>
          <w:sz w:val="26"/>
          <w:szCs w:val="26"/>
        </w:rPr>
        <w:t>5 настоящих Правил.</w:t>
      </w:r>
    </w:p>
    <w:p w14:paraId="492CF033" w14:textId="2F656920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335D">
        <w:rPr>
          <w:sz w:val="26"/>
          <w:szCs w:val="26"/>
        </w:rPr>
        <w:t>2.7. При поступлении</w:t>
      </w:r>
      <w:r w:rsidR="000E74E1">
        <w:rPr>
          <w:sz w:val="26"/>
          <w:szCs w:val="26"/>
        </w:rPr>
        <w:t xml:space="preserve"> заявления о приеме в </w:t>
      </w:r>
      <w:r w:rsidR="00CD035A" w:rsidRPr="009B4C40">
        <w:rPr>
          <w:sz w:val="26"/>
          <w:szCs w:val="26"/>
        </w:rPr>
        <w:t>Образовательн</w:t>
      </w:r>
      <w:r w:rsidR="00CD035A">
        <w:rPr>
          <w:sz w:val="26"/>
          <w:szCs w:val="26"/>
        </w:rPr>
        <w:t xml:space="preserve">ую </w:t>
      </w:r>
      <w:r w:rsidR="00CD035A" w:rsidRPr="009B4C40">
        <w:rPr>
          <w:sz w:val="26"/>
          <w:szCs w:val="26"/>
        </w:rPr>
        <w:t>ор</w:t>
      </w:r>
      <w:r w:rsidR="00CD035A">
        <w:rPr>
          <w:sz w:val="26"/>
          <w:szCs w:val="26"/>
        </w:rPr>
        <w:t>ганизацию</w:t>
      </w:r>
      <w:r w:rsidRPr="002B335D">
        <w:rPr>
          <w:sz w:val="26"/>
          <w:szCs w:val="26"/>
        </w:rPr>
        <w:t xml:space="preserve"> в электронном виде</w:t>
      </w:r>
      <w:r w:rsidRPr="002B335D">
        <w:rPr>
          <w:b/>
          <w:caps/>
          <w:sz w:val="26"/>
          <w:szCs w:val="26"/>
        </w:rPr>
        <w:t xml:space="preserve"> </w:t>
      </w:r>
      <w:r w:rsidRPr="002B335D">
        <w:rPr>
          <w:sz w:val="26"/>
          <w:szCs w:val="26"/>
        </w:rPr>
        <w:t>с использованием Регионального пор</w:t>
      </w:r>
      <w:r w:rsidR="000E74E1">
        <w:rPr>
          <w:sz w:val="26"/>
          <w:szCs w:val="26"/>
        </w:rPr>
        <w:t xml:space="preserve">тала должностное лицо </w:t>
      </w:r>
      <w:r w:rsidR="00CD035A" w:rsidRPr="009B4C40">
        <w:rPr>
          <w:sz w:val="26"/>
          <w:szCs w:val="26"/>
        </w:rPr>
        <w:t>Образовательн</w:t>
      </w:r>
      <w:r w:rsidR="00CD035A">
        <w:rPr>
          <w:sz w:val="26"/>
          <w:szCs w:val="26"/>
        </w:rPr>
        <w:t xml:space="preserve">ой </w:t>
      </w:r>
      <w:r w:rsidR="00CD035A" w:rsidRPr="009B4C40">
        <w:rPr>
          <w:sz w:val="26"/>
          <w:szCs w:val="26"/>
        </w:rPr>
        <w:t>ор</w:t>
      </w:r>
      <w:r w:rsidR="00CD035A">
        <w:rPr>
          <w:sz w:val="26"/>
          <w:szCs w:val="26"/>
        </w:rPr>
        <w:t>ганизации</w:t>
      </w:r>
      <w:r w:rsidRPr="002B335D">
        <w:rPr>
          <w:sz w:val="26"/>
          <w:szCs w:val="26"/>
        </w:rPr>
        <w:t>, ответственное за прием документов:</w:t>
      </w:r>
    </w:p>
    <w:p w14:paraId="5C07B88E" w14:textId="6C9139A2" w:rsidR="00AF2C61" w:rsidRPr="002B335D" w:rsidRDefault="000E74E1" w:rsidP="000E74E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C61" w:rsidRPr="002B335D">
        <w:rPr>
          <w:sz w:val="26"/>
          <w:szCs w:val="26"/>
        </w:rPr>
        <w:t xml:space="preserve">обеспечивает получение и регистрацию заявления о </w:t>
      </w:r>
      <w:r>
        <w:rPr>
          <w:sz w:val="26"/>
          <w:szCs w:val="26"/>
        </w:rPr>
        <w:t xml:space="preserve">приеме на обучение в </w:t>
      </w:r>
      <w:r w:rsidR="00CD035A" w:rsidRPr="009B4C40">
        <w:rPr>
          <w:sz w:val="26"/>
          <w:szCs w:val="26"/>
        </w:rPr>
        <w:t>Образовательн</w:t>
      </w:r>
      <w:r w:rsidR="00CD035A">
        <w:rPr>
          <w:sz w:val="26"/>
          <w:szCs w:val="26"/>
        </w:rPr>
        <w:t xml:space="preserve">ой </w:t>
      </w:r>
      <w:r w:rsidR="00CD035A" w:rsidRPr="009B4C40">
        <w:rPr>
          <w:sz w:val="26"/>
          <w:szCs w:val="26"/>
        </w:rPr>
        <w:t>ор</w:t>
      </w:r>
      <w:r w:rsidR="00CD035A">
        <w:rPr>
          <w:sz w:val="26"/>
          <w:szCs w:val="26"/>
        </w:rPr>
        <w:t>ганизации</w:t>
      </w:r>
      <w:r>
        <w:rPr>
          <w:sz w:val="26"/>
          <w:szCs w:val="26"/>
        </w:rPr>
        <w:t xml:space="preserve"> </w:t>
      </w:r>
      <w:r w:rsidR="00AF2C61" w:rsidRPr="002B335D">
        <w:rPr>
          <w:sz w:val="26"/>
          <w:szCs w:val="26"/>
        </w:rPr>
        <w:t>в соответствии с функционалом Регионального портала;</w:t>
      </w:r>
    </w:p>
    <w:p w14:paraId="2F400C3C" w14:textId="75AB7336" w:rsidR="00AF2C61" w:rsidRPr="002B335D" w:rsidRDefault="000E74E1" w:rsidP="000E74E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C61" w:rsidRPr="002B335D">
        <w:rPr>
          <w:sz w:val="26"/>
          <w:szCs w:val="26"/>
        </w:rPr>
        <w:t>сообщает заявителю в соответствии с функционалом Регионального портала</w:t>
      </w:r>
      <w:r w:rsidR="00AF2C61" w:rsidRPr="002B335D">
        <w:rPr>
          <w:bCs/>
          <w:sz w:val="26"/>
          <w:szCs w:val="26"/>
        </w:rPr>
        <w:t xml:space="preserve"> </w:t>
      </w:r>
      <w:r w:rsidR="00AF2C61" w:rsidRPr="002B335D">
        <w:rPr>
          <w:sz w:val="26"/>
          <w:szCs w:val="26"/>
        </w:rPr>
        <w:t>о необходимост</w:t>
      </w:r>
      <w:r>
        <w:rPr>
          <w:sz w:val="26"/>
          <w:szCs w:val="26"/>
        </w:rPr>
        <w:t xml:space="preserve">и личного обращения в </w:t>
      </w:r>
      <w:r w:rsidR="00CD035A" w:rsidRPr="009B4C40">
        <w:rPr>
          <w:sz w:val="26"/>
          <w:szCs w:val="26"/>
        </w:rPr>
        <w:t>Образовательн</w:t>
      </w:r>
      <w:r w:rsidR="00CD035A">
        <w:rPr>
          <w:sz w:val="26"/>
          <w:szCs w:val="26"/>
        </w:rPr>
        <w:t xml:space="preserve">ую </w:t>
      </w:r>
      <w:r w:rsidR="00CD035A" w:rsidRPr="009B4C40">
        <w:rPr>
          <w:sz w:val="26"/>
          <w:szCs w:val="26"/>
        </w:rPr>
        <w:t>ор</w:t>
      </w:r>
      <w:r w:rsidR="00CD035A">
        <w:rPr>
          <w:sz w:val="26"/>
          <w:szCs w:val="26"/>
        </w:rPr>
        <w:t>ганизацию</w:t>
      </w:r>
      <w:r w:rsidR="00AF2C61" w:rsidRPr="002B335D">
        <w:rPr>
          <w:sz w:val="26"/>
          <w:szCs w:val="26"/>
        </w:rPr>
        <w:t xml:space="preserve"> для предоставления (предъявления) документов, указанных в пункте 2.2 настоящих Правил. Личный прием осуществляется в порядке, установленном </w:t>
      </w:r>
      <w:hyperlink w:anchor="Par19" w:history="1">
        <w:r w:rsidR="00AF2C61" w:rsidRPr="002B335D">
          <w:rPr>
            <w:sz w:val="26"/>
            <w:szCs w:val="26"/>
          </w:rPr>
          <w:t>пунктом 2.</w:t>
        </w:r>
      </w:hyperlink>
      <w:r w:rsidR="00AF2C61" w:rsidRPr="002B335D">
        <w:rPr>
          <w:sz w:val="26"/>
          <w:szCs w:val="26"/>
        </w:rPr>
        <w:t>5 настоящих Правил.</w:t>
      </w:r>
    </w:p>
    <w:p w14:paraId="47221BCF" w14:textId="5FF7C4D9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2.8. С целью проведения организованного приема граждан в первый класс на информационном стенде и</w:t>
      </w:r>
      <w:r w:rsidR="000E74E1">
        <w:rPr>
          <w:bCs/>
          <w:sz w:val="26"/>
          <w:szCs w:val="26"/>
        </w:rPr>
        <w:t xml:space="preserve"> на официальном сайте </w:t>
      </w:r>
      <w:r w:rsidR="00BB31A3" w:rsidRPr="009B4C40">
        <w:rPr>
          <w:sz w:val="26"/>
          <w:szCs w:val="26"/>
        </w:rPr>
        <w:t>Образовательн</w:t>
      </w:r>
      <w:r w:rsidR="00BB31A3">
        <w:rPr>
          <w:sz w:val="26"/>
          <w:szCs w:val="26"/>
        </w:rPr>
        <w:t xml:space="preserve">ой </w:t>
      </w:r>
      <w:r w:rsidR="00BB31A3" w:rsidRPr="009B4C40">
        <w:rPr>
          <w:sz w:val="26"/>
          <w:szCs w:val="26"/>
        </w:rPr>
        <w:t>ор</w:t>
      </w:r>
      <w:r w:rsidR="00BB31A3">
        <w:rPr>
          <w:sz w:val="26"/>
          <w:szCs w:val="26"/>
        </w:rPr>
        <w:t>ганизации</w:t>
      </w:r>
      <w:r w:rsidRPr="002B335D">
        <w:rPr>
          <w:bCs/>
          <w:sz w:val="26"/>
          <w:szCs w:val="26"/>
        </w:rPr>
        <w:t xml:space="preserve"> в сети Интернет размещается информация:</w:t>
      </w:r>
    </w:p>
    <w:p w14:paraId="0291AF04" w14:textId="77777777" w:rsidR="00AF2C61" w:rsidRPr="002B335D" w:rsidRDefault="000E74E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</w:t>
      </w:r>
      <w:r w:rsidR="00AF2C61" w:rsidRPr="002B335D">
        <w:rPr>
          <w:bCs/>
          <w:sz w:val="26"/>
          <w:szCs w:val="26"/>
        </w:rPr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14:paraId="29F3E5A0" w14:textId="77777777" w:rsidR="00AF2C61" w:rsidRPr="002B335D" w:rsidRDefault="000E74E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AF2C61" w:rsidRPr="002B335D">
        <w:rPr>
          <w:bCs/>
          <w:sz w:val="26"/>
          <w:szCs w:val="26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14:paraId="0CBCF54F" w14:textId="778E86CD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335D">
        <w:rPr>
          <w:bCs/>
          <w:sz w:val="26"/>
          <w:szCs w:val="26"/>
        </w:rPr>
        <w:t>2.9.</w:t>
      </w:r>
      <w:r w:rsidRPr="002B335D">
        <w:rPr>
          <w:sz w:val="26"/>
          <w:szCs w:val="26"/>
        </w:rPr>
        <w:t xml:space="preserve"> Прием заявлений о приеме на обучение в первый класс для детей, указанных в пунктах 1.6, 1.7 </w:t>
      </w:r>
      <w:r w:rsidR="00C347FE">
        <w:rPr>
          <w:sz w:val="26"/>
          <w:szCs w:val="26"/>
        </w:rPr>
        <w:t>н</w:t>
      </w:r>
      <w:r w:rsidRPr="002B335D">
        <w:rPr>
          <w:sz w:val="26"/>
          <w:szCs w:val="26"/>
        </w:rPr>
        <w:t>астоящих Правил, а также проживающих на закрепленной территории, начинается 1 апреля текущего года и завершается 30 июня текущего года.</w:t>
      </w:r>
    </w:p>
    <w:p w14:paraId="481B9B6F" w14:textId="0718DE7F" w:rsidR="00AF2C61" w:rsidRPr="002B335D" w:rsidRDefault="000E74E1" w:rsidP="00AF2C6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r w:rsidR="00BB31A3" w:rsidRPr="009B4C40">
        <w:rPr>
          <w:sz w:val="26"/>
          <w:szCs w:val="26"/>
        </w:rPr>
        <w:t>Образовательн</w:t>
      </w:r>
      <w:r w:rsidR="00BB31A3">
        <w:rPr>
          <w:sz w:val="26"/>
          <w:szCs w:val="26"/>
        </w:rPr>
        <w:t xml:space="preserve">ой </w:t>
      </w:r>
      <w:r w:rsidR="00BB31A3" w:rsidRPr="009B4C40">
        <w:rPr>
          <w:sz w:val="26"/>
          <w:szCs w:val="26"/>
        </w:rPr>
        <w:t>ор</w:t>
      </w:r>
      <w:r w:rsidR="00BB31A3">
        <w:rPr>
          <w:sz w:val="26"/>
          <w:szCs w:val="26"/>
        </w:rPr>
        <w:t>ганизации</w:t>
      </w:r>
      <w:r w:rsidR="00AF2C61" w:rsidRPr="002B335D">
        <w:rPr>
          <w:sz w:val="26"/>
          <w:szCs w:val="26"/>
        </w:rPr>
        <w:t xml:space="preserve">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14:paraId="6626D2F4" w14:textId="77777777" w:rsidR="00AF2C61" w:rsidRPr="002B335D" w:rsidRDefault="00AF2C61" w:rsidP="00AF2C6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335D">
        <w:rPr>
          <w:sz w:val="26"/>
          <w:szCs w:val="26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7A77CE7A" w14:textId="0798FEBF" w:rsidR="00AF2C61" w:rsidRPr="002B335D" w:rsidRDefault="00BB31A3" w:rsidP="00AF2C6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B4C40">
        <w:rPr>
          <w:sz w:val="26"/>
          <w:szCs w:val="26"/>
        </w:rPr>
        <w:t>Образовательн</w:t>
      </w:r>
      <w:r>
        <w:rPr>
          <w:sz w:val="26"/>
          <w:szCs w:val="26"/>
        </w:rPr>
        <w:t xml:space="preserve">ая </w:t>
      </w:r>
      <w:r w:rsidRPr="009B4C40">
        <w:rPr>
          <w:sz w:val="26"/>
          <w:szCs w:val="26"/>
        </w:rPr>
        <w:t>ор</w:t>
      </w:r>
      <w:r>
        <w:rPr>
          <w:sz w:val="26"/>
          <w:szCs w:val="26"/>
        </w:rPr>
        <w:t>ганизация</w:t>
      </w:r>
      <w:r w:rsidR="000E74E1">
        <w:rPr>
          <w:sz w:val="26"/>
          <w:szCs w:val="26"/>
        </w:rPr>
        <w:t>, закончившая</w:t>
      </w:r>
      <w:r w:rsidR="00AF2C61" w:rsidRPr="002B335D">
        <w:rPr>
          <w:sz w:val="26"/>
          <w:szCs w:val="26"/>
        </w:rPr>
        <w:t xml:space="preserve"> прием в первый класс всех дете</w:t>
      </w:r>
      <w:r w:rsidR="00C347FE">
        <w:rPr>
          <w:sz w:val="26"/>
          <w:szCs w:val="26"/>
        </w:rPr>
        <w:t xml:space="preserve">й, указанных в пунктах 1.6, 1.7 </w:t>
      </w:r>
      <w:r w:rsidR="00C347FE" w:rsidRPr="00C347FE">
        <w:rPr>
          <w:rStyle w:val="af1"/>
          <w:sz w:val="26"/>
          <w:szCs w:val="26"/>
        </w:rPr>
        <w:t>н</w:t>
      </w:r>
      <w:r w:rsidR="00AF2C61" w:rsidRPr="00C347FE">
        <w:rPr>
          <w:sz w:val="26"/>
          <w:szCs w:val="26"/>
        </w:rPr>
        <w:t>астоящих</w:t>
      </w:r>
      <w:r w:rsidR="00AF2C61" w:rsidRPr="002B335D">
        <w:rPr>
          <w:sz w:val="26"/>
          <w:szCs w:val="26"/>
        </w:rPr>
        <w:t xml:space="preserve"> Правил,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14:paraId="6139177A" w14:textId="63E5C7B2" w:rsidR="005C19AF" w:rsidRPr="002B335D" w:rsidRDefault="000E74E1" w:rsidP="00AF2C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 xml:space="preserve">2.10. Руководитель </w:t>
      </w:r>
      <w:r w:rsidR="00BB31A3" w:rsidRPr="009B4C40">
        <w:rPr>
          <w:sz w:val="26"/>
          <w:szCs w:val="26"/>
        </w:rPr>
        <w:t>Образовательн</w:t>
      </w:r>
      <w:r w:rsidR="00BB31A3">
        <w:rPr>
          <w:sz w:val="26"/>
          <w:szCs w:val="26"/>
        </w:rPr>
        <w:t xml:space="preserve">ой </w:t>
      </w:r>
      <w:r w:rsidR="00BB31A3" w:rsidRPr="009B4C40">
        <w:rPr>
          <w:sz w:val="26"/>
          <w:szCs w:val="26"/>
        </w:rPr>
        <w:t>ор</w:t>
      </w:r>
      <w:r w:rsidR="00BB31A3">
        <w:rPr>
          <w:sz w:val="26"/>
          <w:szCs w:val="26"/>
        </w:rPr>
        <w:t>ганизации</w:t>
      </w:r>
      <w:r w:rsidR="00BB31A3" w:rsidRPr="002B335D">
        <w:rPr>
          <w:sz w:val="26"/>
          <w:szCs w:val="26"/>
        </w:rPr>
        <w:t xml:space="preserve"> </w:t>
      </w:r>
      <w:r w:rsidR="00AF2C61" w:rsidRPr="002B335D">
        <w:rPr>
          <w:sz w:val="26"/>
          <w:szCs w:val="26"/>
        </w:rPr>
        <w:t>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2.9 настоящих Правил</w:t>
      </w:r>
      <w:r w:rsidR="005C19AF" w:rsidRPr="002B335D">
        <w:rPr>
          <w:bCs/>
          <w:sz w:val="26"/>
          <w:szCs w:val="26"/>
        </w:rPr>
        <w:t>.</w:t>
      </w:r>
    </w:p>
    <w:p w14:paraId="66469895" w14:textId="77777777" w:rsidR="005C19AF" w:rsidRPr="002B335D" w:rsidRDefault="005C19AF" w:rsidP="005C19AF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</w:p>
    <w:p w14:paraId="3D58703C" w14:textId="77777777" w:rsidR="00285BEB" w:rsidRPr="002B335D" w:rsidRDefault="00285BEB" w:rsidP="009210B6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04D67B0D" w14:textId="1A7549B9" w:rsidR="00AF2C61" w:rsidRPr="002B335D" w:rsidRDefault="000E74E1" w:rsidP="00AF2C6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Прием в </w:t>
      </w:r>
      <w:r w:rsidR="00BB31A3" w:rsidRPr="009B4C40">
        <w:rPr>
          <w:sz w:val="26"/>
          <w:szCs w:val="26"/>
        </w:rPr>
        <w:t>Образовательн</w:t>
      </w:r>
      <w:r w:rsidR="00BB31A3">
        <w:rPr>
          <w:sz w:val="26"/>
          <w:szCs w:val="26"/>
        </w:rPr>
        <w:t xml:space="preserve">ую </w:t>
      </w:r>
      <w:r w:rsidR="00BB31A3" w:rsidRPr="009B4C40">
        <w:rPr>
          <w:sz w:val="26"/>
          <w:szCs w:val="26"/>
        </w:rPr>
        <w:t>ор</w:t>
      </w:r>
      <w:r w:rsidR="00BB31A3">
        <w:rPr>
          <w:sz w:val="26"/>
          <w:szCs w:val="26"/>
        </w:rPr>
        <w:t>ганизацию</w:t>
      </w:r>
      <w:r w:rsidR="00AF2C61" w:rsidRPr="002B335D">
        <w:rPr>
          <w:bCs/>
          <w:sz w:val="26"/>
          <w:szCs w:val="26"/>
        </w:rPr>
        <w:t xml:space="preserve"> учащихся в порядке перевода </w:t>
      </w:r>
    </w:p>
    <w:p w14:paraId="333B5F9D" w14:textId="77777777" w:rsidR="00AF2C61" w:rsidRPr="002B335D" w:rsidRDefault="00AF2C61" w:rsidP="00AF2C6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из другой образовательной организации,</w:t>
      </w:r>
      <w:r w:rsidRPr="002B335D">
        <w:rPr>
          <w:rFonts w:eastAsiaTheme="minorEastAsia"/>
          <w:sz w:val="26"/>
          <w:szCs w:val="26"/>
        </w:rPr>
        <w:t xml:space="preserve"> </w:t>
      </w:r>
      <w:r w:rsidRPr="002B335D">
        <w:rPr>
          <w:bCs/>
          <w:sz w:val="26"/>
          <w:szCs w:val="26"/>
        </w:rPr>
        <w:t xml:space="preserve">осуществляющей </w:t>
      </w:r>
    </w:p>
    <w:p w14:paraId="07CFE53A" w14:textId="77777777" w:rsidR="00AF2C61" w:rsidRPr="002B335D" w:rsidRDefault="00AF2C61" w:rsidP="00AF2C6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 xml:space="preserve">образовательную деятельность по образовательным программам </w:t>
      </w:r>
    </w:p>
    <w:p w14:paraId="4D9997B8" w14:textId="77777777" w:rsidR="00AF2C61" w:rsidRPr="002B335D" w:rsidRDefault="00AF2C61" w:rsidP="00AF2C6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начального общего, основного общего и среднего общего образования</w:t>
      </w:r>
    </w:p>
    <w:p w14:paraId="185E49C9" w14:textId="77777777" w:rsidR="00AF2C61" w:rsidRPr="002B335D" w:rsidRDefault="00AF2C61" w:rsidP="00AF2C61">
      <w:pPr>
        <w:autoSpaceDE w:val="0"/>
        <w:autoSpaceDN w:val="0"/>
        <w:adjustRightInd w:val="0"/>
        <w:jc w:val="center"/>
        <w:rPr>
          <w:bCs/>
        </w:rPr>
      </w:pPr>
    </w:p>
    <w:p w14:paraId="7441529F" w14:textId="7C13D0B7" w:rsidR="00AF2C61" w:rsidRPr="002B335D" w:rsidRDefault="00AF2C61" w:rsidP="00AF2C6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3.1. Д</w:t>
      </w:r>
      <w:r w:rsidR="000E74E1">
        <w:rPr>
          <w:bCs/>
          <w:sz w:val="26"/>
          <w:szCs w:val="26"/>
        </w:rPr>
        <w:t xml:space="preserve">ля приема учащегося в </w:t>
      </w:r>
      <w:r w:rsidR="00BB31A3" w:rsidRPr="009B4C40">
        <w:rPr>
          <w:sz w:val="26"/>
          <w:szCs w:val="26"/>
        </w:rPr>
        <w:t>Образовательн</w:t>
      </w:r>
      <w:r w:rsidR="00BB31A3">
        <w:rPr>
          <w:sz w:val="26"/>
          <w:szCs w:val="26"/>
        </w:rPr>
        <w:t xml:space="preserve">ую </w:t>
      </w:r>
      <w:r w:rsidR="00BB31A3" w:rsidRPr="009B4C40">
        <w:rPr>
          <w:sz w:val="26"/>
          <w:szCs w:val="26"/>
        </w:rPr>
        <w:t>ор</w:t>
      </w:r>
      <w:r w:rsidR="00BB31A3">
        <w:rPr>
          <w:sz w:val="26"/>
          <w:szCs w:val="26"/>
        </w:rPr>
        <w:t>ганизацию</w:t>
      </w:r>
      <w:r w:rsidRPr="002B335D">
        <w:rPr>
          <w:bCs/>
          <w:sz w:val="26"/>
          <w:szCs w:val="26"/>
        </w:rPr>
        <w:t xml:space="preserve"> в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(далее – исходная образовательная организация) устанавливается следующий исчерпывающий перечень документов:</w:t>
      </w:r>
    </w:p>
    <w:p w14:paraId="090B9D38" w14:textId="0066FC40" w:rsidR="00AF2C61" w:rsidRPr="002B335D" w:rsidRDefault="000E74E1" w:rsidP="000E74E1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AF2C61" w:rsidRPr="002B335D">
        <w:rPr>
          <w:bCs/>
          <w:sz w:val="26"/>
          <w:szCs w:val="26"/>
        </w:rPr>
        <w:t>заявление совершеннолетнего учащегося или родителя (законного представителя) несовершеннолетнего</w:t>
      </w:r>
      <w:r>
        <w:rPr>
          <w:bCs/>
          <w:sz w:val="26"/>
          <w:szCs w:val="26"/>
        </w:rPr>
        <w:t xml:space="preserve"> учащегося о приеме в </w:t>
      </w:r>
      <w:r w:rsidR="0043015E" w:rsidRPr="009B4C40">
        <w:rPr>
          <w:sz w:val="26"/>
          <w:szCs w:val="26"/>
        </w:rPr>
        <w:t>Образовательн</w:t>
      </w:r>
      <w:r w:rsidR="0043015E">
        <w:rPr>
          <w:sz w:val="26"/>
          <w:szCs w:val="26"/>
        </w:rPr>
        <w:t xml:space="preserve">ую </w:t>
      </w:r>
      <w:r w:rsidR="0043015E" w:rsidRPr="009B4C40">
        <w:rPr>
          <w:sz w:val="26"/>
          <w:szCs w:val="26"/>
        </w:rPr>
        <w:t>ор</w:t>
      </w:r>
      <w:r w:rsidR="0043015E">
        <w:rPr>
          <w:sz w:val="26"/>
          <w:szCs w:val="26"/>
        </w:rPr>
        <w:t>ганизацию</w:t>
      </w:r>
      <w:r w:rsidR="00AF2C61" w:rsidRPr="002B335D">
        <w:rPr>
          <w:bCs/>
          <w:sz w:val="26"/>
          <w:szCs w:val="26"/>
        </w:rPr>
        <w:t xml:space="preserve"> в порядке перевода, составленное по образцу (приложение № 4 к настоящим Правилам).</w:t>
      </w:r>
      <w:r w:rsidR="00AF2C61" w:rsidRPr="002B335D">
        <w:t xml:space="preserve"> </w:t>
      </w:r>
      <w:r w:rsidR="00AF2C61" w:rsidRPr="002B335D">
        <w:rPr>
          <w:bCs/>
          <w:sz w:val="26"/>
          <w:szCs w:val="26"/>
        </w:rPr>
        <w:t>В заявлении о приеме на обучение в порядке перевода указываются сведения, установленные пунктом 2.1 настоящих Правил, а также исходная образовательная организация;</w:t>
      </w:r>
    </w:p>
    <w:p w14:paraId="1D9B1FC6" w14:textId="77777777" w:rsidR="00AF2C61" w:rsidRPr="002B335D" w:rsidRDefault="000E74E1" w:rsidP="000E74E1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AF2C61" w:rsidRPr="002B335D">
        <w:rPr>
          <w:bCs/>
          <w:sz w:val="26"/>
          <w:szCs w:val="26"/>
        </w:rPr>
        <w:t>личное дело учащегося, выданное исходной образовательной организацией;</w:t>
      </w:r>
    </w:p>
    <w:p w14:paraId="631EABC5" w14:textId="77777777" w:rsidR="00AF2C61" w:rsidRPr="002B335D" w:rsidRDefault="000E74E1" w:rsidP="000E74E1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AF2C61" w:rsidRPr="002B335D">
        <w:rPr>
          <w:bCs/>
          <w:sz w:val="26"/>
          <w:szCs w:val="26"/>
        </w:rPr>
        <w:t>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образовательной организации и подписью ее руководителя (уполномоченного им лица);</w:t>
      </w:r>
    </w:p>
    <w:p w14:paraId="2AB0914A" w14:textId="77777777" w:rsidR="00AF2C61" w:rsidRPr="002B335D" w:rsidRDefault="000E74E1" w:rsidP="000E74E1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AF2C61" w:rsidRPr="002B335D">
        <w:rPr>
          <w:bCs/>
          <w:sz w:val="26"/>
          <w:szCs w:val="26"/>
        </w:rPr>
        <w:t>оригинал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14:paraId="52C28CDD" w14:textId="09CA3C72" w:rsidR="00AF2C61" w:rsidRPr="002B335D" w:rsidRDefault="00AF2C61" w:rsidP="00AF2C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335D">
        <w:rPr>
          <w:sz w:val="26"/>
          <w:szCs w:val="26"/>
        </w:rPr>
        <w:lastRenderedPageBreak/>
        <w:t xml:space="preserve">3.2.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(при определении локальным </w:t>
      </w:r>
      <w:r w:rsidR="000E74E1">
        <w:rPr>
          <w:sz w:val="26"/>
          <w:szCs w:val="26"/>
        </w:rPr>
        <w:t>нормативным актом Школы</w:t>
      </w:r>
      <w:r w:rsidRPr="002B335D">
        <w:rPr>
          <w:sz w:val="26"/>
          <w:szCs w:val="26"/>
        </w:rPr>
        <w:t xml:space="preserve"> нескольких языков образован</w:t>
      </w:r>
      <w:r w:rsidR="000E74E1">
        <w:rPr>
          <w:sz w:val="26"/>
          <w:szCs w:val="26"/>
        </w:rPr>
        <w:t xml:space="preserve">ия и (или) изучении в </w:t>
      </w:r>
      <w:r w:rsidR="0043015E" w:rsidRPr="009B4C40">
        <w:rPr>
          <w:sz w:val="26"/>
          <w:szCs w:val="26"/>
        </w:rPr>
        <w:t>Образовательн</w:t>
      </w:r>
      <w:r w:rsidR="0043015E">
        <w:rPr>
          <w:sz w:val="26"/>
          <w:szCs w:val="26"/>
        </w:rPr>
        <w:t xml:space="preserve">ой </w:t>
      </w:r>
      <w:r w:rsidR="0043015E" w:rsidRPr="009B4C40">
        <w:rPr>
          <w:sz w:val="26"/>
          <w:szCs w:val="26"/>
        </w:rPr>
        <w:t>ор</w:t>
      </w:r>
      <w:r w:rsidR="0043015E">
        <w:rPr>
          <w:sz w:val="26"/>
          <w:szCs w:val="26"/>
        </w:rPr>
        <w:t>ганизации</w:t>
      </w:r>
      <w:r w:rsidRPr="002B335D">
        <w:rPr>
          <w:sz w:val="26"/>
          <w:szCs w:val="26"/>
        </w:rPr>
        <w:t xml:space="preserve"> родного языка из числа языков народов Российской Федерации).</w:t>
      </w:r>
    </w:p>
    <w:p w14:paraId="0CA2D0FB" w14:textId="08E04F42" w:rsidR="00AF2C61" w:rsidRPr="002B335D" w:rsidRDefault="00AF2C61" w:rsidP="00AF2C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335D">
        <w:rPr>
          <w:bCs/>
          <w:sz w:val="26"/>
          <w:szCs w:val="26"/>
        </w:rPr>
        <w:t xml:space="preserve">3.3. </w:t>
      </w:r>
      <w:r w:rsidRPr="002B335D">
        <w:rPr>
          <w:sz w:val="26"/>
          <w:szCs w:val="26"/>
        </w:rPr>
        <w:t xml:space="preserve">Документы для </w:t>
      </w:r>
      <w:r w:rsidR="000E74E1">
        <w:rPr>
          <w:bCs/>
          <w:sz w:val="26"/>
          <w:szCs w:val="26"/>
        </w:rPr>
        <w:t xml:space="preserve">приема ребенка в </w:t>
      </w:r>
      <w:r w:rsidR="0043015E" w:rsidRPr="009B4C40">
        <w:rPr>
          <w:sz w:val="26"/>
          <w:szCs w:val="26"/>
        </w:rPr>
        <w:t>Образовательн</w:t>
      </w:r>
      <w:r w:rsidR="0043015E">
        <w:rPr>
          <w:sz w:val="26"/>
          <w:szCs w:val="26"/>
        </w:rPr>
        <w:t xml:space="preserve">ую </w:t>
      </w:r>
      <w:r w:rsidR="0043015E" w:rsidRPr="009B4C40">
        <w:rPr>
          <w:sz w:val="26"/>
          <w:szCs w:val="26"/>
        </w:rPr>
        <w:t>ор</w:t>
      </w:r>
      <w:r w:rsidR="0043015E">
        <w:rPr>
          <w:sz w:val="26"/>
          <w:szCs w:val="26"/>
        </w:rPr>
        <w:t>ганизацию</w:t>
      </w:r>
      <w:r w:rsidRPr="002B335D">
        <w:rPr>
          <w:sz w:val="26"/>
          <w:szCs w:val="26"/>
        </w:rPr>
        <w:t xml:space="preserve"> </w:t>
      </w:r>
      <w:r w:rsidRPr="002B335D">
        <w:rPr>
          <w:bCs/>
          <w:sz w:val="26"/>
          <w:szCs w:val="26"/>
        </w:rPr>
        <w:t>в порядке перевода из другой образовательной организации</w:t>
      </w:r>
      <w:r w:rsidRPr="002B335D">
        <w:rPr>
          <w:sz w:val="26"/>
          <w:szCs w:val="26"/>
        </w:rPr>
        <w:t xml:space="preserve"> принимаются в порядке, установленном разделом 2 настоящих Правил.</w:t>
      </w:r>
    </w:p>
    <w:p w14:paraId="5D37E6BA" w14:textId="13EC994F" w:rsidR="00AF2C61" w:rsidRPr="002B335D" w:rsidRDefault="00AF2C61" w:rsidP="00AF2C6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 xml:space="preserve">3.4. Зачисление учащегося в </w:t>
      </w:r>
      <w:r w:rsidR="0043015E" w:rsidRPr="009B4C40">
        <w:rPr>
          <w:sz w:val="26"/>
          <w:szCs w:val="26"/>
        </w:rPr>
        <w:t>Образовательн</w:t>
      </w:r>
      <w:r w:rsidR="0043015E">
        <w:rPr>
          <w:sz w:val="26"/>
          <w:szCs w:val="26"/>
        </w:rPr>
        <w:t xml:space="preserve">ую </w:t>
      </w:r>
      <w:r w:rsidR="0043015E" w:rsidRPr="009B4C40">
        <w:rPr>
          <w:sz w:val="26"/>
          <w:szCs w:val="26"/>
        </w:rPr>
        <w:t>ор</w:t>
      </w:r>
      <w:r w:rsidR="0043015E">
        <w:rPr>
          <w:sz w:val="26"/>
          <w:szCs w:val="26"/>
        </w:rPr>
        <w:t>ганизацию</w:t>
      </w:r>
      <w:r w:rsidRPr="002B335D">
        <w:rPr>
          <w:bCs/>
          <w:sz w:val="26"/>
          <w:szCs w:val="26"/>
        </w:rPr>
        <w:t xml:space="preserve"> в порядке перевода оформляется </w:t>
      </w:r>
      <w:r w:rsidR="00143F3A">
        <w:rPr>
          <w:bCs/>
          <w:sz w:val="26"/>
          <w:szCs w:val="26"/>
        </w:rPr>
        <w:t xml:space="preserve">приказом руководителя </w:t>
      </w:r>
      <w:r w:rsidR="0043015E" w:rsidRPr="009B4C40">
        <w:rPr>
          <w:sz w:val="26"/>
          <w:szCs w:val="26"/>
        </w:rPr>
        <w:t>Образовательн</w:t>
      </w:r>
      <w:r w:rsidR="0043015E">
        <w:rPr>
          <w:sz w:val="26"/>
          <w:szCs w:val="26"/>
        </w:rPr>
        <w:t xml:space="preserve">ой </w:t>
      </w:r>
      <w:r w:rsidR="0043015E" w:rsidRPr="009B4C40">
        <w:rPr>
          <w:sz w:val="26"/>
          <w:szCs w:val="26"/>
        </w:rPr>
        <w:t>ор</w:t>
      </w:r>
      <w:r w:rsidR="0043015E">
        <w:rPr>
          <w:sz w:val="26"/>
          <w:szCs w:val="26"/>
        </w:rPr>
        <w:t>ганизации</w:t>
      </w:r>
      <w:r w:rsidRPr="002B335D">
        <w:rPr>
          <w:bCs/>
          <w:sz w:val="26"/>
          <w:szCs w:val="26"/>
        </w:rPr>
        <w:t xml:space="preserve"> в течение трех рабочих дней после приема' заявления и документов, указанных в пункте 3.1 настоящих Правил, с указанием даты зачисления и класса.</w:t>
      </w:r>
    </w:p>
    <w:p w14:paraId="449B5A97" w14:textId="17728FC3" w:rsidR="00AF2C61" w:rsidRPr="002B335D" w:rsidRDefault="00AF2C61" w:rsidP="00AF2C6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3.5.</w:t>
      </w:r>
      <w:r w:rsidR="00143F3A">
        <w:rPr>
          <w:bCs/>
          <w:sz w:val="26"/>
          <w:szCs w:val="26"/>
        </w:rPr>
        <w:t xml:space="preserve"> О зачислении учащегося в </w:t>
      </w:r>
      <w:r w:rsidR="0043015E" w:rsidRPr="009B4C40">
        <w:rPr>
          <w:sz w:val="26"/>
          <w:szCs w:val="26"/>
        </w:rPr>
        <w:t>Образовательн</w:t>
      </w:r>
      <w:r w:rsidR="0043015E">
        <w:rPr>
          <w:sz w:val="26"/>
          <w:szCs w:val="26"/>
        </w:rPr>
        <w:t xml:space="preserve">ую </w:t>
      </w:r>
      <w:r w:rsidR="0043015E" w:rsidRPr="009B4C40">
        <w:rPr>
          <w:sz w:val="26"/>
          <w:szCs w:val="26"/>
        </w:rPr>
        <w:t>ор</w:t>
      </w:r>
      <w:r w:rsidR="0043015E">
        <w:rPr>
          <w:sz w:val="26"/>
          <w:szCs w:val="26"/>
        </w:rPr>
        <w:t>ганизацию</w:t>
      </w:r>
      <w:r w:rsidR="00143F3A">
        <w:rPr>
          <w:bCs/>
          <w:sz w:val="26"/>
          <w:szCs w:val="26"/>
        </w:rPr>
        <w:t xml:space="preserve"> в порядке перевода, </w:t>
      </w:r>
      <w:r w:rsidR="0043015E" w:rsidRPr="009B4C40">
        <w:rPr>
          <w:sz w:val="26"/>
          <w:szCs w:val="26"/>
        </w:rPr>
        <w:t>Образовательн</w:t>
      </w:r>
      <w:r w:rsidR="0043015E">
        <w:rPr>
          <w:sz w:val="26"/>
          <w:szCs w:val="26"/>
        </w:rPr>
        <w:t xml:space="preserve">ой </w:t>
      </w:r>
      <w:r w:rsidR="0043015E" w:rsidRPr="009B4C40">
        <w:rPr>
          <w:sz w:val="26"/>
          <w:szCs w:val="26"/>
        </w:rPr>
        <w:t>ор</w:t>
      </w:r>
      <w:r w:rsidR="0043015E">
        <w:rPr>
          <w:sz w:val="26"/>
          <w:szCs w:val="26"/>
        </w:rPr>
        <w:t>ганизацией</w:t>
      </w:r>
      <w:r w:rsidRPr="002B335D">
        <w:rPr>
          <w:bCs/>
          <w:sz w:val="26"/>
          <w:szCs w:val="26"/>
        </w:rPr>
        <w:t xml:space="preserve"> письменно уведомляется исходная образовательная организация о номере и дате</w:t>
      </w:r>
      <w:r w:rsidR="00143F3A">
        <w:rPr>
          <w:bCs/>
          <w:sz w:val="26"/>
          <w:szCs w:val="26"/>
        </w:rPr>
        <w:t xml:space="preserve"> приказа руководителя</w:t>
      </w:r>
      <w:r w:rsidR="0043015E" w:rsidRPr="0043015E">
        <w:rPr>
          <w:sz w:val="26"/>
          <w:szCs w:val="26"/>
        </w:rPr>
        <w:t xml:space="preserve"> </w:t>
      </w:r>
      <w:r w:rsidR="0043015E" w:rsidRPr="009B4C40">
        <w:rPr>
          <w:sz w:val="26"/>
          <w:szCs w:val="26"/>
        </w:rPr>
        <w:t>Образовательн</w:t>
      </w:r>
      <w:r w:rsidR="0043015E">
        <w:rPr>
          <w:sz w:val="26"/>
          <w:szCs w:val="26"/>
        </w:rPr>
        <w:t xml:space="preserve">ой </w:t>
      </w:r>
      <w:r w:rsidR="0043015E" w:rsidRPr="009B4C40">
        <w:rPr>
          <w:sz w:val="26"/>
          <w:szCs w:val="26"/>
        </w:rPr>
        <w:t>ор</w:t>
      </w:r>
      <w:r w:rsidR="0043015E">
        <w:rPr>
          <w:sz w:val="26"/>
          <w:szCs w:val="26"/>
        </w:rPr>
        <w:t>ганизации</w:t>
      </w:r>
      <w:r w:rsidR="0043015E" w:rsidRPr="002B335D">
        <w:rPr>
          <w:bCs/>
          <w:sz w:val="26"/>
          <w:szCs w:val="26"/>
        </w:rPr>
        <w:t xml:space="preserve"> </w:t>
      </w:r>
      <w:r w:rsidRPr="002B335D">
        <w:rPr>
          <w:bCs/>
          <w:sz w:val="26"/>
          <w:szCs w:val="26"/>
        </w:rPr>
        <w:t>о з</w:t>
      </w:r>
      <w:r w:rsidR="00143F3A">
        <w:rPr>
          <w:bCs/>
          <w:sz w:val="26"/>
          <w:szCs w:val="26"/>
        </w:rPr>
        <w:t>ачислении учащегося в Школу</w:t>
      </w:r>
      <w:r w:rsidRPr="002B335D">
        <w:rPr>
          <w:bCs/>
          <w:sz w:val="26"/>
          <w:szCs w:val="26"/>
        </w:rPr>
        <w:t xml:space="preserve"> в течение двух рабочих дней с даты его издания.</w:t>
      </w:r>
    </w:p>
    <w:p w14:paraId="16EF37B6" w14:textId="0C807315" w:rsidR="005C19AF" w:rsidRPr="002B335D" w:rsidRDefault="00143F3A" w:rsidP="0070056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3.6. Прием учащихся в </w:t>
      </w:r>
      <w:r w:rsidR="0043015E" w:rsidRPr="009B4C40">
        <w:rPr>
          <w:sz w:val="26"/>
          <w:szCs w:val="26"/>
        </w:rPr>
        <w:t>Образовательн</w:t>
      </w:r>
      <w:r w:rsidR="0043015E">
        <w:rPr>
          <w:sz w:val="26"/>
          <w:szCs w:val="26"/>
        </w:rPr>
        <w:t xml:space="preserve">ую </w:t>
      </w:r>
      <w:r w:rsidR="0043015E" w:rsidRPr="009B4C40">
        <w:rPr>
          <w:sz w:val="26"/>
          <w:szCs w:val="26"/>
        </w:rPr>
        <w:t>ор</w:t>
      </w:r>
      <w:r w:rsidR="0043015E">
        <w:rPr>
          <w:sz w:val="26"/>
          <w:szCs w:val="26"/>
        </w:rPr>
        <w:t>ганизацию</w:t>
      </w:r>
      <w:r w:rsidR="00AF2C61" w:rsidRPr="002B335D">
        <w:rPr>
          <w:bCs/>
          <w:sz w:val="26"/>
          <w:szCs w:val="26"/>
        </w:rPr>
        <w:t xml:space="preserve"> в случае прекращения деятельности исходной образовательной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осуществляется в порядке, установленном приказом Министерства образования и науки Российской Федерации от 12.03.2014 № 177</w:t>
      </w:r>
      <w:r w:rsidR="005C19AF" w:rsidRPr="002B335D">
        <w:rPr>
          <w:bCs/>
          <w:sz w:val="26"/>
          <w:szCs w:val="26"/>
        </w:rPr>
        <w:t>.</w:t>
      </w:r>
    </w:p>
    <w:p w14:paraId="72390752" w14:textId="77777777" w:rsidR="0070056C" w:rsidRPr="002B335D" w:rsidRDefault="0070056C" w:rsidP="0070056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10DADC90" w14:textId="77777777" w:rsidR="00AF2C61" w:rsidRPr="002B335D" w:rsidRDefault="00AF2C61" w:rsidP="00AF2C6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14:paraId="634F790A" w14:textId="6B5095BB" w:rsidR="005C19AF" w:rsidRPr="002B335D" w:rsidRDefault="00143F3A" w:rsidP="00E514B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Прием (перевод) в </w:t>
      </w:r>
      <w:r w:rsidR="00E514BD" w:rsidRPr="009B4C40">
        <w:rPr>
          <w:sz w:val="26"/>
          <w:szCs w:val="26"/>
        </w:rPr>
        <w:t>Образовательн</w:t>
      </w:r>
      <w:r w:rsidR="00E514BD">
        <w:rPr>
          <w:sz w:val="26"/>
          <w:szCs w:val="26"/>
        </w:rPr>
        <w:t xml:space="preserve">ую </w:t>
      </w:r>
      <w:r w:rsidR="00E514BD" w:rsidRPr="009B4C40">
        <w:rPr>
          <w:sz w:val="26"/>
          <w:szCs w:val="26"/>
        </w:rPr>
        <w:t>ор</w:t>
      </w:r>
      <w:r w:rsidR="00E514BD">
        <w:rPr>
          <w:sz w:val="26"/>
          <w:szCs w:val="26"/>
        </w:rPr>
        <w:t>ганизацию</w:t>
      </w:r>
      <w:r w:rsidR="005C19AF" w:rsidRPr="002B335D">
        <w:rPr>
          <w:bCs/>
          <w:sz w:val="26"/>
          <w:szCs w:val="26"/>
        </w:rPr>
        <w:t xml:space="preserve"> учащихся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14:paraId="7AE35C55" w14:textId="77777777" w:rsidR="005C19AF" w:rsidRPr="002B335D" w:rsidRDefault="005C19AF" w:rsidP="005C19A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7F5A28B4" w14:textId="72D915E3" w:rsidR="005C19AF" w:rsidRPr="002B335D" w:rsidRDefault="005C19AF" w:rsidP="005C19A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 xml:space="preserve">4.1. Информирование </w:t>
      </w:r>
      <w:r w:rsidR="00AF2C61" w:rsidRPr="002B335D">
        <w:rPr>
          <w:bCs/>
          <w:sz w:val="26"/>
          <w:szCs w:val="26"/>
        </w:rPr>
        <w:t>поступающих</w:t>
      </w:r>
      <w:r w:rsidRPr="002B335D">
        <w:rPr>
          <w:bCs/>
          <w:sz w:val="26"/>
          <w:szCs w:val="26"/>
        </w:rPr>
        <w:t>, родителей (законных представителей) несовершеннолетних учащихся о квоте (с учетом муниципального задания), установленной для приема (перевода) учащихся, сроках проведения индивидуального отбора учащихся, месте подачи заявлений учащимися, родителями (законными представителями) несовершеннолетних учащихся, перечне документов, предъявляемых для участия в индивидуальном отборе учащихся, и процедуре индивидуального о</w:t>
      </w:r>
      <w:r w:rsidR="00143F3A">
        <w:rPr>
          <w:bCs/>
          <w:sz w:val="26"/>
          <w:szCs w:val="26"/>
        </w:rPr>
        <w:t xml:space="preserve">тбора осуществляется </w:t>
      </w:r>
      <w:r w:rsidR="00E514BD" w:rsidRPr="009B4C40">
        <w:rPr>
          <w:sz w:val="26"/>
          <w:szCs w:val="26"/>
        </w:rPr>
        <w:t>Образовательн</w:t>
      </w:r>
      <w:r w:rsidR="00E514BD">
        <w:rPr>
          <w:sz w:val="26"/>
          <w:szCs w:val="26"/>
        </w:rPr>
        <w:t xml:space="preserve">ой </w:t>
      </w:r>
      <w:r w:rsidR="00E514BD" w:rsidRPr="009B4C40">
        <w:rPr>
          <w:sz w:val="26"/>
          <w:szCs w:val="26"/>
        </w:rPr>
        <w:t>ор</w:t>
      </w:r>
      <w:r w:rsidR="00E514BD">
        <w:rPr>
          <w:sz w:val="26"/>
          <w:szCs w:val="26"/>
        </w:rPr>
        <w:t>ганизацией</w:t>
      </w:r>
      <w:r w:rsidR="00E514BD" w:rsidRPr="002B335D">
        <w:rPr>
          <w:bCs/>
          <w:sz w:val="26"/>
          <w:szCs w:val="26"/>
        </w:rPr>
        <w:t xml:space="preserve"> </w:t>
      </w:r>
      <w:r w:rsidRPr="002B335D">
        <w:rPr>
          <w:bCs/>
          <w:sz w:val="26"/>
          <w:szCs w:val="26"/>
        </w:rPr>
        <w:t>при наличии свободных мест в течение учебного года посредством размещения указанной информации на офици</w:t>
      </w:r>
      <w:r w:rsidR="00143F3A">
        <w:rPr>
          <w:bCs/>
          <w:sz w:val="26"/>
          <w:szCs w:val="26"/>
        </w:rPr>
        <w:t>альном сайте</w:t>
      </w:r>
      <w:r w:rsidR="00E514BD" w:rsidRPr="00E514BD">
        <w:rPr>
          <w:sz w:val="26"/>
          <w:szCs w:val="26"/>
        </w:rPr>
        <w:t xml:space="preserve"> </w:t>
      </w:r>
      <w:r w:rsidR="00E514BD" w:rsidRPr="009B4C40">
        <w:rPr>
          <w:sz w:val="26"/>
          <w:szCs w:val="26"/>
        </w:rPr>
        <w:t>Образовательн</w:t>
      </w:r>
      <w:r w:rsidR="00E514BD">
        <w:rPr>
          <w:sz w:val="26"/>
          <w:szCs w:val="26"/>
        </w:rPr>
        <w:t xml:space="preserve">ой </w:t>
      </w:r>
      <w:r w:rsidR="00E514BD" w:rsidRPr="009B4C40">
        <w:rPr>
          <w:sz w:val="26"/>
          <w:szCs w:val="26"/>
        </w:rPr>
        <w:t>ор</w:t>
      </w:r>
      <w:r w:rsidR="00E514BD">
        <w:rPr>
          <w:sz w:val="26"/>
          <w:szCs w:val="26"/>
        </w:rPr>
        <w:t>ганизации</w:t>
      </w:r>
      <w:r w:rsidR="00E514BD" w:rsidRPr="002B335D">
        <w:rPr>
          <w:bCs/>
          <w:sz w:val="26"/>
          <w:szCs w:val="26"/>
        </w:rPr>
        <w:t xml:space="preserve"> </w:t>
      </w:r>
      <w:r w:rsidR="00AF2C61" w:rsidRPr="002B335D">
        <w:rPr>
          <w:bCs/>
          <w:sz w:val="26"/>
          <w:szCs w:val="26"/>
        </w:rPr>
        <w:t>в сети Интернет</w:t>
      </w:r>
      <w:r w:rsidRPr="002B335D">
        <w:rPr>
          <w:bCs/>
          <w:sz w:val="26"/>
          <w:szCs w:val="26"/>
        </w:rPr>
        <w:t xml:space="preserve"> и на и</w:t>
      </w:r>
      <w:r w:rsidR="00143F3A">
        <w:rPr>
          <w:bCs/>
          <w:sz w:val="26"/>
          <w:szCs w:val="26"/>
        </w:rPr>
        <w:t xml:space="preserve">нформационных стендах </w:t>
      </w:r>
      <w:r w:rsidR="00740496">
        <w:rPr>
          <w:bCs/>
          <w:sz w:val="26"/>
          <w:szCs w:val="26"/>
        </w:rPr>
        <w:t xml:space="preserve">Образовательной организации </w:t>
      </w:r>
      <w:r w:rsidRPr="002B335D">
        <w:rPr>
          <w:bCs/>
          <w:sz w:val="26"/>
          <w:szCs w:val="26"/>
        </w:rPr>
        <w:t>не позднее 15 календарных дней до даты начала проведения индивидуального отбора.</w:t>
      </w:r>
    </w:p>
    <w:p w14:paraId="40D87D19" w14:textId="3FC18527" w:rsidR="005C19AF" w:rsidRPr="002B335D" w:rsidRDefault="005C19AF" w:rsidP="005C19A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lastRenderedPageBreak/>
        <w:t xml:space="preserve">4.2. Для осуществления индивидуального отбора учащихся по всем имеющим государственную аккредитацию образовательным программам основного общего и (или) среднего общего образования с углубленным изучением отдельных учебных предметов или профильного обучения учащиеся, родители (законные представители) несовершеннолетних учащихся не позднее 5 календарных дней до даты начала проведения индивидуального </w:t>
      </w:r>
      <w:r w:rsidR="00143F3A">
        <w:rPr>
          <w:bCs/>
          <w:sz w:val="26"/>
          <w:szCs w:val="26"/>
        </w:rPr>
        <w:t>отбора представляют в</w:t>
      </w:r>
      <w:r w:rsidR="006D0667">
        <w:rPr>
          <w:bCs/>
          <w:sz w:val="26"/>
          <w:szCs w:val="26"/>
        </w:rPr>
        <w:t xml:space="preserve"> </w:t>
      </w:r>
      <w:r w:rsidR="00740496">
        <w:rPr>
          <w:bCs/>
          <w:sz w:val="26"/>
          <w:szCs w:val="26"/>
        </w:rPr>
        <w:t>Образовательную организацию</w:t>
      </w:r>
      <w:r w:rsidRPr="002B335D">
        <w:rPr>
          <w:bCs/>
          <w:sz w:val="26"/>
          <w:szCs w:val="26"/>
        </w:rPr>
        <w:t>:</w:t>
      </w:r>
    </w:p>
    <w:p w14:paraId="4C43FDBA" w14:textId="7613832A" w:rsidR="005C19AF" w:rsidRPr="002B335D" w:rsidRDefault="00143F3A" w:rsidP="00143F3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5C19AF" w:rsidRPr="002B335D">
        <w:rPr>
          <w:bCs/>
          <w:sz w:val="26"/>
          <w:szCs w:val="26"/>
        </w:rPr>
        <w:t>заявлени</w:t>
      </w:r>
      <w:r>
        <w:rPr>
          <w:bCs/>
          <w:sz w:val="26"/>
          <w:szCs w:val="26"/>
        </w:rPr>
        <w:t xml:space="preserve">е на имя руководителя </w:t>
      </w:r>
      <w:r w:rsidR="006D0667" w:rsidRPr="009B4C40">
        <w:rPr>
          <w:sz w:val="26"/>
          <w:szCs w:val="26"/>
        </w:rPr>
        <w:t>Образовательн</w:t>
      </w:r>
      <w:r w:rsidR="006D0667">
        <w:rPr>
          <w:sz w:val="26"/>
          <w:szCs w:val="26"/>
        </w:rPr>
        <w:t xml:space="preserve">ой </w:t>
      </w:r>
      <w:r w:rsidR="006D0667" w:rsidRPr="009B4C40">
        <w:rPr>
          <w:sz w:val="26"/>
          <w:szCs w:val="26"/>
        </w:rPr>
        <w:t>ор</w:t>
      </w:r>
      <w:r w:rsidR="006D0667">
        <w:rPr>
          <w:sz w:val="26"/>
          <w:szCs w:val="26"/>
        </w:rPr>
        <w:t>ганизации</w:t>
      </w:r>
      <w:r w:rsidR="005C19AF" w:rsidRPr="002B335D">
        <w:rPr>
          <w:bCs/>
          <w:sz w:val="26"/>
          <w:szCs w:val="26"/>
        </w:rPr>
        <w:t>, подлежащее регистрации в д</w:t>
      </w:r>
      <w:r>
        <w:rPr>
          <w:bCs/>
          <w:sz w:val="26"/>
          <w:szCs w:val="26"/>
        </w:rPr>
        <w:t xml:space="preserve">ень его поступления в </w:t>
      </w:r>
      <w:r w:rsidR="006D0667" w:rsidRPr="009B4C40">
        <w:rPr>
          <w:sz w:val="26"/>
          <w:szCs w:val="26"/>
        </w:rPr>
        <w:t>Образовательн</w:t>
      </w:r>
      <w:r w:rsidR="006D0667">
        <w:rPr>
          <w:sz w:val="26"/>
          <w:szCs w:val="26"/>
        </w:rPr>
        <w:t xml:space="preserve">ую </w:t>
      </w:r>
      <w:r w:rsidR="006D0667" w:rsidRPr="009B4C40">
        <w:rPr>
          <w:sz w:val="26"/>
          <w:szCs w:val="26"/>
        </w:rPr>
        <w:t>ор</w:t>
      </w:r>
      <w:r w:rsidR="006D0667">
        <w:rPr>
          <w:sz w:val="26"/>
          <w:szCs w:val="26"/>
        </w:rPr>
        <w:t>ганизацию</w:t>
      </w:r>
      <w:r w:rsidR="005C19AF" w:rsidRPr="002B335D">
        <w:rPr>
          <w:bCs/>
          <w:sz w:val="26"/>
          <w:szCs w:val="26"/>
        </w:rPr>
        <w:t xml:space="preserve">, </w:t>
      </w:r>
      <w:r w:rsidR="00AF2C61" w:rsidRPr="002B335D">
        <w:rPr>
          <w:bCs/>
          <w:sz w:val="26"/>
          <w:szCs w:val="26"/>
        </w:rPr>
        <w:t>составл</w:t>
      </w:r>
      <w:r w:rsidR="00976283">
        <w:rPr>
          <w:bCs/>
          <w:sz w:val="26"/>
          <w:szCs w:val="26"/>
        </w:rPr>
        <w:t>енное по образцу (приложение № 4</w:t>
      </w:r>
      <w:bookmarkStart w:id="0" w:name="_GoBack"/>
      <w:bookmarkEnd w:id="0"/>
      <w:r w:rsidR="00AF2C61" w:rsidRPr="002B335D">
        <w:rPr>
          <w:bCs/>
          <w:sz w:val="26"/>
          <w:szCs w:val="26"/>
        </w:rPr>
        <w:t xml:space="preserve"> к настоящим Правилам), </w:t>
      </w:r>
      <w:r w:rsidR="005C19AF" w:rsidRPr="002B335D">
        <w:rPr>
          <w:bCs/>
          <w:sz w:val="26"/>
          <w:szCs w:val="26"/>
        </w:rPr>
        <w:t>в котором указываются следующие сведения:</w:t>
      </w:r>
    </w:p>
    <w:p w14:paraId="676993A5" w14:textId="77777777" w:rsidR="005C19AF" w:rsidRPr="002B335D" w:rsidRDefault="005C19AF" w:rsidP="005C19AF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фамилия, имя, отчество (при наличии) учащегося;</w:t>
      </w:r>
    </w:p>
    <w:p w14:paraId="5852214B" w14:textId="77777777" w:rsidR="005C19AF" w:rsidRPr="002B335D" w:rsidRDefault="005C19AF" w:rsidP="005C19AF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дата и место рождения учащегося;</w:t>
      </w:r>
    </w:p>
    <w:p w14:paraId="61D419DA" w14:textId="77777777" w:rsidR="005C19AF" w:rsidRPr="002B335D" w:rsidRDefault="005C19AF" w:rsidP="005C19AF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фамилия, имя, отчество (при наличии) родителей (законных представителей) несовершеннолетнего учащегося;</w:t>
      </w:r>
    </w:p>
    <w:p w14:paraId="20F0B7B5" w14:textId="37F0AFF3" w:rsidR="005C19AF" w:rsidRPr="002B335D" w:rsidRDefault="005C19AF" w:rsidP="005C19AF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класс с углубленным изучением отдельных учебных предметов либо класс профильного обучения, для приема либо перевода</w:t>
      </w:r>
      <w:r w:rsidR="00222ABB">
        <w:rPr>
          <w:bCs/>
          <w:sz w:val="26"/>
          <w:szCs w:val="26"/>
        </w:rPr>
        <w:t>,</w:t>
      </w:r>
      <w:r w:rsidRPr="002B335D">
        <w:rPr>
          <w:bCs/>
          <w:sz w:val="26"/>
          <w:szCs w:val="26"/>
        </w:rPr>
        <w:t xml:space="preserve"> в который организован индивидуальный отбор учащихся;</w:t>
      </w:r>
    </w:p>
    <w:p w14:paraId="4DC469BA" w14:textId="38232074" w:rsidR="005C19AF" w:rsidRPr="002B335D" w:rsidRDefault="005C19AF" w:rsidP="005C19AF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 xml:space="preserve">обстоятельства, указанные в </w:t>
      </w:r>
      <w:r w:rsidR="006D0667">
        <w:rPr>
          <w:bCs/>
          <w:sz w:val="26"/>
          <w:szCs w:val="26"/>
        </w:rPr>
        <w:t>Положении</w:t>
      </w:r>
      <w:r w:rsidRPr="002B335D">
        <w:rPr>
          <w:bCs/>
          <w:sz w:val="26"/>
          <w:szCs w:val="26"/>
        </w:rPr>
        <w:t xml:space="preserve"> </w:t>
      </w:r>
      <w:r w:rsidRPr="002B335D">
        <w:rPr>
          <w:sz w:val="26"/>
          <w:szCs w:val="26"/>
        </w:rPr>
        <w:t>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постановлением Правительства Тюменской области от 16.04.2014 № 163-п</w:t>
      </w:r>
      <w:r w:rsidRPr="002B335D">
        <w:rPr>
          <w:bCs/>
          <w:sz w:val="26"/>
          <w:szCs w:val="26"/>
        </w:rPr>
        <w:t>, свидетельствующие о наличии преимущественного права зачисления учащегося в класс с углубленным изучением отдельных учебных предметов либо в класс профильного обучения;</w:t>
      </w:r>
    </w:p>
    <w:p w14:paraId="0318EFA6" w14:textId="6A2452A2" w:rsidR="005C19AF" w:rsidRPr="002B335D" w:rsidRDefault="005C19AF" w:rsidP="005C19AF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 xml:space="preserve">2) документы, свидетельствующие о наличии преимущественного права зачисления обучающегося в класс с углубленным изучением отдельных учебных предметов либо в класс профильного обучения, в соответствии с </w:t>
      </w:r>
      <w:r w:rsidR="006D0667">
        <w:rPr>
          <w:bCs/>
          <w:sz w:val="26"/>
          <w:szCs w:val="26"/>
        </w:rPr>
        <w:t>Положением</w:t>
      </w:r>
      <w:r w:rsidRPr="002B335D">
        <w:rPr>
          <w:bCs/>
          <w:sz w:val="26"/>
          <w:szCs w:val="26"/>
        </w:rPr>
        <w:t xml:space="preserve">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постановлением Правительства Тюменской области от 16.04.2014 № 163-п;</w:t>
      </w:r>
    </w:p>
    <w:p w14:paraId="6EAE5612" w14:textId="77777777" w:rsidR="005C19AF" w:rsidRPr="002B335D" w:rsidRDefault="005C19AF" w:rsidP="005C19AF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4.3. Документы для осуществления индивидуального отбора учащихся для получения основного общего и среднего общего образования с углубленным изучением отдельных учебных предметов или для профильного обучения принимаются в порядке, установленном разделом 2 настоящих Правил.</w:t>
      </w:r>
    </w:p>
    <w:p w14:paraId="3128D52C" w14:textId="249C0AC1" w:rsidR="005C19AF" w:rsidRPr="002B335D" w:rsidRDefault="005C19AF" w:rsidP="005C19A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2B335D">
        <w:rPr>
          <w:bCs/>
          <w:sz w:val="26"/>
          <w:szCs w:val="26"/>
        </w:rPr>
        <w:t>4.4. Организация индивидуал</w:t>
      </w:r>
      <w:r w:rsidR="001814E7">
        <w:rPr>
          <w:bCs/>
          <w:sz w:val="26"/>
          <w:szCs w:val="26"/>
        </w:rPr>
        <w:t xml:space="preserve">ьного отбора при приеме в </w:t>
      </w:r>
      <w:r w:rsidR="006D0667" w:rsidRPr="009B4C40">
        <w:rPr>
          <w:sz w:val="26"/>
          <w:szCs w:val="26"/>
        </w:rPr>
        <w:t>Образовательн</w:t>
      </w:r>
      <w:r w:rsidR="006D0667">
        <w:rPr>
          <w:sz w:val="26"/>
          <w:szCs w:val="26"/>
        </w:rPr>
        <w:t xml:space="preserve">ую </w:t>
      </w:r>
      <w:r w:rsidR="006D0667" w:rsidRPr="009B4C40">
        <w:rPr>
          <w:sz w:val="26"/>
          <w:szCs w:val="26"/>
        </w:rPr>
        <w:t>ор</w:t>
      </w:r>
      <w:r w:rsidR="006D0667">
        <w:rPr>
          <w:sz w:val="26"/>
          <w:szCs w:val="26"/>
        </w:rPr>
        <w:t>ганизацию</w:t>
      </w:r>
      <w:r w:rsidRPr="002B335D">
        <w:rPr>
          <w:bCs/>
          <w:sz w:val="26"/>
          <w:szCs w:val="26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случаях и в порядке, которые установлены</w:t>
      </w:r>
      <w:r w:rsidRPr="002B335D">
        <w:rPr>
          <w:sz w:val="26"/>
          <w:szCs w:val="26"/>
        </w:rPr>
        <w:t xml:space="preserve"> Положением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утвержденным постановлением Правительства Тюменской области от 16.04.2014 </w:t>
      </w:r>
      <w:r w:rsidRPr="002B335D">
        <w:rPr>
          <w:sz w:val="26"/>
          <w:szCs w:val="26"/>
        </w:rPr>
        <w:br/>
      </w:r>
      <w:r w:rsidRPr="002B335D">
        <w:rPr>
          <w:sz w:val="26"/>
          <w:szCs w:val="26"/>
        </w:rPr>
        <w:lastRenderedPageBreak/>
        <w:t>№ 163-п, настоящими Правилами, локальным</w:t>
      </w:r>
      <w:r w:rsidR="001814E7">
        <w:rPr>
          <w:sz w:val="26"/>
          <w:szCs w:val="26"/>
        </w:rPr>
        <w:t>и нормативными актами</w:t>
      </w:r>
      <w:r w:rsidR="006D0667" w:rsidRPr="006D0667">
        <w:rPr>
          <w:sz w:val="26"/>
          <w:szCs w:val="26"/>
        </w:rPr>
        <w:t xml:space="preserve"> </w:t>
      </w:r>
      <w:r w:rsidR="006D0667" w:rsidRPr="009B4C40">
        <w:rPr>
          <w:sz w:val="26"/>
          <w:szCs w:val="26"/>
        </w:rPr>
        <w:t>Образовательн</w:t>
      </w:r>
      <w:r w:rsidR="006D0667">
        <w:rPr>
          <w:sz w:val="26"/>
          <w:szCs w:val="26"/>
        </w:rPr>
        <w:t xml:space="preserve">ой </w:t>
      </w:r>
      <w:r w:rsidR="006D0667" w:rsidRPr="009B4C40">
        <w:rPr>
          <w:sz w:val="26"/>
          <w:szCs w:val="26"/>
        </w:rPr>
        <w:t>ор</w:t>
      </w:r>
      <w:r w:rsidR="006D0667">
        <w:rPr>
          <w:sz w:val="26"/>
          <w:szCs w:val="26"/>
        </w:rPr>
        <w:t>ганизации</w:t>
      </w:r>
      <w:r w:rsidRPr="002B335D">
        <w:rPr>
          <w:sz w:val="26"/>
          <w:szCs w:val="26"/>
        </w:rPr>
        <w:t>.</w:t>
      </w:r>
    </w:p>
    <w:p w14:paraId="0686C14B" w14:textId="0F860623" w:rsidR="005C19AF" w:rsidRPr="002B335D" w:rsidRDefault="005C19AF" w:rsidP="005C19A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 xml:space="preserve">4.5. Сроки, форма, содержание и система оценивания индивидуального отбора учащихся при приеме (переводе) </w:t>
      </w:r>
      <w:r w:rsidR="001814E7">
        <w:rPr>
          <w:bCs/>
          <w:sz w:val="26"/>
          <w:szCs w:val="26"/>
        </w:rPr>
        <w:t xml:space="preserve">в </w:t>
      </w:r>
      <w:r w:rsidR="006D0667" w:rsidRPr="009B4C40">
        <w:rPr>
          <w:sz w:val="26"/>
          <w:szCs w:val="26"/>
        </w:rPr>
        <w:t>Образовательн</w:t>
      </w:r>
      <w:r w:rsidR="006D0667">
        <w:rPr>
          <w:sz w:val="26"/>
          <w:szCs w:val="26"/>
        </w:rPr>
        <w:t xml:space="preserve">ую </w:t>
      </w:r>
      <w:r w:rsidR="006D0667" w:rsidRPr="009B4C40">
        <w:rPr>
          <w:sz w:val="26"/>
          <w:szCs w:val="26"/>
        </w:rPr>
        <w:t>ор</w:t>
      </w:r>
      <w:r w:rsidR="006D0667">
        <w:rPr>
          <w:sz w:val="26"/>
          <w:szCs w:val="26"/>
        </w:rPr>
        <w:t>ганизацию</w:t>
      </w:r>
      <w:r w:rsidR="006D0667" w:rsidRPr="002B335D">
        <w:rPr>
          <w:bCs/>
          <w:sz w:val="26"/>
          <w:szCs w:val="26"/>
        </w:rPr>
        <w:t xml:space="preserve"> </w:t>
      </w:r>
      <w:r w:rsidRPr="002B335D">
        <w:rPr>
          <w:bCs/>
          <w:sz w:val="26"/>
          <w:szCs w:val="26"/>
        </w:rPr>
        <w:t>определяется локальным</w:t>
      </w:r>
      <w:r w:rsidR="001814E7">
        <w:rPr>
          <w:bCs/>
          <w:sz w:val="26"/>
          <w:szCs w:val="26"/>
        </w:rPr>
        <w:t xml:space="preserve">и нормативными актами </w:t>
      </w:r>
      <w:r w:rsidR="006D0667" w:rsidRPr="009B4C40">
        <w:rPr>
          <w:sz w:val="26"/>
          <w:szCs w:val="26"/>
        </w:rPr>
        <w:t>Образовательн</w:t>
      </w:r>
      <w:r w:rsidR="006D0667">
        <w:rPr>
          <w:sz w:val="26"/>
          <w:szCs w:val="26"/>
        </w:rPr>
        <w:t xml:space="preserve">ой </w:t>
      </w:r>
      <w:r w:rsidR="006D0667" w:rsidRPr="009B4C40">
        <w:rPr>
          <w:sz w:val="26"/>
          <w:szCs w:val="26"/>
        </w:rPr>
        <w:t>ор</w:t>
      </w:r>
      <w:r w:rsidR="006D0667">
        <w:rPr>
          <w:sz w:val="26"/>
          <w:szCs w:val="26"/>
        </w:rPr>
        <w:t>ганизации</w:t>
      </w:r>
      <w:r w:rsidRPr="002B335D">
        <w:rPr>
          <w:bCs/>
          <w:sz w:val="26"/>
          <w:szCs w:val="26"/>
        </w:rPr>
        <w:t xml:space="preserve"> с обязательным размещением данной информации на офици</w:t>
      </w:r>
      <w:r w:rsidR="001814E7">
        <w:rPr>
          <w:bCs/>
          <w:sz w:val="26"/>
          <w:szCs w:val="26"/>
        </w:rPr>
        <w:t xml:space="preserve">альном сайте </w:t>
      </w:r>
      <w:r w:rsidR="006D0667" w:rsidRPr="009B4C40">
        <w:rPr>
          <w:sz w:val="26"/>
          <w:szCs w:val="26"/>
        </w:rPr>
        <w:t>Образовательн</w:t>
      </w:r>
      <w:r w:rsidR="006D0667">
        <w:rPr>
          <w:sz w:val="26"/>
          <w:szCs w:val="26"/>
        </w:rPr>
        <w:t xml:space="preserve">ой </w:t>
      </w:r>
      <w:r w:rsidR="006D0667" w:rsidRPr="009B4C40">
        <w:rPr>
          <w:sz w:val="26"/>
          <w:szCs w:val="26"/>
        </w:rPr>
        <w:t>ор</w:t>
      </w:r>
      <w:r w:rsidR="006D0667">
        <w:rPr>
          <w:sz w:val="26"/>
          <w:szCs w:val="26"/>
        </w:rPr>
        <w:t>ганизации</w:t>
      </w:r>
      <w:r w:rsidR="00AF2C61" w:rsidRPr="002B335D">
        <w:rPr>
          <w:bCs/>
          <w:sz w:val="26"/>
          <w:szCs w:val="26"/>
        </w:rPr>
        <w:t xml:space="preserve"> в сети </w:t>
      </w:r>
      <w:r w:rsidRPr="002B335D">
        <w:rPr>
          <w:bCs/>
          <w:sz w:val="26"/>
          <w:szCs w:val="26"/>
        </w:rPr>
        <w:t>Интернет.</w:t>
      </w:r>
    </w:p>
    <w:p w14:paraId="7AB21895" w14:textId="77777777" w:rsidR="005C19AF" w:rsidRPr="002B335D" w:rsidRDefault="005C19AF" w:rsidP="005C19A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4.6. Результаты индивидуального отбора учащихся по каждому учебному предмету или профилю оформляются протоколами приемных комиссий, которые подписываются всеми членами приемной комиссии, в день принятия решения.</w:t>
      </w:r>
    </w:p>
    <w:p w14:paraId="1D661121" w14:textId="5162CD1A" w:rsidR="005C19AF" w:rsidRPr="002B335D" w:rsidRDefault="005C19AF" w:rsidP="005C19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335D">
        <w:rPr>
          <w:bCs/>
          <w:sz w:val="26"/>
          <w:szCs w:val="26"/>
        </w:rPr>
        <w:t>4.7. Зачисление учащегося, успешно прошедшего ин</w:t>
      </w:r>
      <w:r w:rsidR="001814E7">
        <w:rPr>
          <w:bCs/>
          <w:sz w:val="26"/>
          <w:szCs w:val="26"/>
        </w:rPr>
        <w:t xml:space="preserve">дивидуальный отбор, в </w:t>
      </w:r>
      <w:r w:rsidR="006D0667" w:rsidRPr="009B4C40">
        <w:rPr>
          <w:sz w:val="26"/>
          <w:szCs w:val="26"/>
        </w:rPr>
        <w:t>Образовательн</w:t>
      </w:r>
      <w:r w:rsidR="006D0667">
        <w:rPr>
          <w:sz w:val="26"/>
          <w:szCs w:val="26"/>
        </w:rPr>
        <w:t xml:space="preserve">ой </w:t>
      </w:r>
      <w:r w:rsidR="006D0667" w:rsidRPr="009B4C40">
        <w:rPr>
          <w:sz w:val="26"/>
          <w:szCs w:val="26"/>
        </w:rPr>
        <w:t>ор</w:t>
      </w:r>
      <w:r w:rsidR="006D0667">
        <w:rPr>
          <w:sz w:val="26"/>
          <w:szCs w:val="26"/>
        </w:rPr>
        <w:t>ганизации</w:t>
      </w:r>
      <w:r w:rsidRPr="002B335D">
        <w:rPr>
          <w:bCs/>
          <w:sz w:val="26"/>
          <w:szCs w:val="26"/>
        </w:rPr>
        <w:t xml:space="preserve"> оформляется </w:t>
      </w:r>
      <w:r w:rsidR="001814E7">
        <w:rPr>
          <w:bCs/>
          <w:sz w:val="26"/>
          <w:szCs w:val="26"/>
        </w:rPr>
        <w:t xml:space="preserve">приказом руководителя </w:t>
      </w:r>
      <w:r w:rsidR="006D0667" w:rsidRPr="009B4C40">
        <w:rPr>
          <w:sz w:val="26"/>
          <w:szCs w:val="26"/>
        </w:rPr>
        <w:t>Образовательн</w:t>
      </w:r>
      <w:r w:rsidR="006D0667">
        <w:rPr>
          <w:sz w:val="26"/>
          <w:szCs w:val="26"/>
        </w:rPr>
        <w:t xml:space="preserve">ой </w:t>
      </w:r>
      <w:r w:rsidR="006D0667" w:rsidRPr="009B4C40">
        <w:rPr>
          <w:sz w:val="26"/>
          <w:szCs w:val="26"/>
        </w:rPr>
        <w:t>ор</w:t>
      </w:r>
      <w:r w:rsidR="006D0667">
        <w:rPr>
          <w:sz w:val="26"/>
          <w:szCs w:val="26"/>
        </w:rPr>
        <w:t>ганизации</w:t>
      </w:r>
      <w:r w:rsidRPr="002B335D">
        <w:rPr>
          <w:bCs/>
          <w:sz w:val="26"/>
          <w:szCs w:val="26"/>
        </w:rPr>
        <w:t xml:space="preserve"> после предоставления учащимся, родителями (законными представителями) несовершеннолетнего учащегося документов, </w:t>
      </w:r>
      <w:r w:rsidR="005A649F" w:rsidRPr="002B335D">
        <w:rPr>
          <w:bCs/>
          <w:sz w:val="26"/>
          <w:szCs w:val="26"/>
        </w:rPr>
        <w:t xml:space="preserve">указанных в абзацах 2, 3, 4, 7, 8, 10 пункта 2.2 </w:t>
      </w:r>
      <w:r w:rsidRPr="002B335D">
        <w:rPr>
          <w:bCs/>
          <w:sz w:val="26"/>
          <w:szCs w:val="26"/>
        </w:rPr>
        <w:t>настоящих Правил, в соответствии с установленными сроками проведения индивидуального отбора учащихся</w:t>
      </w:r>
      <w:r w:rsidRPr="002B335D">
        <w:rPr>
          <w:sz w:val="26"/>
          <w:szCs w:val="26"/>
        </w:rPr>
        <w:t>.</w:t>
      </w:r>
    </w:p>
    <w:p w14:paraId="6FABE259" w14:textId="77777777" w:rsidR="005C19AF" w:rsidRPr="002B335D" w:rsidRDefault="005C19AF" w:rsidP="005C19A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14:paraId="3017557D" w14:textId="77777777" w:rsidR="00285BEB" w:rsidRPr="002B335D" w:rsidRDefault="00285BEB" w:rsidP="007665F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0A375848" w14:textId="52582D80" w:rsidR="005C19AF" w:rsidRPr="002B335D" w:rsidRDefault="005C19AF" w:rsidP="005C19A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B335D">
        <w:rPr>
          <w:sz w:val="26"/>
          <w:szCs w:val="26"/>
        </w:rPr>
        <w:t>5. Отказ в приеме</w:t>
      </w:r>
      <w:r w:rsidR="001814E7">
        <w:rPr>
          <w:sz w:val="26"/>
          <w:szCs w:val="26"/>
        </w:rPr>
        <w:t xml:space="preserve"> в </w:t>
      </w:r>
      <w:r w:rsidR="006D0667" w:rsidRPr="009B4C40">
        <w:rPr>
          <w:sz w:val="26"/>
          <w:szCs w:val="26"/>
        </w:rPr>
        <w:t>Образовательн</w:t>
      </w:r>
      <w:r w:rsidR="006D0667">
        <w:rPr>
          <w:sz w:val="26"/>
          <w:szCs w:val="26"/>
        </w:rPr>
        <w:t xml:space="preserve">ую </w:t>
      </w:r>
      <w:r w:rsidR="006D0667" w:rsidRPr="009B4C40">
        <w:rPr>
          <w:sz w:val="26"/>
          <w:szCs w:val="26"/>
        </w:rPr>
        <w:t>ор</w:t>
      </w:r>
      <w:r w:rsidR="006D0667">
        <w:rPr>
          <w:sz w:val="26"/>
          <w:szCs w:val="26"/>
        </w:rPr>
        <w:t>ганизацию</w:t>
      </w:r>
    </w:p>
    <w:p w14:paraId="08427AA8" w14:textId="77777777" w:rsidR="005C19AF" w:rsidRPr="002B335D" w:rsidRDefault="005C19AF" w:rsidP="005C19A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14:paraId="796830DB" w14:textId="568DCF41" w:rsidR="005C19AF" w:rsidRPr="002B335D" w:rsidRDefault="005C19AF" w:rsidP="005C19AF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2B335D">
        <w:rPr>
          <w:sz w:val="26"/>
          <w:szCs w:val="26"/>
        </w:rPr>
        <w:t xml:space="preserve">5.1. </w:t>
      </w:r>
      <w:r w:rsidR="001814E7">
        <w:rPr>
          <w:bCs/>
          <w:sz w:val="26"/>
          <w:szCs w:val="26"/>
        </w:rPr>
        <w:t>В приеме в</w:t>
      </w:r>
      <w:r w:rsidR="00F74F0F" w:rsidRPr="00F74F0F">
        <w:rPr>
          <w:sz w:val="26"/>
          <w:szCs w:val="26"/>
        </w:rPr>
        <w:t xml:space="preserve"> </w:t>
      </w:r>
      <w:r w:rsidR="00F74F0F" w:rsidRPr="009B4C40">
        <w:rPr>
          <w:sz w:val="26"/>
          <w:szCs w:val="26"/>
        </w:rPr>
        <w:t>Образовательн</w:t>
      </w:r>
      <w:r w:rsidR="00F74F0F">
        <w:rPr>
          <w:sz w:val="26"/>
          <w:szCs w:val="26"/>
        </w:rPr>
        <w:t xml:space="preserve">ую </w:t>
      </w:r>
      <w:r w:rsidR="00F74F0F" w:rsidRPr="009B4C40">
        <w:rPr>
          <w:sz w:val="26"/>
          <w:szCs w:val="26"/>
        </w:rPr>
        <w:t>ор</w:t>
      </w:r>
      <w:r w:rsidR="00F74F0F">
        <w:rPr>
          <w:sz w:val="26"/>
          <w:szCs w:val="26"/>
        </w:rPr>
        <w:t>ганизацию</w:t>
      </w:r>
      <w:r w:rsidR="00F74F0F" w:rsidRPr="002B335D">
        <w:rPr>
          <w:bCs/>
          <w:sz w:val="26"/>
          <w:szCs w:val="26"/>
        </w:rPr>
        <w:t xml:space="preserve"> </w:t>
      </w:r>
      <w:r w:rsidRPr="002B335D">
        <w:rPr>
          <w:bCs/>
          <w:sz w:val="26"/>
          <w:szCs w:val="26"/>
        </w:rPr>
        <w:t xml:space="preserve">может быть отказано только по причине отсутствия в нем свободных мест за исключением случаев, предусмотренных </w:t>
      </w:r>
      <w:hyperlink r:id="rId7" w:history="1">
        <w:r w:rsidRPr="002B335D">
          <w:rPr>
            <w:rStyle w:val="aa"/>
            <w:bCs/>
            <w:color w:val="auto"/>
            <w:sz w:val="26"/>
            <w:szCs w:val="26"/>
            <w:u w:val="none"/>
          </w:rPr>
          <w:t>частями 5</w:t>
        </w:r>
      </w:hyperlink>
      <w:r w:rsidRPr="002B335D">
        <w:rPr>
          <w:bCs/>
          <w:sz w:val="26"/>
          <w:szCs w:val="26"/>
        </w:rPr>
        <w:t xml:space="preserve"> и </w:t>
      </w:r>
      <w:hyperlink r:id="rId8" w:history="1">
        <w:r w:rsidRPr="002B335D">
          <w:rPr>
            <w:rStyle w:val="aa"/>
            <w:bCs/>
            <w:color w:val="auto"/>
            <w:sz w:val="26"/>
            <w:szCs w:val="26"/>
            <w:u w:val="none"/>
          </w:rPr>
          <w:t>6 статьи 67</w:t>
        </w:r>
      </w:hyperlink>
      <w:r w:rsidRPr="002B335D">
        <w:rPr>
          <w:bCs/>
          <w:sz w:val="26"/>
          <w:szCs w:val="26"/>
        </w:rPr>
        <w:t xml:space="preserve"> и </w:t>
      </w:r>
      <w:hyperlink r:id="rId9" w:history="1">
        <w:r w:rsidRPr="002B335D">
          <w:rPr>
            <w:rStyle w:val="aa"/>
            <w:bCs/>
            <w:color w:val="auto"/>
            <w:sz w:val="26"/>
            <w:szCs w:val="26"/>
            <w:u w:val="none"/>
          </w:rPr>
          <w:t>статьей 88</w:t>
        </w:r>
      </w:hyperlink>
      <w:r w:rsidRPr="002B335D">
        <w:rPr>
          <w:bCs/>
          <w:sz w:val="26"/>
          <w:szCs w:val="26"/>
        </w:rPr>
        <w:t xml:space="preserve"> Федерального закона № 273-ФЗ. </w:t>
      </w:r>
    </w:p>
    <w:p w14:paraId="2D2739BF" w14:textId="08AF2DE0" w:rsidR="005C19AF" w:rsidRPr="002B335D" w:rsidRDefault="005C19AF" w:rsidP="005C19AF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 xml:space="preserve">Свободными местами в </w:t>
      </w:r>
      <w:r w:rsidR="00F74F0F" w:rsidRPr="009B4C40">
        <w:rPr>
          <w:sz w:val="26"/>
          <w:szCs w:val="26"/>
        </w:rPr>
        <w:t>Образовательн</w:t>
      </w:r>
      <w:r w:rsidR="00F74F0F">
        <w:rPr>
          <w:sz w:val="26"/>
          <w:szCs w:val="26"/>
        </w:rPr>
        <w:t xml:space="preserve">ой </w:t>
      </w:r>
      <w:r w:rsidR="00F74F0F" w:rsidRPr="009B4C40">
        <w:rPr>
          <w:sz w:val="26"/>
          <w:szCs w:val="26"/>
        </w:rPr>
        <w:t>ор</w:t>
      </w:r>
      <w:r w:rsidR="00F74F0F">
        <w:rPr>
          <w:sz w:val="26"/>
          <w:szCs w:val="26"/>
        </w:rPr>
        <w:t>ганизации</w:t>
      </w:r>
      <w:r w:rsidR="001814E7">
        <w:rPr>
          <w:bCs/>
          <w:sz w:val="26"/>
          <w:szCs w:val="26"/>
        </w:rPr>
        <w:t xml:space="preserve"> </w:t>
      </w:r>
      <w:r w:rsidRPr="002B335D">
        <w:rPr>
          <w:bCs/>
          <w:sz w:val="26"/>
          <w:szCs w:val="26"/>
        </w:rPr>
        <w:t>считаются места в классе наполняемостью менее расчетной, которая определяется исходя из расчета площади на одного обучающегося и расстановки мебели, в соответствии с Санитарно-эпидемиологическими требованиями к условиям и организации обучения в общеобразовательных учреждениях, утвержденных</w:t>
      </w:r>
      <w:r w:rsidRPr="002B335D">
        <w:t xml:space="preserve"> </w:t>
      </w:r>
      <w:r w:rsidRPr="002B335D">
        <w:rPr>
          <w:bCs/>
          <w:sz w:val="26"/>
          <w:szCs w:val="26"/>
        </w:rPr>
        <w:t>Постановлением Главного государственного санитарного врача РФ от 29.12.2010 № 189 (СанПиН 2.4.2.2821-10).</w:t>
      </w:r>
    </w:p>
    <w:p w14:paraId="54DF1559" w14:textId="0FB540D2" w:rsidR="005C19AF" w:rsidRPr="002B335D" w:rsidRDefault="001814E7" w:rsidP="005C19AF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приеме в </w:t>
      </w:r>
      <w:r w:rsidR="00F74F0F" w:rsidRPr="009B4C40">
        <w:rPr>
          <w:sz w:val="26"/>
          <w:szCs w:val="26"/>
        </w:rPr>
        <w:t>Образовательн</w:t>
      </w:r>
      <w:r w:rsidR="00F74F0F">
        <w:rPr>
          <w:sz w:val="26"/>
          <w:szCs w:val="26"/>
        </w:rPr>
        <w:t xml:space="preserve">ую </w:t>
      </w:r>
      <w:r w:rsidR="00F74F0F" w:rsidRPr="009B4C40">
        <w:rPr>
          <w:sz w:val="26"/>
          <w:szCs w:val="26"/>
        </w:rPr>
        <w:t>ор</w:t>
      </w:r>
      <w:r w:rsidR="00F74F0F">
        <w:rPr>
          <w:sz w:val="26"/>
          <w:szCs w:val="26"/>
        </w:rPr>
        <w:t>ганизацию</w:t>
      </w:r>
      <w:r w:rsidR="005C19AF" w:rsidRPr="002B335D">
        <w:rPr>
          <w:bCs/>
          <w:sz w:val="26"/>
          <w:szCs w:val="26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может быть отказано учащимся, не прошедшим индивидуальный отбор на основании решения приемной комиссии.</w:t>
      </w:r>
    </w:p>
    <w:p w14:paraId="0D42E3AF" w14:textId="58160A54" w:rsidR="00677ADE" w:rsidRPr="002B335D" w:rsidRDefault="005C19AF" w:rsidP="005C19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335D">
        <w:rPr>
          <w:sz w:val="26"/>
          <w:szCs w:val="26"/>
        </w:rPr>
        <w:t xml:space="preserve">5.2. </w:t>
      </w:r>
      <w:r w:rsidR="001814E7">
        <w:rPr>
          <w:sz w:val="26"/>
          <w:szCs w:val="26"/>
        </w:rPr>
        <w:t xml:space="preserve">Отказ в приеме в </w:t>
      </w:r>
      <w:r w:rsidR="00F74F0F" w:rsidRPr="009B4C40">
        <w:rPr>
          <w:sz w:val="26"/>
          <w:szCs w:val="26"/>
        </w:rPr>
        <w:t>Образовательн</w:t>
      </w:r>
      <w:r w:rsidR="00F74F0F">
        <w:rPr>
          <w:sz w:val="26"/>
          <w:szCs w:val="26"/>
        </w:rPr>
        <w:t xml:space="preserve">ую </w:t>
      </w:r>
      <w:r w:rsidR="00F74F0F" w:rsidRPr="009B4C40">
        <w:rPr>
          <w:sz w:val="26"/>
          <w:szCs w:val="26"/>
        </w:rPr>
        <w:t>ор</w:t>
      </w:r>
      <w:r w:rsidR="00F74F0F">
        <w:rPr>
          <w:sz w:val="26"/>
          <w:szCs w:val="26"/>
        </w:rPr>
        <w:t>ганизацию</w:t>
      </w:r>
      <w:r w:rsidR="00677ADE" w:rsidRPr="002B335D">
        <w:rPr>
          <w:sz w:val="26"/>
          <w:szCs w:val="26"/>
        </w:rPr>
        <w:t xml:space="preserve"> по причине отсутствия в нем свободных мест оформляется уполномочен</w:t>
      </w:r>
      <w:r w:rsidR="001814E7">
        <w:rPr>
          <w:sz w:val="26"/>
          <w:szCs w:val="26"/>
        </w:rPr>
        <w:t xml:space="preserve">ным должностным лицом </w:t>
      </w:r>
      <w:r w:rsidR="00F74F0F" w:rsidRPr="009B4C40">
        <w:rPr>
          <w:sz w:val="26"/>
          <w:szCs w:val="26"/>
        </w:rPr>
        <w:t>Образовательн</w:t>
      </w:r>
      <w:r w:rsidR="00F74F0F">
        <w:rPr>
          <w:sz w:val="26"/>
          <w:szCs w:val="26"/>
        </w:rPr>
        <w:t xml:space="preserve">ой </w:t>
      </w:r>
      <w:r w:rsidR="00F74F0F" w:rsidRPr="009B4C40">
        <w:rPr>
          <w:sz w:val="26"/>
          <w:szCs w:val="26"/>
        </w:rPr>
        <w:t>ор</w:t>
      </w:r>
      <w:r w:rsidR="00F74F0F">
        <w:rPr>
          <w:sz w:val="26"/>
          <w:szCs w:val="26"/>
        </w:rPr>
        <w:t>ганизации</w:t>
      </w:r>
      <w:r w:rsidR="00677ADE" w:rsidRPr="002B335D">
        <w:rPr>
          <w:sz w:val="26"/>
          <w:szCs w:val="26"/>
        </w:rPr>
        <w:t xml:space="preserve"> в ф</w:t>
      </w:r>
      <w:r w:rsidR="00222ABB">
        <w:rPr>
          <w:sz w:val="26"/>
          <w:szCs w:val="26"/>
        </w:rPr>
        <w:t>орме уведомления (приложение № 5</w:t>
      </w:r>
      <w:r w:rsidR="00677ADE" w:rsidRPr="002B335D">
        <w:rPr>
          <w:sz w:val="26"/>
          <w:szCs w:val="26"/>
        </w:rPr>
        <w:t xml:space="preserve"> к настоящим Правилам), в двух экземплярах, один из которых подлежит направлению на электронную почту заявителя, указанную в заявлении о приеме на обучение, а при её отсутствии заказным почтовым отправлением в течение 7 рабочих дней</w:t>
      </w:r>
      <w:r w:rsidR="001814E7">
        <w:rPr>
          <w:sz w:val="26"/>
          <w:szCs w:val="26"/>
        </w:rPr>
        <w:t xml:space="preserve"> со дня поступления в </w:t>
      </w:r>
      <w:r w:rsidR="00F74F0F" w:rsidRPr="009B4C40">
        <w:rPr>
          <w:sz w:val="26"/>
          <w:szCs w:val="26"/>
        </w:rPr>
        <w:t>Образовательн</w:t>
      </w:r>
      <w:r w:rsidR="00F74F0F">
        <w:rPr>
          <w:sz w:val="26"/>
          <w:szCs w:val="26"/>
        </w:rPr>
        <w:t xml:space="preserve">ую </w:t>
      </w:r>
      <w:r w:rsidR="00F74F0F" w:rsidRPr="009B4C40">
        <w:rPr>
          <w:sz w:val="26"/>
          <w:szCs w:val="26"/>
        </w:rPr>
        <w:t>ор</w:t>
      </w:r>
      <w:r w:rsidR="00F74F0F">
        <w:rPr>
          <w:sz w:val="26"/>
          <w:szCs w:val="26"/>
        </w:rPr>
        <w:t>ганизацию</w:t>
      </w:r>
      <w:r w:rsidR="00F74F0F" w:rsidRPr="002B335D">
        <w:rPr>
          <w:sz w:val="26"/>
          <w:szCs w:val="26"/>
        </w:rPr>
        <w:t xml:space="preserve"> </w:t>
      </w:r>
      <w:r w:rsidR="00677ADE" w:rsidRPr="002B335D">
        <w:rPr>
          <w:sz w:val="26"/>
          <w:szCs w:val="26"/>
        </w:rPr>
        <w:t>заявления о приеме на обучение или вручению заявителю под личную подпись на втором экземпляре уведомления при личном приеме в день подачи заявления о приеме на обучение в случае если на день подачи заявления свободные места для приема на обучение отсутствуют, второй экземпляр остается на хра</w:t>
      </w:r>
      <w:r w:rsidR="001814E7">
        <w:rPr>
          <w:sz w:val="26"/>
          <w:szCs w:val="26"/>
        </w:rPr>
        <w:t xml:space="preserve">нении в </w:t>
      </w:r>
      <w:r w:rsidR="00F74F0F" w:rsidRPr="009B4C40">
        <w:rPr>
          <w:sz w:val="26"/>
          <w:szCs w:val="26"/>
        </w:rPr>
        <w:t>Образовательн</w:t>
      </w:r>
      <w:r w:rsidR="00F74F0F">
        <w:rPr>
          <w:sz w:val="26"/>
          <w:szCs w:val="26"/>
        </w:rPr>
        <w:t xml:space="preserve">ой </w:t>
      </w:r>
      <w:r w:rsidR="00F74F0F" w:rsidRPr="009B4C40">
        <w:rPr>
          <w:sz w:val="26"/>
          <w:szCs w:val="26"/>
        </w:rPr>
        <w:t>ор</w:t>
      </w:r>
      <w:r w:rsidR="00F74F0F">
        <w:rPr>
          <w:sz w:val="26"/>
          <w:szCs w:val="26"/>
        </w:rPr>
        <w:t>ганизации</w:t>
      </w:r>
      <w:r w:rsidR="00677ADE" w:rsidRPr="002B335D">
        <w:rPr>
          <w:sz w:val="26"/>
          <w:szCs w:val="26"/>
        </w:rPr>
        <w:t xml:space="preserve"> в соответствии с правилами делопроизводства.</w:t>
      </w:r>
    </w:p>
    <w:p w14:paraId="5A2556B6" w14:textId="125746C3" w:rsidR="005C19AF" w:rsidRPr="002B335D" w:rsidRDefault="005C19AF" w:rsidP="005C19AF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 xml:space="preserve">5.3. Информация о результатах индивидуального отбора учащихся по каждому учебному предмету или профилю, о порядке обжалования результатов индивидуального отбора по каждому предмету или профилю, об организации </w:t>
      </w:r>
      <w:r w:rsidRPr="002B335D">
        <w:rPr>
          <w:bCs/>
          <w:sz w:val="26"/>
          <w:szCs w:val="26"/>
        </w:rPr>
        <w:lastRenderedPageBreak/>
        <w:t xml:space="preserve">деятельности конфликтной комиссии (в том числе о порядке и сроках подачи заявления в конфликтную комиссию, порядке и сроках рассмотрения заявления конфликтной комиссией) доводится до учащихся, родителей (законных представителей) несовершеннолетних учащихся посредством размещения на официальном сайте </w:t>
      </w:r>
      <w:r w:rsidR="007E0771" w:rsidRPr="009B4C40">
        <w:rPr>
          <w:sz w:val="26"/>
          <w:szCs w:val="26"/>
        </w:rPr>
        <w:t>Образовательн</w:t>
      </w:r>
      <w:r w:rsidR="007E0771">
        <w:rPr>
          <w:sz w:val="26"/>
          <w:szCs w:val="26"/>
        </w:rPr>
        <w:t xml:space="preserve">ой </w:t>
      </w:r>
      <w:r w:rsidR="007E0771" w:rsidRPr="009B4C40">
        <w:rPr>
          <w:sz w:val="26"/>
          <w:szCs w:val="26"/>
        </w:rPr>
        <w:t>ор</w:t>
      </w:r>
      <w:r w:rsidR="007E0771">
        <w:rPr>
          <w:sz w:val="26"/>
          <w:szCs w:val="26"/>
        </w:rPr>
        <w:t>ганизации</w:t>
      </w:r>
      <w:r w:rsidRPr="002B335D">
        <w:rPr>
          <w:bCs/>
          <w:sz w:val="26"/>
          <w:szCs w:val="26"/>
        </w:rPr>
        <w:t xml:space="preserve"> в сети Интернет и на информационных стендах </w:t>
      </w:r>
      <w:r w:rsidR="007E0771" w:rsidRPr="009B4C40">
        <w:rPr>
          <w:sz w:val="26"/>
          <w:szCs w:val="26"/>
        </w:rPr>
        <w:t>Образовательн</w:t>
      </w:r>
      <w:r w:rsidR="007E0771">
        <w:rPr>
          <w:sz w:val="26"/>
          <w:szCs w:val="26"/>
        </w:rPr>
        <w:t xml:space="preserve">ой </w:t>
      </w:r>
      <w:r w:rsidR="007E0771" w:rsidRPr="009B4C40">
        <w:rPr>
          <w:sz w:val="26"/>
          <w:szCs w:val="26"/>
        </w:rPr>
        <w:t>ор</w:t>
      </w:r>
      <w:r w:rsidR="007E0771">
        <w:rPr>
          <w:sz w:val="26"/>
          <w:szCs w:val="26"/>
        </w:rPr>
        <w:t>ганизации</w:t>
      </w:r>
      <w:r w:rsidRPr="002B335D">
        <w:rPr>
          <w:bCs/>
          <w:sz w:val="26"/>
          <w:szCs w:val="26"/>
        </w:rPr>
        <w:t xml:space="preserve"> в течение одного рабочего дня со дня оформления протокола приемной комиссии.</w:t>
      </w:r>
    </w:p>
    <w:p w14:paraId="657C6F6A" w14:textId="0941537B" w:rsidR="005C19AF" w:rsidRPr="002B335D" w:rsidRDefault="007E0771" w:rsidP="005C19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Отказ в приеме в </w:t>
      </w:r>
      <w:r w:rsidRPr="009B4C40">
        <w:rPr>
          <w:sz w:val="26"/>
          <w:szCs w:val="26"/>
        </w:rPr>
        <w:t>Образовательн</w:t>
      </w:r>
      <w:r>
        <w:rPr>
          <w:sz w:val="26"/>
          <w:szCs w:val="26"/>
        </w:rPr>
        <w:t xml:space="preserve">ую </w:t>
      </w:r>
      <w:r w:rsidRPr="009B4C40">
        <w:rPr>
          <w:sz w:val="26"/>
          <w:szCs w:val="26"/>
        </w:rPr>
        <w:t>ор</w:t>
      </w:r>
      <w:r>
        <w:rPr>
          <w:sz w:val="26"/>
          <w:szCs w:val="26"/>
        </w:rPr>
        <w:t>ганизацию</w:t>
      </w:r>
      <w:r w:rsidRPr="002B335D">
        <w:rPr>
          <w:sz w:val="26"/>
          <w:szCs w:val="26"/>
        </w:rPr>
        <w:t xml:space="preserve"> </w:t>
      </w:r>
      <w:r w:rsidR="005C19AF" w:rsidRPr="002B335D">
        <w:rPr>
          <w:sz w:val="26"/>
          <w:szCs w:val="26"/>
        </w:rPr>
        <w:t>может быть обжалован заявителем в соответствии с законодательством.</w:t>
      </w:r>
    </w:p>
    <w:p w14:paraId="71CB138A" w14:textId="77777777" w:rsidR="005C19AF" w:rsidRPr="002B335D" w:rsidRDefault="005C19AF" w:rsidP="005C19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16B993C4" w14:textId="77777777" w:rsidR="005C19AF" w:rsidRPr="002B335D" w:rsidRDefault="005C19AF" w:rsidP="005C19A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6. Заключительные положения</w:t>
      </w:r>
    </w:p>
    <w:p w14:paraId="686678C7" w14:textId="77777777" w:rsidR="005C19AF" w:rsidRPr="002B335D" w:rsidRDefault="005C19AF" w:rsidP="005C19AF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14:paraId="3E345B6F" w14:textId="13BEE073" w:rsidR="00677ADE" w:rsidRPr="002B335D" w:rsidRDefault="00677ADE" w:rsidP="00677A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35D">
        <w:rPr>
          <w:sz w:val="26"/>
          <w:szCs w:val="26"/>
        </w:rPr>
        <w:t xml:space="preserve">6.1. На каждого ребенка или поступающего, принятого в </w:t>
      </w:r>
      <w:r w:rsidR="007E0771" w:rsidRPr="009B4C40">
        <w:rPr>
          <w:sz w:val="26"/>
          <w:szCs w:val="26"/>
        </w:rPr>
        <w:t>Образовательн</w:t>
      </w:r>
      <w:r w:rsidR="007E0771">
        <w:rPr>
          <w:sz w:val="26"/>
          <w:szCs w:val="26"/>
        </w:rPr>
        <w:t xml:space="preserve">ую </w:t>
      </w:r>
      <w:r w:rsidR="007E0771" w:rsidRPr="009B4C40">
        <w:rPr>
          <w:sz w:val="26"/>
          <w:szCs w:val="26"/>
        </w:rPr>
        <w:t>ор</w:t>
      </w:r>
      <w:r w:rsidR="007E0771">
        <w:rPr>
          <w:sz w:val="26"/>
          <w:szCs w:val="26"/>
        </w:rPr>
        <w:t>ганизацию</w:t>
      </w:r>
      <w:r w:rsidRPr="002B335D">
        <w:rPr>
          <w:sz w:val="26"/>
          <w:szCs w:val="26"/>
        </w:rPr>
        <w:t>, формируется личное дело, в котором хранятся заявление о приеме на обучение и все представленные родителем(ями) законным(ыми) представителем(ями) ребенка или поступающим документы (копии документов).</w:t>
      </w:r>
    </w:p>
    <w:p w14:paraId="79A495CD" w14:textId="55AEECB1" w:rsidR="00677ADE" w:rsidRPr="002B335D" w:rsidRDefault="00677ADE" w:rsidP="00677A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35D">
        <w:rPr>
          <w:sz w:val="26"/>
          <w:szCs w:val="26"/>
        </w:rPr>
        <w:t xml:space="preserve">6.2. Руководитель </w:t>
      </w:r>
      <w:r w:rsidR="007E0771" w:rsidRPr="009B4C40">
        <w:rPr>
          <w:sz w:val="26"/>
          <w:szCs w:val="26"/>
        </w:rPr>
        <w:t>Образовательн</w:t>
      </w:r>
      <w:r w:rsidR="007E0771">
        <w:rPr>
          <w:sz w:val="26"/>
          <w:szCs w:val="26"/>
        </w:rPr>
        <w:t xml:space="preserve">ой </w:t>
      </w:r>
      <w:r w:rsidR="007E0771" w:rsidRPr="009B4C40">
        <w:rPr>
          <w:sz w:val="26"/>
          <w:szCs w:val="26"/>
        </w:rPr>
        <w:t>ор</w:t>
      </w:r>
      <w:r w:rsidR="007E0771">
        <w:rPr>
          <w:sz w:val="26"/>
          <w:szCs w:val="26"/>
        </w:rPr>
        <w:t>ганизации</w:t>
      </w:r>
      <w:r w:rsidRPr="002B335D">
        <w:rPr>
          <w:sz w:val="26"/>
          <w:szCs w:val="26"/>
        </w:rPr>
        <w:t xml:space="preserve">, сотрудники </w:t>
      </w:r>
      <w:r w:rsidR="007E0771" w:rsidRPr="009B4C40">
        <w:rPr>
          <w:sz w:val="26"/>
          <w:szCs w:val="26"/>
        </w:rPr>
        <w:t>Образовательн</w:t>
      </w:r>
      <w:r w:rsidR="007E0771">
        <w:rPr>
          <w:sz w:val="26"/>
          <w:szCs w:val="26"/>
        </w:rPr>
        <w:t xml:space="preserve">ой </w:t>
      </w:r>
      <w:r w:rsidR="007E0771" w:rsidRPr="009B4C40">
        <w:rPr>
          <w:sz w:val="26"/>
          <w:szCs w:val="26"/>
        </w:rPr>
        <w:t>ор</w:t>
      </w:r>
      <w:r w:rsidR="007E0771">
        <w:rPr>
          <w:sz w:val="26"/>
          <w:szCs w:val="26"/>
        </w:rPr>
        <w:t>ганизации</w:t>
      </w:r>
      <w:r w:rsidRPr="002B335D">
        <w:rPr>
          <w:sz w:val="26"/>
          <w:szCs w:val="26"/>
        </w:rPr>
        <w:t xml:space="preserve"> несут персональную ответственность за соблюдение требований настоящих Правил и действующих нормативных правовых актов, устанавливающих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14:paraId="3A13C991" w14:textId="5ED5C465" w:rsidR="00677ADE" w:rsidRPr="002B335D" w:rsidRDefault="00677ADE" w:rsidP="00677A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35D">
        <w:rPr>
          <w:sz w:val="26"/>
          <w:szCs w:val="26"/>
        </w:rPr>
        <w:t xml:space="preserve">6.2. Заявитель вправе обжаловать действия (бездействие) и решения, принятые в ходе оформления приема ребенка на обучение в </w:t>
      </w:r>
      <w:r w:rsidR="007E0771" w:rsidRPr="009B4C40">
        <w:rPr>
          <w:sz w:val="26"/>
          <w:szCs w:val="26"/>
        </w:rPr>
        <w:t>Образовательн</w:t>
      </w:r>
      <w:r w:rsidR="007E0771">
        <w:rPr>
          <w:sz w:val="26"/>
          <w:szCs w:val="26"/>
        </w:rPr>
        <w:t xml:space="preserve">ой </w:t>
      </w:r>
      <w:r w:rsidR="007E0771" w:rsidRPr="009B4C40">
        <w:rPr>
          <w:sz w:val="26"/>
          <w:szCs w:val="26"/>
        </w:rPr>
        <w:t>ор</w:t>
      </w:r>
      <w:r w:rsidR="007E0771">
        <w:rPr>
          <w:sz w:val="26"/>
          <w:szCs w:val="26"/>
        </w:rPr>
        <w:t>ганизации</w:t>
      </w:r>
      <w:r w:rsidRPr="002B335D">
        <w:rPr>
          <w:sz w:val="26"/>
          <w:szCs w:val="26"/>
        </w:rPr>
        <w:t>, в соответствии с действующим законодательством.</w:t>
      </w:r>
    </w:p>
    <w:p w14:paraId="24288F54" w14:textId="4B2D7F4B" w:rsidR="00677ADE" w:rsidRPr="002B335D" w:rsidRDefault="00677ADE" w:rsidP="00677A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35D">
        <w:rPr>
          <w:sz w:val="26"/>
          <w:szCs w:val="26"/>
        </w:rPr>
        <w:t xml:space="preserve">6.3. Вопросы, касающиеся порядка приема граждан на обучение в </w:t>
      </w:r>
      <w:r w:rsidR="007E0771" w:rsidRPr="009B4C40">
        <w:rPr>
          <w:sz w:val="26"/>
          <w:szCs w:val="26"/>
        </w:rPr>
        <w:t>Образовательн</w:t>
      </w:r>
      <w:r w:rsidR="007E0771">
        <w:rPr>
          <w:sz w:val="26"/>
          <w:szCs w:val="26"/>
        </w:rPr>
        <w:t xml:space="preserve">ой </w:t>
      </w:r>
      <w:r w:rsidR="007E0771" w:rsidRPr="009B4C40">
        <w:rPr>
          <w:sz w:val="26"/>
          <w:szCs w:val="26"/>
        </w:rPr>
        <w:t>ор</w:t>
      </w:r>
      <w:r w:rsidR="007E0771">
        <w:rPr>
          <w:sz w:val="26"/>
          <w:szCs w:val="26"/>
        </w:rPr>
        <w:t>ганизации</w:t>
      </w:r>
      <w:r w:rsidRPr="002B335D">
        <w:rPr>
          <w:sz w:val="26"/>
          <w:szCs w:val="26"/>
        </w:rPr>
        <w:t>, не нашедшие отражения в настоящих Правилах, регулируются в соответствии с действующим законодательством Российско</w:t>
      </w:r>
      <w:r w:rsidR="007E0771">
        <w:rPr>
          <w:sz w:val="26"/>
          <w:szCs w:val="26"/>
        </w:rPr>
        <w:t xml:space="preserve">й Федерации, Тюменской области, </w:t>
      </w:r>
      <w:r w:rsidRPr="002B335D">
        <w:rPr>
          <w:sz w:val="26"/>
          <w:szCs w:val="26"/>
        </w:rPr>
        <w:t xml:space="preserve">уставом </w:t>
      </w:r>
      <w:r w:rsidR="007E0771" w:rsidRPr="009B4C40">
        <w:rPr>
          <w:sz w:val="26"/>
          <w:szCs w:val="26"/>
        </w:rPr>
        <w:t>Образовательн</w:t>
      </w:r>
      <w:r w:rsidR="007E0771">
        <w:rPr>
          <w:sz w:val="26"/>
          <w:szCs w:val="26"/>
        </w:rPr>
        <w:t xml:space="preserve">ой </w:t>
      </w:r>
      <w:r w:rsidR="007E0771" w:rsidRPr="009B4C40">
        <w:rPr>
          <w:sz w:val="26"/>
          <w:szCs w:val="26"/>
        </w:rPr>
        <w:t>ор</w:t>
      </w:r>
      <w:r w:rsidR="007E0771">
        <w:rPr>
          <w:sz w:val="26"/>
          <w:szCs w:val="26"/>
        </w:rPr>
        <w:t>ганизации</w:t>
      </w:r>
      <w:r w:rsidRPr="002B335D">
        <w:rPr>
          <w:sz w:val="26"/>
          <w:szCs w:val="26"/>
        </w:rPr>
        <w:t xml:space="preserve"> и локальными нормативными актами </w:t>
      </w:r>
      <w:r w:rsidR="007E0771" w:rsidRPr="009B4C40">
        <w:rPr>
          <w:sz w:val="26"/>
          <w:szCs w:val="26"/>
        </w:rPr>
        <w:t>Образовательн</w:t>
      </w:r>
      <w:r w:rsidR="007E0771">
        <w:rPr>
          <w:sz w:val="26"/>
          <w:szCs w:val="26"/>
        </w:rPr>
        <w:t xml:space="preserve">ой </w:t>
      </w:r>
      <w:r w:rsidR="007E0771" w:rsidRPr="009B4C40">
        <w:rPr>
          <w:sz w:val="26"/>
          <w:szCs w:val="26"/>
        </w:rPr>
        <w:t>ор</w:t>
      </w:r>
      <w:r w:rsidR="007E0771">
        <w:rPr>
          <w:sz w:val="26"/>
          <w:szCs w:val="26"/>
        </w:rPr>
        <w:t>ганизации</w:t>
      </w:r>
      <w:r w:rsidRPr="002B335D">
        <w:rPr>
          <w:sz w:val="26"/>
          <w:szCs w:val="26"/>
        </w:rPr>
        <w:t>.</w:t>
      </w:r>
    </w:p>
    <w:p w14:paraId="0D1378EF" w14:textId="5D56214C" w:rsidR="00ED2530" w:rsidRPr="005B6082" w:rsidRDefault="00677ADE" w:rsidP="005B608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B335D">
        <w:rPr>
          <w:sz w:val="26"/>
          <w:szCs w:val="26"/>
        </w:rPr>
        <w:t>6.4. В случае принятия нормативных правовых актов по вопросам приема детей на обучение по образовательным программам начального общего, основного общего и среднего общего образования, содержащих иные нормы по сравнению с настоящими Правилами, в части возникающего противоречия применяются указанные нормативные правовые акты</w:t>
      </w:r>
      <w:r w:rsidR="005C19AF" w:rsidRPr="002B335D">
        <w:rPr>
          <w:sz w:val="26"/>
          <w:szCs w:val="26"/>
        </w:rPr>
        <w:t>.</w:t>
      </w:r>
    </w:p>
    <w:p w14:paraId="4C483B7F" w14:textId="77777777" w:rsidR="005B6082" w:rsidRDefault="005B6082" w:rsidP="00ED25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A1F5DA4" w14:textId="77777777" w:rsidR="005B6082" w:rsidRDefault="005B6082" w:rsidP="00ED25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D7B6ECC" w14:textId="77777777" w:rsidR="002B6713" w:rsidRDefault="002B6713" w:rsidP="00ED25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C03FA5F" w14:textId="77777777" w:rsidR="002B6713" w:rsidRDefault="002B6713" w:rsidP="00ED25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CEBD406" w14:textId="77777777" w:rsidR="002B6713" w:rsidRDefault="002B6713" w:rsidP="00ED25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8D35E71" w14:textId="77777777" w:rsidR="002B6713" w:rsidRDefault="002B6713" w:rsidP="00ED25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C90482D" w14:textId="77777777" w:rsidR="002B6713" w:rsidRDefault="002B6713" w:rsidP="00ED25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0A14091" w14:textId="77777777" w:rsidR="002B6713" w:rsidRDefault="002B6713" w:rsidP="00ED25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CDFDB8A" w14:textId="77777777" w:rsidR="002B6713" w:rsidRDefault="002B6713" w:rsidP="00ED25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ED8B120" w14:textId="77777777" w:rsidR="002B6713" w:rsidRDefault="002B6713" w:rsidP="00ED25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24378BF" w14:textId="116EB314" w:rsidR="007E0771" w:rsidRDefault="00F2072A" w:rsidP="00ED25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W w:w="5768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638"/>
      </w:tblGrid>
      <w:tr w:rsidR="002B6713" w:rsidRPr="000D2B4D" w14:paraId="31FF4E21" w14:textId="77777777" w:rsidTr="00D13A65">
        <w:trPr>
          <w:trHeight w:val="2825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4D6E0" w14:textId="4B33FC47" w:rsidR="002B6713" w:rsidRDefault="002B6713" w:rsidP="00D13A65">
            <w:pPr>
              <w:tabs>
                <w:tab w:val="left" w:pos="4815"/>
                <w:tab w:val="left" w:pos="5670"/>
              </w:tabs>
            </w:pPr>
            <w:r>
              <w:lastRenderedPageBreak/>
              <w:t xml:space="preserve">                                                                                Директору </w:t>
            </w:r>
            <w:r w:rsidRPr="00D65FF2">
              <w:t xml:space="preserve">Муниципального автономного </w:t>
            </w:r>
            <w:r>
              <w:t xml:space="preserve">                                                    </w:t>
            </w:r>
          </w:p>
          <w:p w14:paraId="0DF3F751" w14:textId="159EFC41" w:rsidR="002B6713" w:rsidRDefault="002B6713" w:rsidP="00D13A65">
            <w:pPr>
              <w:tabs>
                <w:tab w:val="left" w:pos="4815"/>
                <w:tab w:val="left" w:pos="5670"/>
              </w:tabs>
            </w:pPr>
            <w:r>
              <w:t xml:space="preserve">                                                                               </w:t>
            </w:r>
            <w:r w:rsidRPr="00D65FF2">
              <w:t xml:space="preserve">общеобразовательного учреждения </w:t>
            </w:r>
          </w:p>
          <w:p w14:paraId="63638AC8" w14:textId="606935B2" w:rsidR="002B6713" w:rsidRPr="00D65FF2" w:rsidRDefault="002B6713" w:rsidP="00D13A65">
            <w:pPr>
              <w:tabs>
                <w:tab w:val="left" w:pos="4815"/>
                <w:tab w:val="left" w:pos="5670"/>
              </w:tabs>
            </w:pPr>
            <w:r>
              <w:t xml:space="preserve">                                                                             «Средняя общеобразовательная </w:t>
            </w:r>
            <w:r w:rsidRPr="00D65FF2">
              <w:t>школа №14»</w:t>
            </w:r>
          </w:p>
          <w:p w14:paraId="7CD008DF" w14:textId="48337BBA" w:rsidR="002B6713" w:rsidRDefault="002B6713" w:rsidP="00D13A65">
            <w:pPr>
              <w:tabs>
                <w:tab w:val="left" w:pos="4815"/>
                <w:tab w:val="left" w:pos="5670"/>
              </w:tabs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</w:t>
            </w:r>
            <w:r w:rsidRPr="00D65FF2">
              <w:rPr>
                <w:noProof/>
              </w:rPr>
              <w:t>Айсиной С.А.</w:t>
            </w:r>
          </w:p>
          <w:p w14:paraId="53F15AA2" w14:textId="13FEC64B" w:rsidR="002B6713" w:rsidRPr="00D65FF2" w:rsidRDefault="002B6713" w:rsidP="00D13A65">
            <w:pPr>
              <w:tabs>
                <w:tab w:val="left" w:pos="4815"/>
                <w:tab w:val="left" w:pos="5670"/>
              </w:tabs>
            </w:pPr>
            <w:r>
              <w:t xml:space="preserve">                                                                              родителя (законного представителя</w:t>
            </w:r>
            <w:r w:rsidRPr="00D65FF2">
              <w:t xml:space="preserve">) </w:t>
            </w:r>
            <w:r>
              <w:t>ребенка</w:t>
            </w:r>
          </w:p>
          <w:p w14:paraId="6D2EC9FF" w14:textId="26AB0150" w:rsidR="002B6713" w:rsidRDefault="002B6713" w:rsidP="00D13A65">
            <w:pPr>
              <w:tabs>
                <w:tab w:val="left" w:pos="4815"/>
              </w:tabs>
              <w:ind w:left="4678"/>
            </w:pPr>
            <w:r>
              <w:t>Фамилия________________________________</w:t>
            </w:r>
          </w:p>
          <w:p w14:paraId="370830FA" w14:textId="0E09DC42" w:rsidR="002B6713" w:rsidRDefault="002B6713" w:rsidP="00D13A65">
            <w:pPr>
              <w:tabs>
                <w:tab w:val="left" w:pos="4815"/>
              </w:tabs>
              <w:ind w:left="4678"/>
            </w:pPr>
            <w:r>
              <w:t>Имя_______</w:t>
            </w:r>
            <w:r w:rsidRPr="00D65FF2">
              <w:t>____________________________</w:t>
            </w:r>
            <w:r>
              <w:t>__</w:t>
            </w:r>
          </w:p>
          <w:p w14:paraId="504BABAE" w14:textId="77777777" w:rsidR="002B6713" w:rsidRDefault="002B6713" w:rsidP="00D13A65">
            <w:pPr>
              <w:tabs>
                <w:tab w:val="left" w:pos="4815"/>
              </w:tabs>
              <w:ind w:left="4678"/>
              <w:rPr>
                <w:color w:val="000000"/>
              </w:rPr>
            </w:pPr>
            <w:r>
              <w:t>Отчество (при наличии)_________________________</w:t>
            </w:r>
          </w:p>
          <w:p w14:paraId="02060948" w14:textId="59DA7140" w:rsidR="002B6713" w:rsidRDefault="002B6713" w:rsidP="00D13A65">
            <w:pPr>
              <w:tabs>
                <w:tab w:val="left" w:pos="4815"/>
              </w:tabs>
              <w:ind w:left="4678"/>
              <w:rPr>
                <w:color w:val="000000"/>
              </w:rPr>
            </w:pPr>
            <w:r w:rsidRPr="00D65FF2">
              <w:rPr>
                <w:color w:val="000000"/>
              </w:rPr>
              <w:t>проживающего(ей) по адресу: ___________________________________</w:t>
            </w:r>
            <w:r>
              <w:rPr>
                <w:color w:val="000000"/>
              </w:rPr>
              <w:t>______________________________________________</w:t>
            </w:r>
          </w:p>
          <w:p w14:paraId="3C9EC52E" w14:textId="54BFBB2D" w:rsidR="002B6713" w:rsidRPr="000D2B4D" w:rsidRDefault="002B6713" w:rsidP="00D13A65">
            <w:pPr>
              <w:tabs>
                <w:tab w:val="left" w:pos="4815"/>
              </w:tabs>
              <w:ind w:left="4678"/>
            </w:pPr>
            <w:r>
              <w:rPr>
                <w:color w:val="000000"/>
              </w:rPr>
              <w:t>Т</w:t>
            </w:r>
            <w:r w:rsidRPr="00D65FF2">
              <w:rPr>
                <w:color w:val="000000"/>
              </w:rPr>
              <w:t>елефон</w:t>
            </w:r>
            <w:r>
              <w:rPr>
                <w:color w:val="000000"/>
              </w:rPr>
              <w:t>:</w:t>
            </w:r>
            <w:r w:rsidRPr="00D65FF2">
              <w:rPr>
                <w:color w:val="000000"/>
              </w:rPr>
              <w:t>________________</w:t>
            </w:r>
            <w:r w:rsidRPr="000D2B4D">
              <w:rPr>
                <w:color w:val="000000"/>
              </w:rPr>
              <w:t>_</w:t>
            </w:r>
            <w:r>
              <w:rPr>
                <w:color w:val="000000"/>
              </w:rPr>
              <w:t>______________</w:t>
            </w:r>
            <w:r w:rsidRPr="00D65FF2">
              <w:br/>
            </w:r>
            <w:r>
              <w:rPr>
                <w:color w:val="000000"/>
              </w:rPr>
              <w:t>E</w:t>
            </w:r>
            <w:r w:rsidRPr="000D2B4D">
              <w:rPr>
                <w:color w:val="000000"/>
              </w:rPr>
              <w:t>-</w:t>
            </w:r>
            <w:r>
              <w:rPr>
                <w:color w:val="000000"/>
              </w:rPr>
              <w:t>mail</w:t>
            </w:r>
            <w:r w:rsidRPr="00D65FF2">
              <w:rPr>
                <w:color w:val="000000"/>
              </w:rPr>
              <w:t>_____________</w:t>
            </w:r>
            <w:r w:rsidRPr="000D2B4D">
              <w:rPr>
                <w:color w:val="000000"/>
              </w:rPr>
              <w:t>___________</w:t>
            </w:r>
            <w:r>
              <w:rPr>
                <w:color w:val="000000"/>
              </w:rPr>
              <w:t>__________</w:t>
            </w:r>
          </w:p>
        </w:tc>
      </w:tr>
    </w:tbl>
    <w:p w14:paraId="2A651F5B" w14:textId="77777777" w:rsidR="002B6713" w:rsidRPr="0008570E" w:rsidRDefault="002B6713" w:rsidP="002B6713">
      <w:pPr>
        <w:jc w:val="center"/>
        <w:rPr>
          <w:color w:val="000000"/>
        </w:rPr>
      </w:pPr>
      <w:r w:rsidRPr="0008570E">
        <w:rPr>
          <w:b/>
          <w:bCs/>
          <w:color w:val="000000"/>
        </w:rPr>
        <w:t>ЗАЯВЛЕНИЕ</w:t>
      </w:r>
    </w:p>
    <w:p w14:paraId="0470B7F6" w14:textId="433FCE9C" w:rsidR="002B6713" w:rsidRPr="0008570E" w:rsidRDefault="002B6713" w:rsidP="002B6713">
      <w:pPr>
        <w:rPr>
          <w:color w:val="000000"/>
        </w:rPr>
      </w:pPr>
      <w:r w:rsidRPr="0008570E">
        <w:rPr>
          <w:color w:val="000000"/>
        </w:rPr>
        <w:t>Прошу зачислить моего сына (дочь)____________________________________________</w:t>
      </w:r>
      <w:r>
        <w:rPr>
          <w:color w:val="000000"/>
        </w:rPr>
        <w:t>_____</w:t>
      </w:r>
      <w:r w:rsidRPr="0008570E">
        <w:rPr>
          <w:color w:val="000000"/>
        </w:rPr>
        <w:t xml:space="preserve"> __________________________________________________________________________</w:t>
      </w:r>
      <w:r>
        <w:rPr>
          <w:color w:val="000000"/>
        </w:rPr>
        <w:t>_____</w:t>
      </w:r>
      <w:r w:rsidRPr="0008570E">
        <w:rPr>
          <w:color w:val="000000"/>
        </w:rPr>
        <w:t>,</w:t>
      </w:r>
    </w:p>
    <w:p w14:paraId="734DF9EF" w14:textId="77777777" w:rsidR="002B6713" w:rsidRPr="0008570E" w:rsidRDefault="002B6713" w:rsidP="002B6713">
      <w:pPr>
        <w:jc w:val="center"/>
        <w:rPr>
          <w:color w:val="000000"/>
        </w:rPr>
      </w:pPr>
      <w:r w:rsidRPr="0008570E">
        <w:rPr>
          <w:vertAlign w:val="superscript"/>
        </w:rPr>
        <w:t xml:space="preserve">(фамилия, имя, отчество (при наличии), дата рождения) </w:t>
      </w:r>
    </w:p>
    <w:p w14:paraId="117A2E0D" w14:textId="77777777" w:rsidR="002B6713" w:rsidRPr="0008570E" w:rsidRDefault="002B6713" w:rsidP="002B6713">
      <w:pPr>
        <w:rPr>
          <w:color w:val="000000"/>
        </w:rPr>
      </w:pPr>
      <w:r w:rsidRPr="0008570E">
        <w:rPr>
          <w:color w:val="000000"/>
        </w:rPr>
        <w:t>__________________________________________________________________________</w:t>
      </w:r>
      <w:r>
        <w:rPr>
          <w:color w:val="000000"/>
        </w:rPr>
        <w:t>______</w:t>
      </w:r>
      <w:r w:rsidRPr="0008570E">
        <w:rPr>
          <w:color w:val="000000"/>
        </w:rPr>
        <w:t xml:space="preserve"> ________________________________________________________________________________</w:t>
      </w:r>
    </w:p>
    <w:p w14:paraId="174575AD" w14:textId="77777777" w:rsidR="002B6713" w:rsidRPr="0008570E" w:rsidRDefault="002B6713" w:rsidP="002B6713">
      <w:pPr>
        <w:jc w:val="center"/>
        <w:rPr>
          <w:color w:val="000000"/>
          <w:sz w:val="18"/>
          <w:szCs w:val="18"/>
        </w:rPr>
      </w:pPr>
      <w:r w:rsidRPr="0008570E">
        <w:rPr>
          <w:color w:val="000000"/>
          <w:sz w:val="18"/>
          <w:szCs w:val="18"/>
        </w:rPr>
        <w:t>(адрес места жительства и (или) адрес места пребывания ребенка)</w:t>
      </w:r>
    </w:p>
    <w:p w14:paraId="5EC0363A" w14:textId="77777777" w:rsidR="002B6713" w:rsidRPr="0008570E" w:rsidRDefault="002B6713" w:rsidP="002B6713">
      <w:pPr>
        <w:rPr>
          <w:color w:val="000000"/>
        </w:rPr>
      </w:pPr>
      <w:r w:rsidRPr="0008570E">
        <w:rPr>
          <w:color w:val="000000"/>
        </w:rPr>
        <w:t>в _________________________ класс.</w:t>
      </w:r>
    </w:p>
    <w:p w14:paraId="0EED3ABF" w14:textId="77777777" w:rsidR="002B6713" w:rsidRPr="0008570E" w:rsidRDefault="002B6713" w:rsidP="002B6713">
      <w:pPr>
        <w:rPr>
          <w:color w:val="000000"/>
        </w:rPr>
      </w:pPr>
      <w:r w:rsidRPr="0008570E">
        <w:rPr>
          <w:color w:val="000000"/>
        </w:rPr>
        <w:t>Сведения о втором родителе (законном представителе):</w:t>
      </w:r>
    </w:p>
    <w:p w14:paraId="3DF3658A" w14:textId="2907FBBE" w:rsidR="002B6713" w:rsidRPr="0008570E" w:rsidRDefault="002B6713" w:rsidP="002B6713">
      <w:pPr>
        <w:rPr>
          <w:color w:val="000000"/>
        </w:rPr>
      </w:pPr>
      <w:r w:rsidRPr="0008570E">
        <w:rPr>
          <w:color w:val="000000"/>
        </w:rPr>
        <w:t>фамилия_________________</w:t>
      </w:r>
      <w:r>
        <w:rPr>
          <w:color w:val="000000"/>
        </w:rPr>
        <w:t>__</w:t>
      </w:r>
      <w:r w:rsidRPr="0008570E">
        <w:rPr>
          <w:color w:val="000000"/>
        </w:rPr>
        <w:t xml:space="preserve"> имя ___________</w:t>
      </w:r>
      <w:r>
        <w:rPr>
          <w:color w:val="000000"/>
        </w:rPr>
        <w:t>_</w:t>
      </w:r>
      <w:r w:rsidRPr="0008570E">
        <w:rPr>
          <w:color w:val="000000"/>
        </w:rPr>
        <w:t xml:space="preserve"> отчество (при наличии)_______________</w:t>
      </w:r>
      <w:r>
        <w:rPr>
          <w:color w:val="000000"/>
        </w:rPr>
        <w:t>_</w:t>
      </w:r>
      <w:r w:rsidRPr="0008570E">
        <w:rPr>
          <w:color w:val="000000"/>
        </w:rPr>
        <w:t>,</w:t>
      </w:r>
    </w:p>
    <w:p w14:paraId="3D8B22CB" w14:textId="1D23B9BB" w:rsidR="002B6713" w:rsidRPr="0008570E" w:rsidRDefault="002B6713" w:rsidP="002B6713">
      <w:pPr>
        <w:rPr>
          <w:color w:val="000000"/>
        </w:rPr>
      </w:pPr>
      <w:r w:rsidRPr="0008570E">
        <w:rPr>
          <w:color w:val="000000"/>
        </w:rPr>
        <w:t>адрес места жительства и (или) адрес места пребывания)_____________________</w:t>
      </w:r>
      <w:r>
        <w:rPr>
          <w:color w:val="000000"/>
        </w:rPr>
        <w:t>__________</w:t>
      </w:r>
      <w:r w:rsidRPr="0008570E">
        <w:rPr>
          <w:color w:val="000000"/>
        </w:rPr>
        <w:t>,</w:t>
      </w:r>
    </w:p>
    <w:p w14:paraId="1DC2A069" w14:textId="219D327B" w:rsidR="002B6713" w:rsidRPr="0008570E" w:rsidRDefault="002B6713" w:rsidP="002B6713">
      <w:pPr>
        <w:rPr>
          <w:color w:val="000000"/>
        </w:rPr>
      </w:pPr>
      <w:r w:rsidRPr="0008570E">
        <w:rPr>
          <w:color w:val="000000"/>
        </w:rPr>
        <w:t>______________________________________________________________________</w:t>
      </w:r>
      <w:r>
        <w:rPr>
          <w:color w:val="000000"/>
        </w:rPr>
        <w:t>__________</w:t>
      </w:r>
    </w:p>
    <w:p w14:paraId="4E90ADBE" w14:textId="6238BD5D" w:rsidR="002B6713" w:rsidRPr="0008570E" w:rsidRDefault="002B6713" w:rsidP="002B6713">
      <w:pPr>
        <w:rPr>
          <w:color w:val="000000"/>
        </w:rPr>
      </w:pPr>
      <w:r w:rsidRPr="0008570E">
        <w:rPr>
          <w:color w:val="000000"/>
        </w:rPr>
        <w:t>телефон__________________________ e-mail_______________________________</w:t>
      </w:r>
      <w:r>
        <w:rPr>
          <w:color w:val="000000"/>
        </w:rPr>
        <w:t>__________</w:t>
      </w:r>
      <w:r w:rsidRPr="0008570E">
        <w:rPr>
          <w:color w:val="000000"/>
        </w:rPr>
        <w:t>.</w:t>
      </w:r>
    </w:p>
    <w:p w14:paraId="1F662472" w14:textId="77777777" w:rsidR="002B6713" w:rsidRPr="0008570E" w:rsidRDefault="002B6713" w:rsidP="002B6713">
      <w:pPr>
        <w:rPr>
          <w:color w:val="000000"/>
        </w:rPr>
      </w:pPr>
      <w:r w:rsidRPr="0008570E">
        <w:rPr>
          <w:color w:val="000000"/>
        </w:rPr>
        <w:t>Наличие первоочередного или преимущественного приема:</w:t>
      </w:r>
    </w:p>
    <w:p w14:paraId="2C90FBC3" w14:textId="5D9E8BD6" w:rsidR="002B6713" w:rsidRPr="0008570E" w:rsidRDefault="002B6713" w:rsidP="002B6713">
      <w:pPr>
        <w:rPr>
          <w:color w:val="000000"/>
        </w:rPr>
      </w:pPr>
      <w:r w:rsidRPr="0008570E">
        <w:rPr>
          <w:color w:val="000000"/>
        </w:rPr>
        <w:t>__________________________________________________</w:t>
      </w:r>
      <w:r>
        <w:rPr>
          <w:color w:val="000000"/>
        </w:rPr>
        <w:t>______________________________</w:t>
      </w:r>
    </w:p>
    <w:p w14:paraId="51173338" w14:textId="77777777" w:rsidR="002B6713" w:rsidRPr="0008570E" w:rsidRDefault="002B6713" w:rsidP="002B6713">
      <w:pPr>
        <w:jc w:val="center"/>
        <w:rPr>
          <w:color w:val="000000"/>
          <w:sz w:val="18"/>
          <w:szCs w:val="18"/>
        </w:rPr>
      </w:pPr>
      <w:r w:rsidRPr="0008570E">
        <w:rPr>
          <w:color w:val="000000"/>
          <w:sz w:val="18"/>
          <w:szCs w:val="18"/>
        </w:rPr>
        <w:t>(основание для первоочередного или преимущественного приема)</w:t>
      </w:r>
    </w:p>
    <w:p w14:paraId="0214BAD9" w14:textId="77777777" w:rsidR="002B6713" w:rsidRDefault="002B6713" w:rsidP="002B6713">
      <w:pPr>
        <w:jc w:val="both"/>
        <w:rPr>
          <w:color w:val="000000"/>
        </w:rPr>
      </w:pPr>
      <w:r w:rsidRPr="0008570E">
        <w:rPr>
          <w:color w:val="000000"/>
        </w:rPr>
        <w:t>Прошу организовать для моего ребенка обучение на ____________________</w:t>
      </w:r>
      <w:r>
        <w:rPr>
          <w:color w:val="000000"/>
        </w:rPr>
        <w:t>______</w:t>
      </w:r>
      <w:r w:rsidRPr="0008570E">
        <w:rPr>
          <w:color w:val="000000"/>
        </w:rPr>
        <w:t xml:space="preserve"> языке</w:t>
      </w:r>
      <w:r>
        <w:rPr>
          <w:color w:val="000000"/>
        </w:rPr>
        <w:t xml:space="preserve"> </w:t>
      </w:r>
      <w:r w:rsidRPr="009F0A76">
        <w:rPr>
          <w:color w:val="000000"/>
          <w:sz w:val="20"/>
          <w:szCs w:val="20"/>
        </w:rPr>
        <w:t>(в случае получения образования на родном языке из числа языков народов РФ или на иностранном языке).</w:t>
      </w:r>
      <w:r w:rsidRPr="0008570E">
        <w:rPr>
          <w:color w:val="000000"/>
        </w:rPr>
        <w:t xml:space="preserve"> </w:t>
      </w:r>
    </w:p>
    <w:p w14:paraId="7050BF97" w14:textId="77777777" w:rsidR="002B6713" w:rsidRDefault="002B6713" w:rsidP="002B6713">
      <w:pPr>
        <w:jc w:val="both"/>
        <w:rPr>
          <w:color w:val="000000"/>
        </w:rPr>
      </w:pPr>
      <w:r>
        <w:rPr>
          <w:color w:val="000000"/>
        </w:rPr>
        <w:t xml:space="preserve">Родной язык из числа языков народов РФ </w:t>
      </w:r>
      <w:r w:rsidRPr="009F0A76">
        <w:rPr>
          <w:color w:val="000000"/>
          <w:sz w:val="20"/>
          <w:szCs w:val="20"/>
        </w:rPr>
        <w:t>(в случае реализации права на изучение родного языка из числа языков народов РФ, в том числе русского языка как родного языка)</w:t>
      </w:r>
      <w:r>
        <w:rPr>
          <w:color w:val="000000"/>
        </w:rPr>
        <w:t xml:space="preserve"> __________________________________.</w:t>
      </w:r>
    </w:p>
    <w:p w14:paraId="64D2FCDD" w14:textId="77777777" w:rsidR="002B6713" w:rsidRPr="0008570E" w:rsidRDefault="002B6713" w:rsidP="002B6713">
      <w:pPr>
        <w:ind w:firstLine="720"/>
        <w:jc w:val="both"/>
        <w:rPr>
          <w:i/>
          <w:color w:val="000000"/>
        </w:rPr>
      </w:pPr>
      <w:r w:rsidRPr="0008570E">
        <w:rPr>
          <w:color w:val="000000"/>
        </w:rPr>
        <w:t xml:space="preserve">Сообщаю о потребности ребенка в обучении по адаптированной образовательной программе 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ребенка-инвалида (инвалида) в соответствии с индивидуальной программой реабилитации </w:t>
      </w:r>
      <w:r w:rsidRPr="0008570E">
        <w:rPr>
          <w:i/>
          <w:color w:val="000000"/>
        </w:rPr>
        <w:t>(нужное подчеркнуть).</w:t>
      </w:r>
    </w:p>
    <w:p w14:paraId="0D3BA88B" w14:textId="77777777" w:rsidR="002B6713" w:rsidRPr="0008570E" w:rsidRDefault="002B6713" w:rsidP="002B6713">
      <w:pPr>
        <w:jc w:val="both"/>
        <w:rPr>
          <w:color w:val="000000"/>
        </w:rPr>
      </w:pPr>
      <w:r w:rsidRPr="0008570E">
        <w:rPr>
          <w:color w:val="000000"/>
        </w:rPr>
        <w:t xml:space="preserve">Выражаю согласие на обучение моего ребенка по адаптированной образовательной программе. </w:t>
      </w:r>
    </w:p>
    <w:p w14:paraId="44BD9272" w14:textId="77777777" w:rsidR="002B6713" w:rsidRDefault="002B6713" w:rsidP="002B6713">
      <w:pPr>
        <w:jc w:val="right"/>
        <w:rPr>
          <w:color w:val="000000"/>
        </w:rPr>
      </w:pPr>
      <w:r w:rsidRPr="0008570E">
        <w:rPr>
          <w:color w:val="000000"/>
        </w:rPr>
        <w:t>______________________ (подпись)</w:t>
      </w:r>
    </w:p>
    <w:p w14:paraId="37A7F0DD" w14:textId="77777777" w:rsidR="002B6713" w:rsidRPr="001215F8" w:rsidRDefault="002B6713" w:rsidP="002B6713">
      <w:pPr>
        <w:ind w:firstLine="720"/>
        <w:rPr>
          <w:color w:val="000000"/>
        </w:rPr>
      </w:pPr>
      <w:r w:rsidRPr="0008570E">
        <w:rPr>
          <w:color w:val="000000"/>
        </w:rPr>
        <w:t>Даю согласие на</w:t>
      </w:r>
      <w:r>
        <w:rPr>
          <w:color w:val="000000"/>
        </w:rPr>
        <w:t xml:space="preserve"> автоматизированную, а так же без использования средств автоматизации </w:t>
      </w:r>
      <w:r w:rsidRPr="0008570E">
        <w:rPr>
          <w:color w:val="000000"/>
        </w:rPr>
        <w:t>обработку моих персональных данных и персональных данных моего ребенка в объеме, указанном в заявлении и</w:t>
      </w:r>
      <w:r w:rsidRPr="0008570E">
        <w:t xml:space="preserve"> </w:t>
      </w:r>
      <w:r w:rsidRPr="0008570E">
        <w:rPr>
          <w:color w:val="000000"/>
        </w:rPr>
        <w:t>прилагаемых документах, с целью организации его обучения и воспитания.</w:t>
      </w:r>
    </w:p>
    <w:p w14:paraId="40D012C5" w14:textId="77777777" w:rsidR="002B6713" w:rsidRDefault="002B6713" w:rsidP="002B6713">
      <w:pPr>
        <w:jc w:val="right"/>
        <w:rPr>
          <w:color w:val="000000"/>
        </w:rPr>
      </w:pPr>
      <w:r w:rsidRPr="0008570E">
        <w:rPr>
          <w:color w:val="000000"/>
        </w:rPr>
        <w:t>______________________ (подпись)</w:t>
      </w:r>
    </w:p>
    <w:p w14:paraId="096CEA29" w14:textId="77777777" w:rsidR="002B6713" w:rsidRPr="001215F8" w:rsidRDefault="002B6713" w:rsidP="002B6713">
      <w:pPr>
        <w:ind w:firstLine="720"/>
        <w:rPr>
          <w:color w:val="000000"/>
        </w:rPr>
      </w:pPr>
      <w:r w:rsidRPr="0008570E">
        <w:t xml:space="preserve">Ознакомлен(а): </w:t>
      </w:r>
    </w:p>
    <w:p w14:paraId="325FCB29" w14:textId="77777777" w:rsidR="002B6713" w:rsidRPr="00F71D61" w:rsidRDefault="002B6713" w:rsidP="002B6713">
      <w:pPr>
        <w:ind w:firstLine="540"/>
        <w:jc w:val="both"/>
      </w:pPr>
      <w:r w:rsidRPr="0008570E">
        <w:t xml:space="preserve"> С уставом образовательной организации, лицензией на право ведения образовательной деятельности, свидетельством о государственной аккредитации образовательного </w:t>
      </w:r>
      <w:r w:rsidRPr="0008570E">
        <w:lastRenderedPageBreak/>
        <w:t>учреждения, основным</w:t>
      </w:r>
      <w:r>
        <w:t xml:space="preserve">и образовательными </w:t>
      </w:r>
      <w:r w:rsidRPr="0008570E">
        <w:t>программами</w:t>
      </w:r>
      <w:r>
        <w:t>,</w:t>
      </w:r>
      <w:r w:rsidRPr="0008570E">
        <w:t xml:space="preserve"> реализуемыми школой, права и обязанности обучающихся.                                       </w:t>
      </w:r>
    </w:p>
    <w:p w14:paraId="2001BA70" w14:textId="77777777" w:rsidR="002B6713" w:rsidRDefault="002B6713" w:rsidP="002B6713">
      <w:pPr>
        <w:rPr>
          <w:color w:val="000000"/>
        </w:rPr>
      </w:pPr>
      <w:r>
        <w:rPr>
          <w:color w:val="000000"/>
        </w:rPr>
        <w:t>«____» ____________20____г.                                                            __________________________</w:t>
      </w:r>
    </w:p>
    <w:p w14:paraId="7D5A2CA8" w14:textId="77777777" w:rsidR="002B6713" w:rsidRDefault="002B6713" w:rsidP="002B6713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Pr="001215F8">
        <w:rPr>
          <w:sz w:val="20"/>
          <w:szCs w:val="20"/>
        </w:rPr>
        <w:t xml:space="preserve">(подпись заявителя)  </w:t>
      </w:r>
    </w:p>
    <w:p w14:paraId="07701E4C" w14:textId="77777777" w:rsidR="002B6713" w:rsidRPr="001215F8" w:rsidRDefault="002B6713" w:rsidP="002B6713">
      <w:pPr>
        <w:rPr>
          <w:color w:val="000000"/>
          <w:sz w:val="20"/>
          <w:szCs w:val="20"/>
        </w:rPr>
      </w:pPr>
      <w:r>
        <w:rPr>
          <w:sz w:val="20"/>
          <w:szCs w:val="20"/>
        </w:rPr>
        <w:t>Регистрационный №___________________</w:t>
      </w:r>
      <w:r w:rsidRPr="001215F8">
        <w:rPr>
          <w:sz w:val="20"/>
          <w:szCs w:val="20"/>
        </w:rPr>
        <w:t xml:space="preserve">                    </w:t>
      </w:r>
    </w:p>
    <w:p w14:paraId="4270B1D6" w14:textId="1ACE1399" w:rsidR="00ED2530" w:rsidRDefault="00ED2530" w:rsidP="005B6082">
      <w:pPr>
        <w:jc w:val="center"/>
        <w:rPr>
          <w:color w:val="000000"/>
        </w:rPr>
      </w:pPr>
    </w:p>
    <w:p w14:paraId="6ED2A20E" w14:textId="492D023B" w:rsidR="002B6713" w:rsidRDefault="002B6713" w:rsidP="005B6082">
      <w:pPr>
        <w:jc w:val="center"/>
        <w:rPr>
          <w:color w:val="000000"/>
        </w:rPr>
      </w:pPr>
    </w:p>
    <w:p w14:paraId="5EBB7097" w14:textId="337E37A0" w:rsidR="002B6713" w:rsidRDefault="002B6713" w:rsidP="005B6082">
      <w:pPr>
        <w:jc w:val="center"/>
        <w:rPr>
          <w:color w:val="000000"/>
        </w:rPr>
      </w:pPr>
    </w:p>
    <w:p w14:paraId="0C28CD05" w14:textId="15F5A463" w:rsidR="002B6713" w:rsidRDefault="002B6713" w:rsidP="005B6082">
      <w:pPr>
        <w:jc w:val="center"/>
        <w:rPr>
          <w:color w:val="000000"/>
        </w:rPr>
      </w:pPr>
    </w:p>
    <w:p w14:paraId="0BB01FD8" w14:textId="70C34203" w:rsidR="002B6713" w:rsidRDefault="002B6713" w:rsidP="005B6082">
      <w:pPr>
        <w:jc w:val="center"/>
        <w:rPr>
          <w:color w:val="000000"/>
        </w:rPr>
      </w:pPr>
    </w:p>
    <w:p w14:paraId="0DC86F18" w14:textId="77777777" w:rsidR="002B6713" w:rsidRPr="005B6082" w:rsidRDefault="002B6713" w:rsidP="005B6082">
      <w:pPr>
        <w:jc w:val="center"/>
        <w:rPr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D2530" w:rsidRPr="002B335D" w14:paraId="2969D803" w14:textId="77777777" w:rsidTr="002B335D">
        <w:tc>
          <w:tcPr>
            <w:tcW w:w="4814" w:type="dxa"/>
          </w:tcPr>
          <w:p w14:paraId="78632758" w14:textId="77777777" w:rsidR="00ED2530" w:rsidRPr="002B335D" w:rsidRDefault="00ED2530" w:rsidP="002B335D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56F96005" w14:textId="77777777" w:rsidR="00EA0EFC" w:rsidRDefault="00EA0EFC" w:rsidP="00F2072A">
            <w:pPr>
              <w:jc w:val="right"/>
              <w:rPr>
                <w:sz w:val="26"/>
                <w:szCs w:val="26"/>
              </w:rPr>
            </w:pPr>
          </w:p>
          <w:p w14:paraId="791D0BAA" w14:textId="0AD91049" w:rsidR="00A856A3" w:rsidRPr="002B335D" w:rsidRDefault="00ED2530" w:rsidP="00F2072A">
            <w:pPr>
              <w:jc w:val="right"/>
              <w:rPr>
                <w:sz w:val="26"/>
                <w:szCs w:val="26"/>
              </w:rPr>
            </w:pPr>
            <w:r w:rsidRPr="002B335D">
              <w:rPr>
                <w:sz w:val="26"/>
                <w:szCs w:val="26"/>
              </w:rPr>
              <w:t xml:space="preserve">Приложение № 2 </w:t>
            </w:r>
          </w:p>
          <w:p w14:paraId="6A556C72" w14:textId="77777777" w:rsidR="00A856A3" w:rsidRPr="002B335D" w:rsidRDefault="00A856A3" w:rsidP="00A856A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2B335D">
              <w:rPr>
                <w:bCs/>
                <w:sz w:val="26"/>
                <w:szCs w:val="26"/>
              </w:rPr>
              <w:t>Форма</w:t>
            </w:r>
          </w:p>
          <w:p w14:paraId="0EE95B8D" w14:textId="77777777" w:rsidR="00ED2530" w:rsidRPr="002B335D" w:rsidRDefault="00ED2530" w:rsidP="002B335D">
            <w:pPr>
              <w:rPr>
                <w:sz w:val="26"/>
                <w:szCs w:val="26"/>
              </w:rPr>
            </w:pPr>
          </w:p>
        </w:tc>
      </w:tr>
    </w:tbl>
    <w:p w14:paraId="5C90AFDF" w14:textId="77777777" w:rsidR="00ED2530" w:rsidRPr="002B335D" w:rsidRDefault="00ED2530" w:rsidP="00ED2530">
      <w:pPr>
        <w:rPr>
          <w:sz w:val="26"/>
          <w:szCs w:val="26"/>
        </w:rPr>
      </w:pPr>
    </w:p>
    <w:p w14:paraId="1840FB46" w14:textId="77777777" w:rsidR="00ED2530" w:rsidRPr="002B335D" w:rsidRDefault="00ED2530" w:rsidP="00ED2530">
      <w:pPr>
        <w:autoSpaceDE w:val="0"/>
        <w:autoSpaceDN w:val="0"/>
        <w:adjustRightInd w:val="0"/>
        <w:jc w:val="center"/>
        <w:rPr>
          <w:bCs/>
        </w:rPr>
      </w:pPr>
    </w:p>
    <w:p w14:paraId="0FF47065" w14:textId="77777777" w:rsidR="00ED2530" w:rsidRPr="002B335D" w:rsidRDefault="00ED2530" w:rsidP="00ED253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B335D">
        <w:rPr>
          <w:bCs/>
          <w:sz w:val="26"/>
          <w:szCs w:val="26"/>
        </w:rPr>
        <w:t>Журнал приема заявлений</w:t>
      </w:r>
    </w:p>
    <w:p w14:paraId="2F887C81" w14:textId="5D0D356D" w:rsidR="00ED2530" w:rsidRPr="002B335D" w:rsidRDefault="00ED2530" w:rsidP="00ED253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6"/>
          <w:szCs w:val="26"/>
        </w:rPr>
      </w:pPr>
      <w:r w:rsidRPr="002B335D">
        <w:rPr>
          <w:bCs/>
          <w:sz w:val="26"/>
          <w:szCs w:val="26"/>
        </w:rPr>
        <w:t xml:space="preserve">о приеме на обучение в муниципальное автономное общеобразовательное учреждение среднюю общеобразовательную школу № </w:t>
      </w:r>
      <w:r w:rsidR="00A856A3">
        <w:rPr>
          <w:bCs/>
          <w:sz w:val="26"/>
          <w:szCs w:val="26"/>
        </w:rPr>
        <w:t>14 города Тобольска</w:t>
      </w:r>
    </w:p>
    <w:p w14:paraId="221D21FA" w14:textId="77777777" w:rsidR="00ED2530" w:rsidRPr="002B335D" w:rsidRDefault="00ED2530" w:rsidP="00ED25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2AD47BD" w14:textId="77777777" w:rsidR="00ED2530" w:rsidRPr="002B335D" w:rsidRDefault="00ED2530" w:rsidP="00ED25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1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872"/>
        <w:gridCol w:w="1134"/>
        <w:gridCol w:w="1559"/>
        <w:gridCol w:w="1559"/>
        <w:gridCol w:w="1418"/>
        <w:gridCol w:w="1487"/>
      </w:tblGrid>
      <w:tr w:rsidR="00ED2530" w:rsidRPr="002B335D" w14:paraId="18EF18AC" w14:textId="77777777" w:rsidTr="002B335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0848" w14:textId="77777777" w:rsidR="00ED2530" w:rsidRPr="002B335D" w:rsidRDefault="00ED2530" w:rsidP="002B33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35D">
              <w:rPr>
                <w:sz w:val="20"/>
                <w:szCs w:val="20"/>
              </w:rPr>
              <w:t>Рег. номер заявления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9E33" w14:textId="77777777" w:rsidR="00ED2530" w:rsidRPr="002B335D" w:rsidRDefault="00ED2530" w:rsidP="002B33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35D">
              <w:rPr>
                <w:sz w:val="20"/>
                <w:szCs w:val="20"/>
              </w:rPr>
              <w:t>Дата поступления заявления и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07E2" w14:textId="77777777" w:rsidR="00ED2530" w:rsidRPr="002B335D" w:rsidRDefault="00ED2530" w:rsidP="002B33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35D">
              <w:rPr>
                <w:sz w:val="20"/>
                <w:szCs w:val="20"/>
              </w:rPr>
              <w:t xml:space="preserve">ФИО </w:t>
            </w:r>
          </w:p>
          <w:p w14:paraId="300D3E85" w14:textId="77777777" w:rsidR="00ED2530" w:rsidRPr="002B335D" w:rsidRDefault="00ED2530" w:rsidP="002B33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35D">
              <w:rPr>
                <w:sz w:val="20"/>
                <w:szCs w:val="20"/>
              </w:rPr>
              <w:t>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50DB" w14:textId="77777777" w:rsidR="00ED2530" w:rsidRPr="002B335D" w:rsidRDefault="00ED2530" w:rsidP="002B33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35D">
              <w:rPr>
                <w:sz w:val="20"/>
                <w:szCs w:val="20"/>
              </w:rPr>
              <w:t xml:space="preserve">ФИО </w:t>
            </w:r>
          </w:p>
          <w:p w14:paraId="173EA18D" w14:textId="77777777" w:rsidR="00ED2530" w:rsidRPr="002B335D" w:rsidRDefault="00ED2530" w:rsidP="002B33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35D">
              <w:rPr>
                <w:sz w:val="20"/>
                <w:szCs w:val="20"/>
              </w:rPr>
              <w:t>поступающего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5658" w14:textId="77777777" w:rsidR="00ED2530" w:rsidRPr="002B335D" w:rsidRDefault="00ED2530" w:rsidP="002B33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35D">
              <w:rPr>
                <w:sz w:val="20"/>
                <w:szCs w:val="20"/>
              </w:rPr>
              <w:t>Дата рождения поступающего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49AF" w14:textId="77777777" w:rsidR="00ED2530" w:rsidRPr="002B335D" w:rsidRDefault="00ED2530" w:rsidP="002B33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35D">
              <w:rPr>
                <w:sz w:val="20"/>
                <w:szCs w:val="20"/>
              </w:rPr>
              <w:t>Перечень документов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7EA4" w14:textId="77777777" w:rsidR="00ED2530" w:rsidRPr="002B335D" w:rsidRDefault="00ED2530" w:rsidP="002B33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35D">
              <w:rPr>
                <w:sz w:val="20"/>
                <w:szCs w:val="20"/>
              </w:rPr>
              <w:t>Подпись лица, принявшего заявление и документы</w:t>
            </w:r>
          </w:p>
        </w:tc>
      </w:tr>
      <w:tr w:rsidR="00ED2530" w:rsidRPr="002B335D" w14:paraId="521B8D4C" w14:textId="77777777" w:rsidTr="002B335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2FB7" w14:textId="77777777" w:rsidR="00ED2530" w:rsidRPr="002B335D" w:rsidRDefault="00ED2530" w:rsidP="002B33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35D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3FEC" w14:textId="77777777" w:rsidR="00ED2530" w:rsidRPr="002B335D" w:rsidRDefault="00ED2530" w:rsidP="002B33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35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FC4D" w14:textId="77777777" w:rsidR="00ED2530" w:rsidRPr="002B335D" w:rsidRDefault="00ED2530" w:rsidP="002B33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35D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FF53" w14:textId="77777777" w:rsidR="00ED2530" w:rsidRPr="002B335D" w:rsidRDefault="00ED2530" w:rsidP="002B33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35D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D59D" w14:textId="77777777" w:rsidR="00ED2530" w:rsidRPr="002B335D" w:rsidRDefault="00ED2530" w:rsidP="002B33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35D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C64B" w14:textId="77777777" w:rsidR="00ED2530" w:rsidRPr="002B335D" w:rsidRDefault="00ED2530" w:rsidP="002B33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35D">
              <w:rPr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186B" w14:textId="77777777" w:rsidR="00ED2530" w:rsidRPr="002B335D" w:rsidRDefault="00ED2530" w:rsidP="002B33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35D">
              <w:rPr>
                <w:sz w:val="20"/>
                <w:szCs w:val="20"/>
              </w:rPr>
              <w:t>7</w:t>
            </w:r>
          </w:p>
        </w:tc>
      </w:tr>
      <w:tr w:rsidR="00ED2530" w:rsidRPr="002B335D" w14:paraId="0F475959" w14:textId="77777777" w:rsidTr="002B335D">
        <w:tc>
          <w:tcPr>
            <w:tcW w:w="10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80F1" w14:textId="77777777" w:rsidR="00ED2530" w:rsidRPr="002B335D" w:rsidRDefault="00ED2530" w:rsidP="002B33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35D">
              <w:rPr>
                <w:sz w:val="20"/>
                <w:szCs w:val="20"/>
              </w:rPr>
              <w:t>20__ г.</w:t>
            </w:r>
          </w:p>
        </w:tc>
      </w:tr>
      <w:tr w:rsidR="00ED2530" w:rsidRPr="002B335D" w14:paraId="393FAF47" w14:textId="77777777" w:rsidTr="002B335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5CDC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403B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0F3E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85E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1F1A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F327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D651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D2530" w:rsidRPr="002B335D" w14:paraId="51B82A68" w14:textId="77777777" w:rsidTr="002B335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611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AC1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E37D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F22D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71ED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792D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725D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D2530" w:rsidRPr="002B335D" w14:paraId="5C6FD2FD" w14:textId="77777777" w:rsidTr="002B335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C2B5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54F3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B4C9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59F1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1AA3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BFDE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B3FD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D2530" w:rsidRPr="002B335D" w14:paraId="59CBFD98" w14:textId="77777777" w:rsidTr="002B335D">
        <w:tc>
          <w:tcPr>
            <w:tcW w:w="10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B32" w14:textId="77777777" w:rsidR="00ED2530" w:rsidRPr="002B335D" w:rsidRDefault="00ED2530" w:rsidP="002B33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35D">
              <w:rPr>
                <w:sz w:val="20"/>
                <w:szCs w:val="20"/>
              </w:rPr>
              <w:t>20__г.</w:t>
            </w:r>
          </w:p>
        </w:tc>
      </w:tr>
      <w:tr w:rsidR="00ED2530" w:rsidRPr="002B335D" w14:paraId="50E4388B" w14:textId="77777777" w:rsidTr="002B335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A7A9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A00A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6877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CFD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D4FE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015E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5EF9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D2530" w:rsidRPr="002B335D" w14:paraId="6B5D76CA" w14:textId="77777777" w:rsidTr="002B335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0E47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9535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CCE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C0C6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22D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6E71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EACD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D2530" w:rsidRPr="002B335D" w14:paraId="67242B98" w14:textId="77777777" w:rsidTr="002B335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05AF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16C4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3158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FC7F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73F9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D739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6F49" w14:textId="77777777" w:rsidR="00ED2530" w:rsidRPr="002B335D" w:rsidRDefault="00ED2530" w:rsidP="002B335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1A94B85" w14:textId="77777777" w:rsidR="00ED2530" w:rsidRPr="002B335D" w:rsidRDefault="00ED2530" w:rsidP="00ED25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6C31D57" w14:textId="77777777" w:rsidR="00ED2530" w:rsidRPr="002B335D" w:rsidRDefault="00ED2530" w:rsidP="00ED2530">
      <w:pPr>
        <w:rPr>
          <w:rFonts w:ascii="Courier New" w:hAnsi="Courier New" w:cs="Courier New"/>
          <w:sz w:val="20"/>
          <w:szCs w:val="20"/>
        </w:rPr>
      </w:pPr>
      <w:r w:rsidRPr="002B335D">
        <w:rPr>
          <w:rFonts w:ascii="Courier New" w:hAnsi="Courier New" w:cs="Courier New"/>
          <w:sz w:val="20"/>
          <w:szCs w:val="20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D2530" w:rsidRPr="002B335D" w14:paraId="5A0EC54A" w14:textId="77777777" w:rsidTr="002B335D">
        <w:tc>
          <w:tcPr>
            <w:tcW w:w="4814" w:type="dxa"/>
          </w:tcPr>
          <w:p w14:paraId="06493500" w14:textId="77777777" w:rsidR="00ED2530" w:rsidRPr="002B335D" w:rsidRDefault="00ED2530" w:rsidP="002B335D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418302CA" w14:textId="5EC77EE5" w:rsidR="00ED2530" w:rsidRPr="002B335D" w:rsidRDefault="00ED2530" w:rsidP="00F2072A">
            <w:pPr>
              <w:jc w:val="right"/>
              <w:rPr>
                <w:sz w:val="26"/>
                <w:szCs w:val="26"/>
              </w:rPr>
            </w:pPr>
            <w:r w:rsidRPr="002B335D">
              <w:rPr>
                <w:sz w:val="26"/>
                <w:szCs w:val="26"/>
              </w:rPr>
              <w:t xml:space="preserve">Приложение № 3 </w:t>
            </w:r>
          </w:p>
        </w:tc>
      </w:tr>
    </w:tbl>
    <w:p w14:paraId="03B393C9" w14:textId="77777777" w:rsidR="00ED2530" w:rsidRPr="002B335D" w:rsidRDefault="00ED2530" w:rsidP="00ED25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B3928B7" w14:textId="77777777" w:rsidR="00ED2530" w:rsidRPr="002B335D" w:rsidRDefault="00ED2530" w:rsidP="00ED25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ADBABC6" w14:textId="77777777" w:rsidR="00ED2530" w:rsidRPr="002B335D" w:rsidRDefault="00ED2530" w:rsidP="00ED253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335D">
        <w:rPr>
          <w:sz w:val="26"/>
          <w:szCs w:val="26"/>
        </w:rPr>
        <w:t>Форма</w:t>
      </w:r>
    </w:p>
    <w:p w14:paraId="5859CD14" w14:textId="77777777" w:rsidR="00ED2530" w:rsidRPr="002B335D" w:rsidRDefault="00ED2530" w:rsidP="00ED253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B335D">
        <w:rPr>
          <w:sz w:val="26"/>
          <w:szCs w:val="26"/>
        </w:rPr>
        <w:t>Расписка</w:t>
      </w:r>
    </w:p>
    <w:p w14:paraId="081D65BD" w14:textId="77777777" w:rsidR="00ED2530" w:rsidRDefault="00ED2530" w:rsidP="00ED2530">
      <w:pPr>
        <w:autoSpaceDE w:val="0"/>
        <w:autoSpaceDN w:val="0"/>
        <w:adjustRightInd w:val="0"/>
        <w:jc w:val="center"/>
      </w:pPr>
      <w:r w:rsidRPr="002B335D">
        <w:rPr>
          <w:sz w:val="26"/>
          <w:szCs w:val="26"/>
        </w:rPr>
        <w:t>в получении документов</w:t>
      </w:r>
      <w:r w:rsidRPr="002B335D">
        <w:t xml:space="preserve"> </w:t>
      </w:r>
    </w:p>
    <w:p w14:paraId="265C1167" w14:textId="77777777" w:rsidR="00A856A3" w:rsidRDefault="00A856A3" w:rsidP="00ED2530">
      <w:pPr>
        <w:autoSpaceDE w:val="0"/>
        <w:autoSpaceDN w:val="0"/>
        <w:adjustRightInd w:val="0"/>
        <w:jc w:val="center"/>
      </w:pPr>
    </w:p>
    <w:p w14:paraId="6B89CD15" w14:textId="77777777" w:rsidR="00A856A3" w:rsidRPr="002B335D" w:rsidRDefault="00A856A3" w:rsidP="00A856A3">
      <w:pPr>
        <w:autoSpaceDE w:val="0"/>
        <w:autoSpaceDN w:val="0"/>
        <w:adjustRightInd w:val="0"/>
        <w:rPr>
          <w:sz w:val="18"/>
          <w:szCs w:val="18"/>
        </w:rPr>
      </w:pPr>
      <w:r w:rsidRPr="002B335D">
        <w:rPr>
          <w:sz w:val="18"/>
          <w:szCs w:val="18"/>
        </w:rPr>
        <w:t xml:space="preserve">Заявление о приеме на обучение _____________________________________________________________________________               </w:t>
      </w:r>
    </w:p>
    <w:p w14:paraId="208D9DC9" w14:textId="77777777" w:rsidR="00A856A3" w:rsidRPr="002B335D" w:rsidRDefault="00A856A3" w:rsidP="00A856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B335D">
        <w:rPr>
          <w:sz w:val="16"/>
          <w:szCs w:val="16"/>
        </w:rPr>
        <w:t xml:space="preserve">                                           (фамилия, имя, отчество (при наличии) заявителя)</w:t>
      </w:r>
    </w:p>
    <w:p w14:paraId="351459B6" w14:textId="2FF6404A" w:rsidR="00A856A3" w:rsidRDefault="00A856A3" w:rsidP="00A856A3">
      <w:pPr>
        <w:autoSpaceDE w:val="0"/>
        <w:autoSpaceDN w:val="0"/>
        <w:adjustRightInd w:val="0"/>
        <w:rPr>
          <w:sz w:val="18"/>
          <w:szCs w:val="18"/>
        </w:rPr>
      </w:pPr>
      <w:r w:rsidRPr="002B335D">
        <w:rPr>
          <w:sz w:val="18"/>
          <w:szCs w:val="18"/>
        </w:rPr>
        <w:t>принято «______» ___________ 20____ г. и зарегистрировано в журнале приема заявлений о приеме на обуче</w:t>
      </w:r>
      <w:r w:rsidR="00F2072A">
        <w:rPr>
          <w:sz w:val="18"/>
          <w:szCs w:val="18"/>
        </w:rPr>
        <w:t>ние в образовательную организацию</w:t>
      </w:r>
      <w:r w:rsidRPr="002B335D">
        <w:rPr>
          <w:sz w:val="18"/>
          <w:szCs w:val="18"/>
        </w:rPr>
        <w:t xml:space="preserve"> под № _____________.</w:t>
      </w:r>
    </w:p>
    <w:p w14:paraId="1BEB9AE1" w14:textId="7E18426C" w:rsidR="00A856A3" w:rsidRDefault="00A856A3" w:rsidP="00A856A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5"/>
        <w:gridCol w:w="7547"/>
        <w:gridCol w:w="1446"/>
      </w:tblGrid>
      <w:tr w:rsidR="00A856A3" w14:paraId="5DDC929D" w14:textId="77777777" w:rsidTr="00A856A3">
        <w:tc>
          <w:tcPr>
            <w:tcW w:w="644" w:type="dxa"/>
          </w:tcPr>
          <w:p w14:paraId="448CA7C9" w14:textId="2F8F81EB" w:rsidR="00A856A3" w:rsidRDefault="00A856A3" w:rsidP="00A856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7764" w:type="dxa"/>
          </w:tcPr>
          <w:p w14:paraId="630DAD73" w14:textId="03B91DFA" w:rsidR="00A856A3" w:rsidRDefault="00A856A3" w:rsidP="00A856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35D">
              <w:rPr>
                <w:sz w:val="18"/>
                <w:szCs w:val="18"/>
              </w:rPr>
              <w:t>Перечень представленных документов:</w:t>
            </w:r>
          </w:p>
        </w:tc>
        <w:tc>
          <w:tcPr>
            <w:tcW w:w="1446" w:type="dxa"/>
          </w:tcPr>
          <w:p w14:paraId="1EC3F00B" w14:textId="76A3FFEE" w:rsidR="00A856A3" w:rsidRDefault="00A856A3" w:rsidP="00A856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о предоставлении</w:t>
            </w:r>
          </w:p>
        </w:tc>
      </w:tr>
      <w:tr w:rsidR="00A856A3" w14:paraId="68F9BC5E" w14:textId="77777777" w:rsidTr="00A856A3">
        <w:tc>
          <w:tcPr>
            <w:tcW w:w="644" w:type="dxa"/>
          </w:tcPr>
          <w:p w14:paraId="71F168D9" w14:textId="11F33E41" w:rsidR="00A856A3" w:rsidRDefault="00F2072A" w:rsidP="00A856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64" w:type="dxa"/>
          </w:tcPr>
          <w:p w14:paraId="5550488A" w14:textId="75FCD2FF" w:rsidR="00A856A3" w:rsidRDefault="00F2072A" w:rsidP="00F207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856A3" w:rsidRPr="002B335D">
              <w:rPr>
                <w:sz w:val="18"/>
                <w:szCs w:val="18"/>
              </w:rPr>
              <w:t>опия документа, удостоверяющего личность заявителя</w:t>
            </w:r>
          </w:p>
        </w:tc>
        <w:tc>
          <w:tcPr>
            <w:tcW w:w="1446" w:type="dxa"/>
          </w:tcPr>
          <w:p w14:paraId="03FBABC8" w14:textId="77777777" w:rsidR="00A856A3" w:rsidRDefault="00A856A3" w:rsidP="00A856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856A3" w14:paraId="607817C3" w14:textId="77777777" w:rsidTr="00A856A3">
        <w:tc>
          <w:tcPr>
            <w:tcW w:w="644" w:type="dxa"/>
          </w:tcPr>
          <w:p w14:paraId="4FBC6280" w14:textId="3BA7F3F1" w:rsidR="00A856A3" w:rsidRDefault="00F2072A" w:rsidP="00A856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64" w:type="dxa"/>
          </w:tcPr>
          <w:p w14:paraId="091BA81D" w14:textId="0B8535D4" w:rsidR="00A856A3" w:rsidRDefault="00F2072A" w:rsidP="00F207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856A3" w:rsidRPr="002B335D">
              <w:rPr>
                <w:sz w:val="18"/>
                <w:szCs w:val="18"/>
              </w:rPr>
              <w:t>опия свидетельства о рождении ребенка или документа, подтверждающего родство заявителя</w:t>
            </w:r>
          </w:p>
        </w:tc>
        <w:tc>
          <w:tcPr>
            <w:tcW w:w="1446" w:type="dxa"/>
          </w:tcPr>
          <w:p w14:paraId="050D0B53" w14:textId="77777777" w:rsidR="00A856A3" w:rsidRDefault="00A856A3" w:rsidP="00A856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856A3" w14:paraId="33DD5EA3" w14:textId="77777777" w:rsidTr="00A856A3">
        <w:tc>
          <w:tcPr>
            <w:tcW w:w="644" w:type="dxa"/>
          </w:tcPr>
          <w:p w14:paraId="7A347EE9" w14:textId="35464476" w:rsidR="00A856A3" w:rsidRDefault="00F2072A" w:rsidP="00A856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764" w:type="dxa"/>
          </w:tcPr>
          <w:p w14:paraId="4AF5A023" w14:textId="3039B78C" w:rsidR="00A856A3" w:rsidRDefault="00A856A3" w:rsidP="00F207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35D">
              <w:rPr>
                <w:sz w:val="18"/>
                <w:szCs w:val="18"/>
              </w:rPr>
              <w:t>копия документа, подтверждающего установление опеки или попечительства</w:t>
            </w:r>
          </w:p>
        </w:tc>
        <w:tc>
          <w:tcPr>
            <w:tcW w:w="1446" w:type="dxa"/>
          </w:tcPr>
          <w:p w14:paraId="4C0D4358" w14:textId="77777777" w:rsidR="00A856A3" w:rsidRDefault="00A856A3" w:rsidP="00A856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856A3" w14:paraId="332B3AFF" w14:textId="77777777" w:rsidTr="00A856A3">
        <w:tc>
          <w:tcPr>
            <w:tcW w:w="644" w:type="dxa"/>
          </w:tcPr>
          <w:p w14:paraId="4E845A9F" w14:textId="63BD2986" w:rsidR="00A856A3" w:rsidRDefault="00F2072A" w:rsidP="00A856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64" w:type="dxa"/>
          </w:tcPr>
          <w:p w14:paraId="46956392" w14:textId="010E7CA0" w:rsidR="00A856A3" w:rsidRDefault="00F2072A" w:rsidP="00F207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856A3" w:rsidRPr="002B335D">
              <w:rPr>
                <w:sz w:val="18"/>
                <w:szCs w:val="18"/>
              </w:rPr>
              <w:t>опия документа о регистрации ребенка или поступающего по месту жительства или по месту</w:t>
            </w:r>
            <w:r w:rsidR="00A856A3" w:rsidRPr="002B335D">
              <w:t xml:space="preserve"> </w:t>
            </w:r>
            <w:r w:rsidR="00A856A3" w:rsidRPr="002B335D">
              <w:rPr>
                <w:sz w:val="18"/>
                <w:szCs w:val="18"/>
              </w:rPr>
              <w:t>пребывания на закрепленной территории или справка о приеме документов для оформления</w:t>
            </w:r>
            <w:r w:rsidR="00A856A3" w:rsidRPr="002B335D">
              <w:t xml:space="preserve"> </w:t>
            </w:r>
            <w:r w:rsidR="00A856A3" w:rsidRPr="002B335D">
              <w:rPr>
                <w:sz w:val="18"/>
                <w:szCs w:val="18"/>
              </w:rPr>
              <w:t>регистрации по месту жительства</w:t>
            </w:r>
          </w:p>
        </w:tc>
        <w:tc>
          <w:tcPr>
            <w:tcW w:w="1446" w:type="dxa"/>
          </w:tcPr>
          <w:p w14:paraId="6C19C1C3" w14:textId="77777777" w:rsidR="00A856A3" w:rsidRDefault="00A856A3" w:rsidP="00A856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856A3" w14:paraId="52FCE6E0" w14:textId="77777777" w:rsidTr="00A856A3">
        <w:tc>
          <w:tcPr>
            <w:tcW w:w="644" w:type="dxa"/>
          </w:tcPr>
          <w:p w14:paraId="1C830482" w14:textId="6AEEDE88" w:rsidR="00A856A3" w:rsidRDefault="00F2072A" w:rsidP="00A856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64" w:type="dxa"/>
          </w:tcPr>
          <w:p w14:paraId="6950A7B8" w14:textId="719A6B6E" w:rsidR="00A856A3" w:rsidRDefault="00F2072A" w:rsidP="00F207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856A3" w:rsidRPr="002B335D">
              <w:rPr>
                <w:sz w:val="18"/>
                <w:szCs w:val="18"/>
              </w:rPr>
              <w:t>правка с места работы родителя(ей) законного(ых) представителя(ей) ребенка</w:t>
            </w:r>
          </w:p>
        </w:tc>
        <w:tc>
          <w:tcPr>
            <w:tcW w:w="1446" w:type="dxa"/>
          </w:tcPr>
          <w:p w14:paraId="563F3C66" w14:textId="77777777" w:rsidR="00A856A3" w:rsidRDefault="00A856A3" w:rsidP="00A856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856A3" w14:paraId="26D7762D" w14:textId="77777777" w:rsidTr="00A856A3">
        <w:tc>
          <w:tcPr>
            <w:tcW w:w="644" w:type="dxa"/>
          </w:tcPr>
          <w:p w14:paraId="4B3206B3" w14:textId="68DBF3FA" w:rsidR="00A856A3" w:rsidRDefault="00F2072A" w:rsidP="00A856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64" w:type="dxa"/>
          </w:tcPr>
          <w:p w14:paraId="5937ED5F" w14:textId="5922AD82" w:rsidR="00A856A3" w:rsidRDefault="00F2072A" w:rsidP="00F207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856A3" w:rsidRPr="002B335D">
              <w:rPr>
                <w:sz w:val="18"/>
                <w:szCs w:val="18"/>
              </w:rPr>
              <w:t>опия заключения психолого-медико-педагогической комиссии</w:t>
            </w:r>
          </w:p>
        </w:tc>
        <w:tc>
          <w:tcPr>
            <w:tcW w:w="1446" w:type="dxa"/>
          </w:tcPr>
          <w:p w14:paraId="519A4860" w14:textId="77777777" w:rsidR="00A856A3" w:rsidRDefault="00A856A3" w:rsidP="00A856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856A3" w14:paraId="22772E27" w14:textId="77777777" w:rsidTr="00A856A3">
        <w:tc>
          <w:tcPr>
            <w:tcW w:w="644" w:type="dxa"/>
          </w:tcPr>
          <w:p w14:paraId="32DD5405" w14:textId="592B9F4D" w:rsidR="00A856A3" w:rsidRDefault="00F2072A" w:rsidP="00A856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764" w:type="dxa"/>
          </w:tcPr>
          <w:p w14:paraId="6FED1C14" w14:textId="6D619CB2" w:rsidR="00A856A3" w:rsidRDefault="00F2072A" w:rsidP="00F207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B335D">
              <w:rPr>
                <w:sz w:val="18"/>
                <w:szCs w:val="18"/>
              </w:rPr>
              <w:t>ттестат об основном общем образовании</w:t>
            </w:r>
          </w:p>
        </w:tc>
        <w:tc>
          <w:tcPr>
            <w:tcW w:w="1446" w:type="dxa"/>
          </w:tcPr>
          <w:p w14:paraId="765B2A6A" w14:textId="77777777" w:rsidR="00A856A3" w:rsidRDefault="00A856A3" w:rsidP="00A856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856A3" w14:paraId="45B8D869" w14:textId="77777777" w:rsidTr="00A856A3">
        <w:tc>
          <w:tcPr>
            <w:tcW w:w="644" w:type="dxa"/>
          </w:tcPr>
          <w:p w14:paraId="70556676" w14:textId="798B32DF" w:rsidR="00A856A3" w:rsidRDefault="00F2072A" w:rsidP="00C10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764" w:type="dxa"/>
          </w:tcPr>
          <w:p w14:paraId="1748C0D2" w14:textId="308D7E3B" w:rsidR="00A856A3" w:rsidRDefault="00F2072A" w:rsidP="00F207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B335D">
              <w:rPr>
                <w:sz w:val="18"/>
                <w:szCs w:val="18"/>
              </w:rPr>
              <w:t>окумент, подтверждающий родство заявителя(ей) (или законность представления прав</w:t>
            </w:r>
            <w:r w:rsidRPr="002B335D">
              <w:t xml:space="preserve"> </w:t>
            </w:r>
            <w:r w:rsidRPr="002B335D">
              <w:rPr>
                <w:sz w:val="18"/>
                <w:szCs w:val="18"/>
              </w:rPr>
              <w:t>ребенка), и документ, подтверждающий право ребенка на пребывание в Российской</w:t>
            </w:r>
            <w:r w:rsidRPr="002B335D">
              <w:t xml:space="preserve"> </w:t>
            </w:r>
            <w:r w:rsidRPr="002B335D">
              <w:rPr>
                <w:sz w:val="18"/>
                <w:szCs w:val="18"/>
              </w:rPr>
              <w:t>Федерации</w:t>
            </w:r>
          </w:p>
        </w:tc>
        <w:tc>
          <w:tcPr>
            <w:tcW w:w="1446" w:type="dxa"/>
          </w:tcPr>
          <w:p w14:paraId="5D19E6D1" w14:textId="77777777" w:rsidR="00A856A3" w:rsidRDefault="00A856A3" w:rsidP="00C10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856A3" w14:paraId="7059E9A1" w14:textId="77777777" w:rsidTr="00A856A3">
        <w:tc>
          <w:tcPr>
            <w:tcW w:w="644" w:type="dxa"/>
          </w:tcPr>
          <w:p w14:paraId="5F5310FB" w14:textId="5582949D" w:rsidR="00A856A3" w:rsidRDefault="00A856A3" w:rsidP="00C10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64" w:type="dxa"/>
          </w:tcPr>
          <w:p w14:paraId="10BF490D" w14:textId="77777777" w:rsidR="00A856A3" w:rsidRDefault="00A856A3" w:rsidP="00C10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14:paraId="15621F5D" w14:textId="77777777" w:rsidR="00A856A3" w:rsidRDefault="00A856A3" w:rsidP="00C10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856A3" w14:paraId="4FCA85E4" w14:textId="77777777" w:rsidTr="00A856A3">
        <w:tc>
          <w:tcPr>
            <w:tcW w:w="644" w:type="dxa"/>
          </w:tcPr>
          <w:p w14:paraId="4464C431" w14:textId="0D8C222E" w:rsidR="00A856A3" w:rsidRDefault="00A856A3" w:rsidP="00C10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64" w:type="dxa"/>
          </w:tcPr>
          <w:p w14:paraId="68C76BA2" w14:textId="77777777" w:rsidR="00A856A3" w:rsidRDefault="00A856A3" w:rsidP="00C10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14:paraId="45790BE7" w14:textId="77777777" w:rsidR="00A856A3" w:rsidRDefault="00A856A3" w:rsidP="00C10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856A3" w14:paraId="5E91419E" w14:textId="77777777" w:rsidTr="00A856A3">
        <w:tc>
          <w:tcPr>
            <w:tcW w:w="644" w:type="dxa"/>
          </w:tcPr>
          <w:p w14:paraId="277F6807" w14:textId="5407FBB4" w:rsidR="00A856A3" w:rsidRDefault="00A856A3" w:rsidP="00C10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64" w:type="dxa"/>
          </w:tcPr>
          <w:p w14:paraId="5DC6931B" w14:textId="77777777" w:rsidR="00A856A3" w:rsidRDefault="00A856A3" w:rsidP="00C10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14:paraId="2606665A" w14:textId="77777777" w:rsidR="00A856A3" w:rsidRDefault="00A856A3" w:rsidP="00C10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856A3" w14:paraId="5492FA17" w14:textId="77777777" w:rsidTr="00A856A3">
        <w:tc>
          <w:tcPr>
            <w:tcW w:w="644" w:type="dxa"/>
          </w:tcPr>
          <w:p w14:paraId="68E5BC25" w14:textId="514FFCAF" w:rsidR="00A856A3" w:rsidRDefault="00A856A3" w:rsidP="00A856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64" w:type="dxa"/>
          </w:tcPr>
          <w:p w14:paraId="506FCE47" w14:textId="77777777" w:rsidR="00A856A3" w:rsidRDefault="00A856A3" w:rsidP="00A856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14:paraId="6C4956C7" w14:textId="77777777" w:rsidR="00A856A3" w:rsidRDefault="00A856A3" w:rsidP="00A856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214B3B1D" w14:textId="77777777" w:rsidR="00A856A3" w:rsidRDefault="00A856A3" w:rsidP="00A856A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155D9884" w14:textId="77777777" w:rsidR="00A856A3" w:rsidRPr="002B335D" w:rsidRDefault="00A856A3" w:rsidP="00A856A3">
      <w:pPr>
        <w:autoSpaceDE w:val="0"/>
        <w:autoSpaceDN w:val="0"/>
        <w:adjustRightInd w:val="0"/>
        <w:jc w:val="center"/>
      </w:pPr>
    </w:p>
    <w:p w14:paraId="6AD4C598" w14:textId="77777777" w:rsidR="00ED2530" w:rsidRPr="002B335D" w:rsidRDefault="00ED2530" w:rsidP="00ED2530">
      <w:pPr>
        <w:autoSpaceDE w:val="0"/>
        <w:autoSpaceDN w:val="0"/>
        <w:adjustRightInd w:val="0"/>
        <w:jc w:val="center"/>
      </w:pPr>
    </w:p>
    <w:p w14:paraId="010C69AA" w14:textId="77777777" w:rsidR="00ED2530" w:rsidRPr="002B335D" w:rsidRDefault="00ED2530" w:rsidP="00ED2530">
      <w:pPr>
        <w:autoSpaceDE w:val="0"/>
        <w:autoSpaceDN w:val="0"/>
        <w:adjustRightInd w:val="0"/>
      </w:pPr>
    </w:p>
    <w:p w14:paraId="543E4558" w14:textId="77777777" w:rsidR="00ED2530" w:rsidRPr="002B335D" w:rsidRDefault="00ED2530" w:rsidP="00ED2530">
      <w:pPr>
        <w:autoSpaceDE w:val="0"/>
        <w:autoSpaceDN w:val="0"/>
        <w:adjustRightInd w:val="0"/>
      </w:pPr>
    </w:p>
    <w:p w14:paraId="73F72FB6" w14:textId="77777777" w:rsidR="00ED2530" w:rsidRPr="002B335D" w:rsidRDefault="00ED2530" w:rsidP="00ED2530">
      <w:pPr>
        <w:autoSpaceDE w:val="0"/>
        <w:autoSpaceDN w:val="0"/>
        <w:adjustRightInd w:val="0"/>
      </w:pPr>
    </w:p>
    <w:p w14:paraId="6CEE5040" w14:textId="77777777" w:rsidR="00ED2530" w:rsidRPr="002B335D" w:rsidRDefault="00ED2530" w:rsidP="00ED2530">
      <w:pPr>
        <w:autoSpaceDE w:val="0"/>
        <w:autoSpaceDN w:val="0"/>
        <w:adjustRightInd w:val="0"/>
      </w:pPr>
    </w:p>
    <w:p w14:paraId="0D89A043" w14:textId="77777777" w:rsidR="00ED2530" w:rsidRPr="002B335D" w:rsidRDefault="00ED2530" w:rsidP="00ED2530">
      <w:pPr>
        <w:autoSpaceDE w:val="0"/>
        <w:autoSpaceDN w:val="0"/>
        <w:adjustRightInd w:val="0"/>
      </w:pPr>
    </w:p>
    <w:p w14:paraId="73D5EB4D" w14:textId="77777777" w:rsidR="00ED2530" w:rsidRPr="002B335D" w:rsidRDefault="00ED2530" w:rsidP="00ED2530">
      <w:pPr>
        <w:autoSpaceDE w:val="0"/>
        <w:autoSpaceDN w:val="0"/>
        <w:adjustRightInd w:val="0"/>
      </w:pPr>
    </w:p>
    <w:p w14:paraId="70B0D551" w14:textId="77777777" w:rsidR="00ED2530" w:rsidRPr="002B335D" w:rsidRDefault="00ED2530" w:rsidP="00ED2530">
      <w:pPr>
        <w:autoSpaceDE w:val="0"/>
        <w:autoSpaceDN w:val="0"/>
        <w:adjustRightInd w:val="0"/>
      </w:pPr>
    </w:p>
    <w:p w14:paraId="4AF47771" w14:textId="77777777" w:rsidR="00ED2530" w:rsidRPr="002B335D" w:rsidRDefault="00ED2530" w:rsidP="00ED2530">
      <w:pPr>
        <w:autoSpaceDE w:val="0"/>
        <w:autoSpaceDN w:val="0"/>
        <w:adjustRightInd w:val="0"/>
      </w:pPr>
    </w:p>
    <w:p w14:paraId="1F96FD00" w14:textId="77777777" w:rsidR="00ED2530" w:rsidRPr="002B335D" w:rsidRDefault="00ED2530" w:rsidP="00ED2530">
      <w:pPr>
        <w:autoSpaceDE w:val="0"/>
        <w:autoSpaceDN w:val="0"/>
        <w:adjustRightInd w:val="0"/>
      </w:pPr>
    </w:p>
    <w:p w14:paraId="7E749F65" w14:textId="77777777" w:rsidR="00ED2530" w:rsidRPr="002B335D" w:rsidRDefault="00ED2530" w:rsidP="00ED2530">
      <w:pPr>
        <w:autoSpaceDE w:val="0"/>
        <w:autoSpaceDN w:val="0"/>
        <w:adjustRightInd w:val="0"/>
      </w:pPr>
    </w:p>
    <w:p w14:paraId="5569C8C1" w14:textId="77777777" w:rsidR="00ED2530" w:rsidRPr="002B335D" w:rsidRDefault="00ED2530" w:rsidP="00ED2530">
      <w:pPr>
        <w:spacing w:line="216" w:lineRule="auto"/>
        <w:ind w:firstLine="708"/>
        <w:jc w:val="both"/>
      </w:pPr>
    </w:p>
    <w:p w14:paraId="56477ECF" w14:textId="77777777" w:rsidR="00ED2530" w:rsidRPr="002B335D" w:rsidRDefault="00ED2530" w:rsidP="00ED2530">
      <w:pPr>
        <w:spacing w:line="216" w:lineRule="auto"/>
        <w:ind w:firstLine="708"/>
        <w:jc w:val="both"/>
      </w:pPr>
    </w:p>
    <w:p w14:paraId="0FD8BE38" w14:textId="77777777" w:rsidR="00ED2530" w:rsidRPr="002B335D" w:rsidRDefault="00ED2530" w:rsidP="00ED2530">
      <w:pPr>
        <w:spacing w:line="216" w:lineRule="auto"/>
        <w:ind w:firstLine="708"/>
        <w:jc w:val="both"/>
      </w:pPr>
    </w:p>
    <w:p w14:paraId="090616DB" w14:textId="77777777" w:rsidR="00ED2530" w:rsidRPr="002B335D" w:rsidRDefault="00ED2530" w:rsidP="00ED2530">
      <w:pPr>
        <w:spacing w:line="216" w:lineRule="auto"/>
        <w:ind w:firstLine="708"/>
        <w:jc w:val="both"/>
      </w:pPr>
    </w:p>
    <w:p w14:paraId="49A77EFD" w14:textId="77777777" w:rsidR="00ED2530" w:rsidRPr="002B335D" w:rsidRDefault="00ED2530" w:rsidP="00ED2530">
      <w:pPr>
        <w:spacing w:line="216" w:lineRule="auto"/>
        <w:ind w:firstLine="708"/>
        <w:jc w:val="both"/>
      </w:pPr>
    </w:p>
    <w:p w14:paraId="39BF88ED" w14:textId="77777777" w:rsidR="00ED2530" w:rsidRPr="002B335D" w:rsidRDefault="00ED2530" w:rsidP="00ED2530">
      <w:pPr>
        <w:spacing w:line="216" w:lineRule="auto"/>
        <w:ind w:firstLine="708"/>
        <w:jc w:val="both"/>
      </w:pPr>
    </w:p>
    <w:p w14:paraId="03F4BDD9" w14:textId="77777777" w:rsidR="005C19AF" w:rsidRPr="002B335D" w:rsidRDefault="005C19AF" w:rsidP="005C19AF">
      <w:pPr>
        <w:rPr>
          <w:sz w:val="26"/>
          <w:szCs w:val="26"/>
        </w:rPr>
      </w:pPr>
      <w:r w:rsidRPr="002B335D">
        <w:rPr>
          <w:sz w:val="26"/>
          <w:szCs w:val="26"/>
        </w:rPr>
        <w:br w:type="page"/>
      </w:r>
    </w:p>
    <w:p w14:paraId="40F29BC9" w14:textId="0C768BF4" w:rsidR="00171BF0" w:rsidRDefault="0024044E" w:rsidP="0024044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tbl>
      <w:tblPr>
        <w:tblW w:w="983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324"/>
      </w:tblGrid>
      <w:tr w:rsidR="0024044E" w:rsidRPr="000D2B4D" w14:paraId="6BA8D010" w14:textId="77777777" w:rsidTr="00C104A6">
        <w:trPr>
          <w:trHeight w:val="2452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72A32" w14:textId="18C9B020" w:rsidR="0024044E" w:rsidRDefault="0024044E" w:rsidP="00C104A6">
            <w:pPr>
              <w:tabs>
                <w:tab w:val="left" w:pos="4815"/>
                <w:tab w:val="left" w:pos="5670"/>
              </w:tabs>
            </w:pPr>
            <w:r>
              <w:t xml:space="preserve">                                                                                   Директору </w:t>
            </w:r>
            <w:r w:rsidRPr="00D65FF2">
              <w:t xml:space="preserve">Муниципального автономного </w:t>
            </w:r>
            <w:r>
              <w:t xml:space="preserve">                                                    </w:t>
            </w:r>
          </w:p>
          <w:p w14:paraId="695A712A" w14:textId="4D233A31" w:rsidR="0024044E" w:rsidRDefault="0024044E" w:rsidP="00C104A6">
            <w:pPr>
              <w:tabs>
                <w:tab w:val="left" w:pos="4815"/>
                <w:tab w:val="left" w:pos="5670"/>
              </w:tabs>
            </w:pPr>
            <w:r>
              <w:t xml:space="preserve">                                                                                   </w:t>
            </w:r>
            <w:r w:rsidRPr="00D65FF2">
              <w:t xml:space="preserve">общеобразовательного учреждения </w:t>
            </w:r>
          </w:p>
          <w:p w14:paraId="4DB45084" w14:textId="4BDC5DFD" w:rsidR="0024044E" w:rsidRPr="00D65FF2" w:rsidRDefault="0024044E" w:rsidP="00C104A6">
            <w:pPr>
              <w:tabs>
                <w:tab w:val="left" w:pos="4815"/>
                <w:tab w:val="left" w:pos="5670"/>
              </w:tabs>
            </w:pPr>
            <w:r>
              <w:t xml:space="preserve">                                                                                   «Средняя общеобразовательная </w:t>
            </w:r>
            <w:r w:rsidRPr="00D65FF2">
              <w:t>школа №14»</w:t>
            </w:r>
          </w:p>
          <w:p w14:paraId="1981C640" w14:textId="77777777" w:rsidR="0024044E" w:rsidRDefault="0024044E" w:rsidP="00C104A6">
            <w:pPr>
              <w:tabs>
                <w:tab w:val="left" w:pos="4815"/>
                <w:tab w:val="left" w:pos="5670"/>
              </w:tabs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</w:t>
            </w:r>
            <w:r w:rsidRPr="00D65FF2">
              <w:rPr>
                <w:noProof/>
              </w:rPr>
              <w:t>Айсиной С.А.</w:t>
            </w:r>
          </w:p>
          <w:p w14:paraId="229F471D" w14:textId="600E870E" w:rsidR="0024044E" w:rsidRDefault="0024044E" w:rsidP="00C104A6">
            <w:pPr>
              <w:tabs>
                <w:tab w:val="left" w:pos="4815"/>
                <w:tab w:val="left" w:pos="5670"/>
              </w:tabs>
              <w:jc w:val="center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совершеннолетнего поступающего/</w:t>
            </w:r>
          </w:p>
          <w:p w14:paraId="5377F069" w14:textId="77777777" w:rsidR="0024044E" w:rsidRPr="00D65FF2" w:rsidRDefault="0024044E" w:rsidP="00C104A6">
            <w:pPr>
              <w:tabs>
                <w:tab w:val="left" w:pos="4815"/>
                <w:tab w:val="left" w:pos="5670"/>
              </w:tabs>
            </w:pPr>
            <w:r>
              <w:t xml:space="preserve">                                                                                     родителя (законого представителя</w:t>
            </w:r>
            <w:r w:rsidRPr="00D65FF2">
              <w:t xml:space="preserve">) </w:t>
            </w:r>
            <w:r>
              <w:t>ребенка</w:t>
            </w:r>
          </w:p>
          <w:p w14:paraId="3B4ED3EC" w14:textId="77777777" w:rsidR="0024044E" w:rsidRDefault="0024044E" w:rsidP="00C104A6">
            <w:pPr>
              <w:tabs>
                <w:tab w:val="left" w:pos="4815"/>
              </w:tabs>
              <w:ind w:left="4678"/>
            </w:pPr>
            <w:r>
              <w:t>Фамилия______________________________________</w:t>
            </w:r>
          </w:p>
          <w:p w14:paraId="5A24CE2A" w14:textId="77777777" w:rsidR="0024044E" w:rsidRDefault="0024044E" w:rsidP="00C104A6">
            <w:pPr>
              <w:tabs>
                <w:tab w:val="left" w:pos="4815"/>
              </w:tabs>
              <w:ind w:left="4678"/>
            </w:pPr>
            <w:r>
              <w:t>Имя_______</w:t>
            </w:r>
            <w:r w:rsidRPr="00D65FF2">
              <w:t>____________________________</w:t>
            </w:r>
            <w:r>
              <w:t>_______</w:t>
            </w:r>
          </w:p>
          <w:p w14:paraId="5105FB65" w14:textId="77777777" w:rsidR="0024044E" w:rsidRDefault="0024044E" w:rsidP="00C104A6">
            <w:pPr>
              <w:tabs>
                <w:tab w:val="left" w:pos="4815"/>
              </w:tabs>
              <w:ind w:left="4678"/>
              <w:rPr>
                <w:color w:val="000000"/>
              </w:rPr>
            </w:pPr>
            <w:r>
              <w:t>Отчество (при наличии)_________________________</w:t>
            </w:r>
          </w:p>
          <w:p w14:paraId="6D8A3F3C" w14:textId="77777777" w:rsidR="0024044E" w:rsidRPr="000D2B4D" w:rsidRDefault="0024044E" w:rsidP="00C104A6">
            <w:pPr>
              <w:tabs>
                <w:tab w:val="left" w:pos="4815"/>
              </w:tabs>
              <w:ind w:left="4678"/>
            </w:pPr>
          </w:p>
        </w:tc>
      </w:tr>
    </w:tbl>
    <w:p w14:paraId="4642EBF9" w14:textId="77777777" w:rsidR="0024044E" w:rsidRPr="0008570E" w:rsidRDefault="0024044E" w:rsidP="0024044E">
      <w:pPr>
        <w:jc w:val="center"/>
        <w:rPr>
          <w:color w:val="000000"/>
        </w:rPr>
      </w:pPr>
      <w:r w:rsidRPr="0008570E">
        <w:rPr>
          <w:b/>
          <w:bCs/>
          <w:color w:val="000000"/>
        </w:rPr>
        <w:t>ЗАЯВЛЕНИЕ</w:t>
      </w:r>
    </w:p>
    <w:p w14:paraId="10639A88" w14:textId="1C042BF1" w:rsidR="0024044E" w:rsidRPr="0008570E" w:rsidRDefault="0024044E" w:rsidP="0024044E">
      <w:pPr>
        <w:rPr>
          <w:color w:val="000000"/>
        </w:rPr>
      </w:pPr>
      <w:r w:rsidRPr="0008570E">
        <w:rPr>
          <w:color w:val="000000"/>
        </w:rPr>
        <w:t>Прошу зачислить моего сына (дочь)____________________________________________</w:t>
      </w:r>
      <w:r>
        <w:rPr>
          <w:color w:val="000000"/>
        </w:rPr>
        <w:t>_____</w:t>
      </w:r>
      <w:r w:rsidRPr="0008570E">
        <w:rPr>
          <w:color w:val="000000"/>
        </w:rPr>
        <w:t xml:space="preserve"> __________________________________________________________________________</w:t>
      </w:r>
      <w:r>
        <w:rPr>
          <w:color w:val="000000"/>
        </w:rPr>
        <w:t>_____,</w:t>
      </w:r>
    </w:p>
    <w:p w14:paraId="582C1C89" w14:textId="77777777" w:rsidR="0024044E" w:rsidRPr="0008570E" w:rsidRDefault="0024044E" w:rsidP="0024044E">
      <w:pPr>
        <w:jc w:val="center"/>
        <w:rPr>
          <w:color w:val="000000"/>
        </w:rPr>
      </w:pPr>
      <w:r w:rsidRPr="0008570E">
        <w:rPr>
          <w:vertAlign w:val="superscript"/>
        </w:rPr>
        <w:t xml:space="preserve">(фамилия, имя, отчество (при наличии), дата рождения) </w:t>
      </w:r>
    </w:p>
    <w:p w14:paraId="2F4F9866" w14:textId="77777777" w:rsidR="0024044E" w:rsidRPr="0008570E" w:rsidRDefault="0024044E" w:rsidP="0024044E">
      <w:pPr>
        <w:rPr>
          <w:color w:val="000000"/>
        </w:rPr>
      </w:pPr>
      <w:r w:rsidRPr="0008570E">
        <w:rPr>
          <w:color w:val="000000"/>
        </w:rPr>
        <w:t>__________________________________________________________________________</w:t>
      </w:r>
      <w:r>
        <w:rPr>
          <w:color w:val="000000"/>
        </w:rPr>
        <w:t>______</w:t>
      </w:r>
      <w:r w:rsidRPr="0008570E">
        <w:rPr>
          <w:color w:val="000000"/>
        </w:rPr>
        <w:t xml:space="preserve"> ________________________________________________________________________________</w:t>
      </w:r>
    </w:p>
    <w:p w14:paraId="1B9658B9" w14:textId="77777777" w:rsidR="0024044E" w:rsidRPr="0008570E" w:rsidRDefault="0024044E" w:rsidP="0024044E">
      <w:pPr>
        <w:jc w:val="center"/>
        <w:rPr>
          <w:color w:val="000000"/>
          <w:sz w:val="18"/>
          <w:szCs w:val="18"/>
        </w:rPr>
      </w:pPr>
      <w:r w:rsidRPr="0008570E">
        <w:rPr>
          <w:color w:val="000000"/>
          <w:sz w:val="18"/>
          <w:szCs w:val="18"/>
        </w:rPr>
        <w:t>(адрес места жительства и (или) адрес места пребывания ребенка)</w:t>
      </w:r>
    </w:p>
    <w:p w14:paraId="71D6789C" w14:textId="77777777" w:rsidR="0024044E" w:rsidRDefault="0024044E" w:rsidP="0024044E">
      <w:pPr>
        <w:rPr>
          <w:color w:val="000000"/>
        </w:rPr>
      </w:pPr>
      <w:r>
        <w:rPr>
          <w:color w:val="000000"/>
        </w:rPr>
        <w:t>в _______класс___________________________________________________________________</w:t>
      </w:r>
    </w:p>
    <w:p w14:paraId="4BDDFCD8" w14:textId="77777777" w:rsidR="0024044E" w:rsidRPr="00B92680" w:rsidRDefault="0024044E" w:rsidP="0024044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</w:t>
      </w:r>
      <w:r w:rsidRPr="00B92680">
        <w:rPr>
          <w:color w:val="000000"/>
          <w:sz w:val="18"/>
          <w:szCs w:val="18"/>
        </w:rPr>
        <w:t>(класс с углубленным изучением отдельных предметов или класс профильного обучения)</w:t>
      </w:r>
    </w:p>
    <w:p w14:paraId="1E39D432" w14:textId="77777777" w:rsidR="0024044E" w:rsidRPr="0008570E" w:rsidRDefault="0024044E" w:rsidP="0024044E">
      <w:pPr>
        <w:rPr>
          <w:color w:val="000000"/>
        </w:rPr>
      </w:pPr>
      <w:r>
        <w:rPr>
          <w:color w:val="000000"/>
        </w:rPr>
        <w:t>Сведения о родителях (законных представителях</w:t>
      </w:r>
      <w:r w:rsidRPr="0008570E">
        <w:rPr>
          <w:color w:val="000000"/>
        </w:rPr>
        <w:t>):</w:t>
      </w:r>
    </w:p>
    <w:p w14:paraId="2B8E40F5" w14:textId="665565DD" w:rsidR="0024044E" w:rsidRDefault="0024044E" w:rsidP="0024044E">
      <w:pPr>
        <w:rPr>
          <w:color w:val="000000"/>
        </w:rPr>
      </w:pPr>
      <w:r>
        <w:rPr>
          <w:color w:val="000000"/>
        </w:rPr>
        <w:t>1.</w:t>
      </w:r>
      <w:r w:rsidRPr="0008570E">
        <w:rPr>
          <w:color w:val="000000"/>
        </w:rPr>
        <w:t>_________________</w:t>
      </w:r>
      <w:r>
        <w:rPr>
          <w:color w:val="000000"/>
        </w:rPr>
        <w:t>_</w:t>
      </w:r>
      <w:r w:rsidRPr="0008570E">
        <w:rPr>
          <w:color w:val="000000"/>
        </w:rPr>
        <w:t>_______________</w:t>
      </w:r>
      <w:r>
        <w:rPr>
          <w:color w:val="000000"/>
        </w:rPr>
        <w:t>_____________________________________________</w:t>
      </w:r>
      <w:r w:rsidRPr="0008570E">
        <w:rPr>
          <w:color w:val="000000"/>
        </w:rPr>
        <w:t>,</w:t>
      </w:r>
    </w:p>
    <w:p w14:paraId="0B5EB2BA" w14:textId="77777777" w:rsidR="0024044E" w:rsidRPr="00031A93" w:rsidRDefault="0024044E" w:rsidP="0024044E">
      <w:pPr>
        <w:jc w:val="center"/>
        <w:rPr>
          <w:color w:val="000000"/>
          <w:sz w:val="18"/>
          <w:szCs w:val="18"/>
        </w:rPr>
      </w:pPr>
      <w:r w:rsidRPr="00031A93">
        <w:rPr>
          <w:color w:val="000000"/>
          <w:sz w:val="18"/>
          <w:szCs w:val="18"/>
        </w:rPr>
        <w:t>(фамилия, имя, отчество  (при наличии))</w:t>
      </w:r>
    </w:p>
    <w:p w14:paraId="4AFB3421" w14:textId="0FE9A301" w:rsidR="0024044E" w:rsidRDefault="0024044E" w:rsidP="0024044E">
      <w:pPr>
        <w:rPr>
          <w:color w:val="000000"/>
        </w:rPr>
      </w:pPr>
      <w:r>
        <w:rPr>
          <w:color w:val="000000"/>
        </w:rPr>
        <w:t>2.______________________________________________________________________________</w:t>
      </w:r>
    </w:p>
    <w:p w14:paraId="220BB66C" w14:textId="77777777" w:rsidR="0024044E" w:rsidRDefault="0024044E" w:rsidP="0024044E">
      <w:pPr>
        <w:jc w:val="center"/>
        <w:rPr>
          <w:color w:val="000000"/>
          <w:sz w:val="18"/>
          <w:szCs w:val="18"/>
        </w:rPr>
      </w:pPr>
      <w:r w:rsidRPr="00031A93">
        <w:rPr>
          <w:color w:val="000000"/>
          <w:sz w:val="18"/>
          <w:szCs w:val="18"/>
        </w:rPr>
        <w:t>(фамилия, имя, отчество  (при наличии))</w:t>
      </w:r>
    </w:p>
    <w:p w14:paraId="36621E4F" w14:textId="77777777" w:rsidR="0024044E" w:rsidRPr="00DE5FCF" w:rsidRDefault="0024044E" w:rsidP="0024044E">
      <w:pPr>
        <w:ind w:firstLine="720"/>
        <w:rPr>
          <w:color w:val="000000"/>
        </w:rPr>
      </w:pPr>
      <w:r w:rsidRPr="00DE5FCF">
        <w:t>Сведения о наличии преимущественного права зачисления учащегося в класс с углубленным изучением отдельных учебных предметов /в класс профильного обучения:</w:t>
      </w:r>
    </w:p>
    <w:p w14:paraId="6D3184B4" w14:textId="6FCA5A4B" w:rsidR="0024044E" w:rsidRDefault="0024044E" w:rsidP="0024044E">
      <w:pPr>
        <w:rPr>
          <w:color w:val="000000"/>
        </w:rPr>
      </w:pPr>
      <w:r w:rsidRPr="0008570E">
        <w:rPr>
          <w:color w:val="000000"/>
        </w:rPr>
        <w:t>__________________________________________________</w:t>
      </w:r>
      <w:r>
        <w:rPr>
          <w:color w:val="000000"/>
        </w:rPr>
        <w:t>______________________________</w:t>
      </w:r>
    </w:p>
    <w:p w14:paraId="1FBCDC96" w14:textId="58F44710" w:rsidR="0024044E" w:rsidRPr="0008570E" w:rsidRDefault="0024044E" w:rsidP="0024044E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2B672F40" w14:textId="77777777" w:rsidR="0024044E" w:rsidRPr="001215F8" w:rsidRDefault="0024044E" w:rsidP="0024044E">
      <w:pPr>
        <w:rPr>
          <w:color w:val="000000"/>
        </w:rPr>
      </w:pPr>
    </w:p>
    <w:p w14:paraId="308C6C0A" w14:textId="77777777" w:rsidR="0024044E" w:rsidRPr="00F71D61" w:rsidRDefault="0024044E" w:rsidP="0024044E">
      <w:pPr>
        <w:ind w:firstLine="540"/>
        <w:jc w:val="both"/>
      </w:pPr>
      <w:r w:rsidRPr="0008570E">
        <w:t xml:space="preserve"> С уставом образовательной организации, лицензией на право ведения образовательной деятельности, свидетельством о государственной аккредитации образовательного учреждения, основным</w:t>
      </w:r>
      <w:r>
        <w:t xml:space="preserve">и образовательными </w:t>
      </w:r>
      <w:r w:rsidRPr="0008570E">
        <w:t>программами реализуемыми школой, права</w:t>
      </w:r>
      <w:r>
        <w:t>ми и обязанностями</w:t>
      </w:r>
      <w:r w:rsidRPr="0008570E">
        <w:t xml:space="preserve"> обучающихся</w:t>
      </w:r>
      <w:r>
        <w:t>, ознакомлен (а).</w:t>
      </w:r>
      <w:r w:rsidRPr="0008570E">
        <w:t xml:space="preserve">                                      </w:t>
      </w:r>
    </w:p>
    <w:p w14:paraId="1619818B" w14:textId="77777777" w:rsidR="0024044E" w:rsidRDefault="0024044E" w:rsidP="0024044E">
      <w:pPr>
        <w:rPr>
          <w:color w:val="000000"/>
        </w:rPr>
      </w:pPr>
    </w:p>
    <w:p w14:paraId="6B8B7707" w14:textId="77777777" w:rsidR="0024044E" w:rsidRDefault="0024044E" w:rsidP="0024044E">
      <w:pPr>
        <w:rPr>
          <w:color w:val="000000"/>
        </w:rPr>
      </w:pPr>
    </w:p>
    <w:p w14:paraId="606236F6" w14:textId="77777777" w:rsidR="0024044E" w:rsidRDefault="0024044E" w:rsidP="0024044E">
      <w:pPr>
        <w:rPr>
          <w:color w:val="000000"/>
        </w:rPr>
      </w:pPr>
    </w:p>
    <w:p w14:paraId="32E3591B" w14:textId="77777777" w:rsidR="0024044E" w:rsidRDefault="0024044E" w:rsidP="0024044E">
      <w:pPr>
        <w:rPr>
          <w:color w:val="000000"/>
        </w:rPr>
      </w:pPr>
    </w:p>
    <w:p w14:paraId="56DE1D33" w14:textId="77777777" w:rsidR="0024044E" w:rsidRDefault="0024044E" w:rsidP="0024044E">
      <w:pPr>
        <w:rPr>
          <w:color w:val="000000"/>
        </w:rPr>
      </w:pPr>
    </w:p>
    <w:p w14:paraId="221316CE" w14:textId="337B6F5B" w:rsidR="0024044E" w:rsidRDefault="0024044E" w:rsidP="0024044E">
      <w:pPr>
        <w:rPr>
          <w:color w:val="000000"/>
        </w:rPr>
      </w:pPr>
      <w:r>
        <w:rPr>
          <w:color w:val="000000"/>
        </w:rPr>
        <w:t>«____» ____________20____г.                                                                    ____________</w:t>
      </w:r>
    </w:p>
    <w:p w14:paraId="515E982E" w14:textId="77777777" w:rsidR="0024044E" w:rsidRDefault="0024044E" w:rsidP="0024044E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Pr="001215F8">
        <w:rPr>
          <w:sz w:val="20"/>
          <w:szCs w:val="20"/>
        </w:rPr>
        <w:t xml:space="preserve">(подпись заявителя)  </w:t>
      </w:r>
    </w:p>
    <w:p w14:paraId="3500F128" w14:textId="77777777" w:rsidR="0024044E" w:rsidRDefault="0024044E" w:rsidP="0024044E">
      <w:pPr>
        <w:rPr>
          <w:sz w:val="20"/>
          <w:szCs w:val="20"/>
        </w:rPr>
      </w:pPr>
    </w:p>
    <w:p w14:paraId="00305A36" w14:textId="77777777" w:rsidR="0024044E" w:rsidRDefault="0024044E" w:rsidP="0024044E">
      <w:pPr>
        <w:rPr>
          <w:sz w:val="20"/>
          <w:szCs w:val="20"/>
        </w:rPr>
      </w:pPr>
    </w:p>
    <w:p w14:paraId="5A017274" w14:textId="77777777" w:rsidR="0024044E" w:rsidRDefault="0024044E" w:rsidP="0024044E">
      <w:pPr>
        <w:rPr>
          <w:sz w:val="20"/>
          <w:szCs w:val="20"/>
        </w:rPr>
      </w:pPr>
    </w:p>
    <w:p w14:paraId="0490A5C3" w14:textId="77777777" w:rsidR="0024044E" w:rsidRDefault="0024044E" w:rsidP="0024044E">
      <w:pPr>
        <w:rPr>
          <w:sz w:val="20"/>
          <w:szCs w:val="20"/>
        </w:rPr>
      </w:pPr>
    </w:p>
    <w:p w14:paraId="3C33CEA1" w14:textId="77777777" w:rsidR="0024044E" w:rsidRDefault="0024044E" w:rsidP="0024044E">
      <w:pPr>
        <w:rPr>
          <w:sz w:val="20"/>
          <w:szCs w:val="20"/>
        </w:rPr>
      </w:pPr>
    </w:p>
    <w:p w14:paraId="2A8AD772" w14:textId="77777777" w:rsidR="0024044E" w:rsidRDefault="0024044E" w:rsidP="0024044E">
      <w:pPr>
        <w:rPr>
          <w:sz w:val="20"/>
          <w:szCs w:val="20"/>
        </w:rPr>
      </w:pPr>
    </w:p>
    <w:p w14:paraId="7E96313F" w14:textId="77777777" w:rsidR="0024044E" w:rsidRPr="001215F8" w:rsidRDefault="0024044E" w:rsidP="0024044E">
      <w:pPr>
        <w:rPr>
          <w:color w:val="000000"/>
          <w:sz w:val="20"/>
          <w:szCs w:val="20"/>
        </w:rPr>
      </w:pPr>
      <w:r>
        <w:rPr>
          <w:sz w:val="20"/>
          <w:szCs w:val="20"/>
        </w:rPr>
        <w:t>Регистрационный №___________________</w:t>
      </w:r>
      <w:r w:rsidRPr="001215F8">
        <w:rPr>
          <w:sz w:val="20"/>
          <w:szCs w:val="20"/>
        </w:rPr>
        <w:t xml:space="preserve">                    </w:t>
      </w:r>
    </w:p>
    <w:p w14:paraId="506A1F14" w14:textId="4438AFC4" w:rsidR="0024044E" w:rsidRDefault="0024044E" w:rsidP="0024044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DBBC958" w14:textId="0A28868F" w:rsidR="002B6713" w:rsidRDefault="002B6713" w:rsidP="0024044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5E5A22A" w14:textId="76B6D9D8" w:rsidR="002B6713" w:rsidRDefault="002B6713" w:rsidP="0024044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2EDC312" w14:textId="6B697A10" w:rsidR="002B6713" w:rsidRDefault="002B6713" w:rsidP="002B67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5</w:t>
      </w:r>
    </w:p>
    <w:tbl>
      <w:tblPr>
        <w:tblpPr w:leftFromText="180" w:rightFromText="180" w:vertAnchor="text" w:horzAnchor="margin" w:tblpY="-97"/>
        <w:tblW w:w="9354" w:type="dxa"/>
        <w:tblLayout w:type="fixed"/>
        <w:tblLook w:val="00A0" w:firstRow="1" w:lastRow="0" w:firstColumn="1" w:lastColumn="0" w:noHBand="0" w:noVBand="0"/>
      </w:tblPr>
      <w:tblGrid>
        <w:gridCol w:w="2467"/>
        <w:gridCol w:w="6887"/>
      </w:tblGrid>
      <w:tr w:rsidR="00E623F9" w:rsidRPr="00436E54" w14:paraId="2F5F2113" w14:textId="77777777" w:rsidTr="00E623F9">
        <w:trPr>
          <w:trHeight w:val="2601"/>
        </w:trPr>
        <w:tc>
          <w:tcPr>
            <w:tcW w:w="2467" w:type="dxa"/>
          </w:tcPr>
          <w:p w14:paraId="1DDCC729" w14:textId="77777777" w:rsidR="00E623F9" w:rsidRPr="00436E54" w:rsidRDefault="00E623F9" w:rsidP="00D13A65">
            <w:pPr>
              <w:tabs>
                <w:tab w:val="left" w:pos="7797"/>
              </w:tabs>
              <w:rPr>
                <w:noProof/>
                <w:sz w:val="16"/>
              </w:rPr>
            </w:pPr>
          </w:p>
          <w:p w14:paraId="39D13B46" w14:textId="2D407E54" w:rsidR="00E623F9" w:rsidRPr="0051577E" w:rsidRDefault="00E623F9" w:rsidP="00D13A65">
            <w:pPr>
              <w:tabs>
                <w:tab w:val="left" w:pos="7797"/>
              </w:tabs>
              <w:jc w:val="center"/>
              <w:rPr>
                <w:noProof/>
                <w:sz w:val="16"/>
              </w:rPr>
            </w:pPr>
          </w:p>
          <w:p w14:paraId="2ADBBBEE" w14:textId="36E8EC90" w:rsidR="00E623F9" w:rsidRPr="00E623F9" w:rsidRDefault="008E669A" w:rsidP="00D13A65">
            <w:pPr>
              <w:tabs>
                <w:tab w:val="left" w:pos="7797"/>
              </w:tabs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568523D0" wp14:editId="4F24193C">
                      <wp:simplePos x="0" y="0"/>
                      <wp:positionH relativeFrom="column">
                        <wp:posOffset>595629</wp:posOffset>
                      </wp:positionH>
                      <wp:positionV relativeFrom="paragraph">
                        <wp:posOffset>276224</wp:posOffset>
                      </wp:positionV>
                      <wp:extent cx="0" cy="0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7D4F8" id="Прямая соединительная линия 4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6.9pt,21.75pt" to="46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" o:allowincell="f"/>
                  </w:pict>
                </mc:Fallback>
              </mc:AlternateContent>
            </w:r>
            <w:r w:rsidR="00E623F9" w:rsidRPr="00E623F9">
              <w:rPr>
                <w:b/>
                <w:noProof/>
                <w:sz w:val="16"/>
                <w:szCs w:val="16"/>
              </w:rPr>
              <w:t>МУНИЦИПАЛЬНОЕ АВТОНОМНОЕ</w:t>
            </w:r>
          </w:p>
          <w:p w14:paraId="4AC56896" w14:textId="77777777" w:rsidR="00E623F9" w:rsidRPr="00E623F9" w:rsidRDefault="00E623F9" w:rsidP="00D13A65">
            <w:pPr>
              <w:tabs>
                <w:tab w:val="left" w:pos="7797"/>
              </w:tabs>
              <w:jc w:val="center"/>
              <w:rPr>
                <w:b/>
                <w:noProof/>
                <w:sz w:val="16"/>
                <w:szCs w:val="16"/>
              </w:rPr>
            </w:pPr>
            <w:r w:rsidRPr="00E623F9">
              <w:rPr>
                <w:b/>
                <w:noProof/>
                <w:sz w:val="16"/>
                <w:szCs w:val="16"/>
              </w:rPr>
              <w:t>ОБЩЕОБРАЗОВАТЕЛЬНОЕ УЧРЕЖДЕНИЕ</w:t>
            </w:r>
          </w:p>
          <w:p w14:paraId="124A1524" w14:textId="77777777" w:rsidR="00E623F9" w:rsidRPr="00E623F9" w:rsidRDefault="00E623F9" w:rsidP="00D13A65">
            <w:pPr>
              <w:tabs>
                <w:tab w:val="left" w:pos="7797"/>
              </w:tabs>
              <w:jc w:val="center"/>
              <w:rPr>
                <w:b/>
                <w:noProof/>
                <w:sz w:val="16"/>
                <w:szCs w:val="16"/>
              </w:rPr>
            </w:pPr>
            <w:r w:rsidRPr="00E623F9">
              <w:rPr>
                <w:b/>
                <w:noProof/>
                <w:sz w:val="16"/>
                <w:szCs w:val="16"/>
              </w:rPr>
              <w:t>«СРЕДНЯЯ ОБЩЕОБРАЗОВАТЕЛЬНАЯ ШКОЛА № 14»</w:t>
            </w:r>
          </w:p>
          <w:p w14:paraId="3F19C6F7" w14:textId="77777777" w:rsidR="00E623F9" w:rsidRPr="00E623F9" w:rsidRDefault="00E623F9" w:rsidP="00D13A65">
            <w:pPr>
              <w:tabs>
                <w:tab w:val="left" w:pos="7797"/>
              </w:tabs>
              <w:spacing w:line="36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623F9">
              <w:rPr>
                <w:b/>
                <w:noProof/>
                <w:sz w:val="16"/>
                <w:szCs w:val="16"/>
              </w:rPr>
              <w:t>(МАОУ СОШ №14)</w:t>
            </w:r>
          </w:p>
          <w:p w14:paraId="5AF2D71B" w14:textId="77777777" w:rsidR="00E623F9" w:rsidRPr="00E623F9" w:rsidRDefault="00E623F9" w:rsidP="00D13A65">
            <w:pPr>
              <w:tabs>
                <w:tab w:val="left" w:pos="7371"/>
              </w:tabs>
              <w:jc w:val="center"/>
              <w:rPr>
                <w:noProof/>
                <w:sz w:val="16"/>
                <w:szCs w:val="16"/>
              </w:rPr>
            </w:pPr>
            <w:r w:rsidRPr="00E623F9">
              <w:rPr>
                <w:noProof/>
                <w:sz w:val="16"/>
                <w:szCs w:val="16"/>
              </w:rPr>
              <w:t>мик.Южный,5 , г. Тобольск, Тюменская обл., 626153,</w:t>
            </w:r>
          </w:p>
          <w:p w14:paraId="31331DCC" w14:textId="77777777" w:rsidR="00E623F9" w:rsidRPr="00E623F9" w:rsidRDefault="00E623F9" w:rsidP="00D13A65">
            <w:pPr>
              <w:tabs>
                <w:tab w:val="left" w:pos="7371"/>
              </w:tabs>
              <w:jc w:val="center"/>
              <w:rPr>
                <w:noProof/>
                <w:sz w:val="16"/>
                <w:szCs w:val="16"/>
              </w:rPr>
            </w:pPr>
            <w:r w:rsidRPr="00E623F9">
              <w:rPr>
                <w:noProof/>
                <w:sz w:val="16"/>
                <w:szCs w:val="16"/>
              </w:rPr>
              <w:t xml:space="preserve">Тел. (факс) (3456) 22-11-73, </w:t>
            </w:r>
            <w:r w:rsidRPr="00E623F9">
              <w:rPr>
                <w:noProof/>
                <w:sz w:val="16"/>
                <w:szCs w:val="16"/>
                <w:lang w:val="en-US"/>
              </w:rPr>
              <w:t>E</w:t>
            </w:r>
            <w:r w:rsidRPr="00E623F9">
              <w:rPr>
                <w:noProof/>
                <w:sz w:val="16"/>
                <w:szCs w:val="16"/>
              </w:rPr>
              <w:t>-</w:t>
            </w:r>
            <w:r w:rsidRPr="00E623F9">
              <w:rPr>
                <w:noProof/>
                <w:sz w:val="16"/>
                <w:szCs w:val="16"/>
                <w:lang w:val="en-US"/>
              </w:rPr>
              <w:t>mail</w:t>
            </w:r>
            <w:r w:rsidRPr="00E623F9">
              <w:rPr>
                <w:noProof/>
                <w:sz w:val="16"/>
                <w:szCs w:val="16"/>
              </w:rPr>
              <w:t xml:space="preserve">: </w:t>
            </w:r>
            <w:hyperlink r:id="rId10" w:history="1">
              <w:r w:rsidRPr="00E623F9">
                <w:rPr>
                  <w:noProof/>
                  <w:sz w:val="16"/>
                  <w:szCs w:val="16"/>
                  <w:u w:val="single"/>
                  <w:lang w:val="en-US"/>
                </w:rPr>
                <w:t>tob</w:t>
              </w:r>
              <w:r w:rsidRPr="00E623F9">
                <w:rPr>
                  <w:noProof/>
                  <w:sz w:val="16"/>
                  <w:szCs w:val="16"/>
                  <w:u w:val="single"/>
                </w:rPr>
                <w:t>-</w:t>
              </w:r>
              <w:r w:rsidRPr="00E623F9">
                <w:rPr>
                  <w:noProof/>
                  <w:sz w:val="16"/>
                  <w:szCs w:val="16"/>
                  <w:u w:val="single"/>
                  <w:lang w:val="en-US"/>
                </w:rPr>
                <w:t>Sh</w:t>
              </w:r>
              <w:r w:rsidRPr="00E623F9">
                <w:rPr>
                  <w:noProof/>
                  <w:sz w:val="16"/>
                  <w:szCs w:val="16"/>
                  <w:u w:val="single"/>
                </w:rPr>
                <w:t>14@</w:t>
              </w:r>
              <w:r w:rsidRPr="00E623F9">
                <w:rPr>
                  <w:noProof/>
                  <w:sz w:val="16"/>
                  <w:szCs w:val="16"/>
                  <w:u w:val="single"/>
                  <w:lang w:val="en-US"/>
                </w:rPr>
                <w:t>yandex</w:t>
              </w:r>
              <w:r w:rsidRPr="00E623F9">
                <w:rPr>
                  <w:noProof/>
                  <w:sz w:val="16"/>
                  <w:szCs w:val="16"/>
                  <w:u w:val="single"/>
                </w:rPr>
                <w:t>.</w:t>
              </w:r>
              <w:r w:rsidRPr="00E623F9">
                <w:rPr>
                  <w:noProof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14:paraId="110ADFAC" w14:textId="77777777" w:rsidR="00E623F9" w:rsidRPr="00E623F9" w:rsidRDefault="00E623F9" w:rsidP="00D13A65">
            <w:pPr>
              <w:tabs>
                <w:tab w:val="left" w:pos="7371"/>
              </w:tabs>
              <w:jc w:val="center"/>
              <w:rPr>
                <w:noProof/>
                <w:sz w:val="16"/>
                <w:szCs w:val="16"/>
              </w:rPr>
            </w:pPr>
            <w:r w:rsidRPr="00E623F9">
              <w:rPr>
                <w:noProof/>
                <w:sz w:val="16"/>
                <w:szCs w:val="16"/>
              </w:rPr>
              <w:t xml:space="preserve">ОКПО 39357058, ОГРН 1027201293910,  </w:t>
            </w:r>
          </w:p>
          <w:p w14:paraId="693384AD" w14:textId="77777777" w:rsidR="00E623F9" w:rsidRPr="00E623F9" w:rsidRDefault="00E623F9" w:rsidP="00D13A65">
            <w:pPr>
              <w:tabs>
                <w:tab w:val="left" w:pos="7371"/>
              </w:tabs>
              <w:jc w:val="center"/>
              <w:rPr>
                <w:noProof/>
                <w:sz w:val="16"/>
                <w:szCs w:val="16"/>
              </w:rPr>
            </w:pPr>
            <w:r w:rsidRPr="00E623F9">
              <w:rPr>
                <w:noProof/>
                <w:sz w:val="16"/>
                <w:szCs w:val="16"/>
              </w:rPr>
              <w:t>ИНН 7206014585, КПП 720601001</w:t>
            </w:r>
          </w:p>
          <w:p w14:paraId="5A61E2C2" w14:textId="301E512D" w:rsidR="00E623F9" w:rsidRPr="00E623F9" w:rsidRDefault="00E623F9" w:rsidP="00E623F9">
            <w:pPr>
              <w:tabs>
                <w:tab w:val="left" w:pos="7371"/>
              </w:tabs>
              <w:rPr>
                <w:noProof/>
                <w:sz w:val="16"/>
                <w:szCs w:val="16"/>
              </w:rPr>
            </w:pPr>
          </w:p>
          <w:p w14:paraId="78452149" w14:textId="3D9AB557" w:rsidR="00E623F9" w:rsidRPr="00E623F9" w:rsidRDefault="00E623F9" w:rsidP="00D13A65">
            <w:pPr>
              <w:tabs>
                <w:tab w:val="left" w:pos="7371"/>
              </w:tabs>
              <w:jc w:val="center"/>
              <w:rPr>
                <w:b/>
                <w:noProof/>
                <w:sz w:val="16"/>
                <w:szCs w:val="16"/>
              </w:rPr>
            </w:pPr>
            <w:r w:rsidRPr="00E623F9">
              <w:rPr>
                <w:b/>
                <w:noProof/>
                <w:sz w:val="16"/>
                <w:szCs w:val="16"/>
              </w:rPr>
              <w:t>____________.202_г. №0</w:t>
            </w:r>
          </w:p>
          <w:p w14:paraId="0F1AF48B" w14:textId="77777777" w:rsidR="00E623F9" w:rsidRPr="00436E54" w:rsidRDefault="00E623F9" w:rsidP="00D13A65">
            <w:pPr>
              <w:tabs>
                <w:tab w:val="left" w:pos="7371"/>
              </w:tabs>
              <w:jc w:val="center"/>
              <w:rPr>
                <w:noProof/>
                <w:sz w:val="18"/>
              </w:rPr>
            </w:pPr>
          </w:p>
        </w:tc>
        <w:tc>
          <w:tcPr>
            <w:tcW w:w="6887" w:type="dxa"/>
          </w:tcPr>
          <w:p w14:paraId="18243843" w14:textId="77777777" w:rsidR="00E623F9" w:rsidRPr="00436E54" w:rsidRDefault="00E623F9" w:rsidP="00D13A65">
            <w:pPr>
              <w:jc w:val="center"/>
              <w:rPr>
                <w:sz w:val="28"/>
                <w:szCs w:val="28"/>
              </w:rPr>
            </w:pPr>
          </w:p>
          <w:p w14:paraId="408F2BEB" w14:textId="77777777" w:rsidR="00E623F9" w:rsidRPr="00436E54" w:rsidRDefault="00E623F9" w:rsidP="00D13A65">
            <w:pPr>
              <w:jc w:val="center"/>
              <w:rPr>
                <w:sz w:val="28"/>
                <w:szCs w:val="28"/>
              </w:rPr>
            </w:pPr>
          </w:p>
          <w:p w14:paraId="4F94BE72" w14:textId="77777777" w:rsidR="00E623F9" w:rsidRPr="00436E54" w:rsidRDefault="00E623F9" w:rsidP="00D13A65">
            <w:pPr>
              <w:jc w:val="center"/>
              <w:rPr>
                <w:sz w:val="28"/>
                <w:szCs w:val="28"/>
              </w:rPr>
            </w:pPr>
          </w:p>
          <w:p w14:paraId="185B00B8" w14:textId="77777777" w:rsidR="00E623F9" w:rsidRDefault="00E623F9" w:rsidP="00D13A65">
            <w:pPr>
              <w:rPr>
                <w:sz w:val="28"/>
                <w:szCs w:val="28"/>
              </w:rPr>
            </w:pPr>
          </w:p>
          <w:p w14:paraId="76375C7F" w14:textId="77777777" w:rsidR="00E623F9" w:rsidRDefault="00E623F9" w:rsidP="00D13A65">
            <w:pPr>
              <w:jc w:val="center"/>
              <w:rPr>
                <w:sz w:val="28"/>
                <w:szCs w:val="28"/>
              </w:rPr>
            </w:pPr>
          </w:p>
          <w:p w14:paraId="378C3C2F" w14:textId="780B0EA5" w:rsidR="00E623F9" w:rsidRPr="00E623F9" w:rsidRDefault="00E623F9" w:rsidP="00E623F9">
            <w:pPr>
              <w:spacing w:after="200" w:line="276" w:lineRule="auto"/>
              <w:ind w:firstLine="360"/>
              <w:jc w:val="right"/>
              <w:rPr>
                <w:bCs/>
              </w:rPr>
            </w:pPr>
            <w:r w:rsidRPr="00E623F9">
              <w:rPr>
                <w:bCs/>
              </w:rPr>
              <w:t>ФИО</w:t>
            </w:r>
            <w:r>
              <w:rPr>
                <w:bCs/>
              </w:rPr>
              <w:t>_________________________</w:t>
            </w:r>
          </w:p>
          <w:p w14:paraId="20C6A3FB" w14:textId="77777777" w:rsidR="00E623F9" w:rsidRDefault="00E623F9" w:rsidP="00E623F9">
            <w:pPr>
              <w:ind w:left="6804" w:right="-1" w:hanging="408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____________ул., д__, кв. __ </w:t>
            </w:r>
          </w:p>
          <w:p w14:paraId="19EDA90C" w14:textId="2A2DF854" w:rsidR="00E623F9" w:rsidRPr="00E623F9" w:rsidRDefault="00E623F9" w:rsidP="00E623F9">
            <w:pPr>
              <w:ind w:right="-1"/>
              <w:jc w:val="right"/>
              <w:rPr>
                <w:b/>
                <w:bCs/>
              </w:rPr>
            </w:pPr>
            <w:r w:rsidRPr="00E623F9">
              <w:rPr>
                <w:b/>
                <w:bCs/>
              </w:rPr>
              <w:t>г. ______________, 626150</w:t>
            </w:r>
          </w:p>
          <w:p w14:paraId="5E384294" w14:textId="77777777" w:rsidR="00E623F9" w:rsidRPr="00436E54" w:rsidRDefault="00E623F9" w:rsidP="00D13A65">
            <w:pPr>
              <w:spacing w:after="200" w:line="276" w:lineRule="auto"/>
              <w:ind w:firstLine="360"/>
              <w:jc w:val="right"/>
              <w:rPr>
                <w:bCs/>
                <w:sz w:val="28"/>
                <w:szCs w:val="28"/>
              </w:rPr>
            </w:pPr>
          </w:p>
        </w:tc>
      </w:tr>
    </w:tbl>
    <w:p w14:paraId="2D0B2B70" w14:textId="77777777" w:rsidR="00E623F9" w:rsidRPr="00FE6054" w:rsidRDefault="00E623F9" w:rsidP="00E623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E6054">
        <w:rPr>
          <w:rFonts w:ascii="Times New Roman" w:hAnsi="Times New Roman" w:cs="Times New Roman"/>
          <w:sz w:val="26"/>
          <w:szCs w:val="26"/>
        </w:rPr>
        <w:t xml:space="preserve">Уведомление </w:t>
      </w:r>
    </w:p>
    <w:p w14:paraId="208E3AC9" w14:textId="77777777" w:rsidR="00E623F9" w:rsidRPr="00FE6054" w:rsidRDefault="00E623F9" w:rsidP="00E623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E6054">
        <w:rPr>
          <w:rFonts w:ascii="Times New Roman" w:hAnsi="Times New Roman" w:cs="Times New Roman"/>
          <w:sz w:val="26"/>
          <w:szCs w:val="26"/>
        </w:rPr>
        <w:t xml:space="preserve">об отказе в приеме заявления </w:t>
      </w:r>
    </w:p>
    <w:p w14:paraId="0B71F55C" w14:textId="77777777" w:rsidR="00E623F9" w:rsidRPr="00FE6054" w:rsidRDefault="00E623F9" w:rsidP="00E623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DDE70B6" w14:textId="77777777" w:rsidR="00E623F9" w:rsidRPr="00FE6054" w:rsidRDefault="00E623F9" w:rsidP="00E62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6054">
        <w:rPr>
          <w:rFonts w:ascii="Times New Roman" w:hAnsi="Times New Roman" w:cs="Times New Roman"/>
          <w:sz w:val="26"/>
          <w:szCs w:val="26"/>
        </w:rPr>
        <w:t xml:space="preserve">            Прием детей в 1 класс осуществляется в соответствии с </w:t>
      </w:r>
      <w:r>
        <w:rPr>
          <w:rFonts w:ascii="Times New Roman" w:hAnsi="Times New Roman" w:cs="Times New Roman"/>
          <w:sz w:val="26"/>
          <w:szCs w:val="26"/>
        </w:rPr>
        <w:t>Порядком</w:t>
      </w:r>
      <w:r w:rsidRPr="00FE6054">
        <w:rPr>
          <w:rFonts w:ascii="Times New Roman" w:hAnsi="Times New Roman" w:cs="Times New Roman"/>
          <w:sz w:val="26"/>
          <w:szCs w:val="26"/>
        </w:rPr>
        <w:t xml:space="preserve"> </w:t>
      </w:r>
      <w:r w:rsidRPr="00FD0F9D">
        <w:rPr>
          <w:rFonts w:ascii="Times New Roman" w:hAnsi="Times New Roman" w:cs="Times New Roman"/>
          <w:sz w:val="26"/>
          <w:szCs w:val="26"/>
        </w:rPr>
        <w:t>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Министерством просвещения Российской Федерации от 02.09.2020 № 458</w:t>
      </w:r>
      <w:r w:rsidRPr="00FE6054">
        <w:rPr>
          <w:rFonts w:ascii="Times New Roman" w:hAnsi="Times New Roman" w:cs="Times New Roman"/>
          <w:sz w:val="26"/>
          <w:szCs w:val="26"/>
        </w:rPr>
        <w:t xml:space="preserve"> (далее – Порядок).</w:t>
      </w:r>
    </w:p>
    <w:p w14:paraId="4996C8FD" w14:textId="77777777" w:rsidR="00E623F9" w:rsidRPr="00FD0F9D" w:rsidRDefault="00E623F9" w:rsidP="00E623F9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E6054">
        <w:rPr>
          <w:rFonts w:ascii="Times New Roman" w:hAnsi="Times New Roman" w:cs="Times New Roman"/>
          <w:sz w:val="26"/>
          <w:szCs w:val="26"/>
        </w:rPr>
        <w:t>В соответствии с пунктом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E6054">
        <w:rPr>
          <w:rFonts w:ascii="Times New Roman" w:hAnsi="Times New Roman" w:cs="Times New Roman"/>
          <w:sz w:val="26"/>
          <w:szCs w:val="26"/>
        </w:rPr>
        <w:t xml:space="preserve"> Порядка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E6054">
        <w:rPr>
          <w:rFonts w:ascii="Times New Roman" w:hAnsi="Times New Roman" w:cs="Times New Roman"/>
          <w:sz w:val="26"/>
          <w:szCs w:val="26"/>
        </w:rPr>
        <w:t>рием заявлений о приеме на обучение в первый класс для детей</w:t>
      </w:r>
      <w:r>
        <w:rPr>
          <w:rFonts w:ascii="Times New Roman" w:hAnsi="Times New Roman" w:cs="Times New Roman"/>
          <w:sz w:val="26"/>
          <w:szCs w:val="26"/>
        </w:rPr>
        <w:t xml:space="preserve">, имеющих право </w:t>
      </w:r>
      <w:r w:rsidRPr="00FE6054">
        <w:rPr>
          <w:rFonts w:ascii="Times New Roman" w:hAnsi="Times New Roman" w:cs="Times New Roman"/>
          <w:sz w:val="26"/>
          <w:szCs w:val="26"/>
        </w:rPr>
        <w:t>внеочередного, первоочередно</w:t>
      </w:r>
      <w:r>
        <w:rPr>
          <w:rFonts w:ascii="Times New Roman" w:hAnsi="Times New Roman" w:cs="Times New Roman"/>
          <w:sz w:val="26"/>
          <w:szCs w:val="26"/>
        </w:rPr>
        <w:t>го или преимущественного приема,</w:t>
      </w:r>
      <w:r w:rsidRPr="00FE6054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Pr="00FD0F9D">
        <w:rPr>
          <w:rFonts w:ascii="Times New Roman" w:hAnsi="Times New Roman" w:cs="Times New Roman"/>
          <w:sz w:val="26"/>
          <w:szCs w:val="26"/>
        </w:rPr>
        <w:t>проживающих на закрепленной территории, начинается</w:t>
      </w:r>
      <w:r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Pr="00FD0F9D">
        <w:rPr>
          <w:rFonts w:ascii="Times New Roman" w:hAnsi="Times New Roman" w:cs="Times New Roman"/>
          <w:sz w:val="26"/>
          <w:szCs w:val="26"/>
        </w:rPr>
        <w:t xml:space="preserve"> 1 апреля текущего года и завершается 30 июня текущего года.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38A967B4" w14:textId="5C926292" w:rsidR="00E623F9" w:rsidRPr="00E154C3" w:rsidRDefault="00E623F9" w:rsidP="00E623F9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54C3">
        <w:rPr>
          <w:rFonts w:ascii="Times New Roman" w:hAnsi="Times New Roman" w:cs="Times New Roman"/>
          <w:sz w:val="26"/>
          <w:szCs w:val="26"/>
        </w:rPr>
        <w:t xml:space="preserve">Территории городского округа город Тобольск закреплены за муниципальными образовательными учреждениями города Тобольска </w:t>
      </w:r>
      <w:r w:rsidRPr="00E154C3">
        <w:rPr>
          <w:rFonts w:ascii="Times New Roman" w:hAnsi="Times New Roman" w:cs="Times New Roman"/>
          <w:bCs/>
          <w:sz w:val="26"/>
          <w:szCs w:val="26"/>
        </w:rPr>
        <w:t xml:space="preserve">постановлением Администрации города Тобольска от </w:t>
      </w:r>
      <w:r>
        <w:rPr>
          <w:rFonts w:ascii="Times New Roman" w:hAnsi="Times New Roman" w:cs="Times New Roman"/>
          <w:bCs/>
          <w:sz w:val="26"/>
          <w:szCs w:val="26"/>
        </w:rPr>
        <w:t>________ № ___</w:t>
      </w:r>
      <w:r w:rsidRPr="00E154C3">
        <w:rPr>
          <w:rFonts w:ascii="Times New Roman" w:hAnsi="Times New Roman" w:cs="Times New Roman"/>
          <w:bCs/>
          <w:sz w:val="26"/>
          <w:szCs w:val="26"/>
        </w:rPr>
        <w:t xml:space="preserve"> «О закреплении муниципальных образовательных </w:t>
      </w:r>
      <w:r>
        <w:rPr>
          <w:rFonts w:ascii="Times New Roman" w:hAnsi="Times New Roman" w:cs="Times New Roman"/>
          <w:bCs/>
          <w:sz w:val="26"/>
          <w:szCs w:val="26"/>
        </w:rPr>
        <w:t>организаций</w:t>
      </w:r>
      <w:r w:rsidRPr="00E154C3">
        <w:rPr>
          <w:rFonts w:ascii="Times New Roman" w:hAnsi="Times New Roman" w:cs="Times New Roman"/>
          <w:bCs/>
          <w:sz w:val="26"/>
          <w:szCs w:val="26"/>
        </w:rPr>
        <w:t xml:space="preserve"> города Т</w:t>
      </w:r>
      <w:r>
        <w:rPr>
          <w:rFonts w:ascii="Times New Roman" w:hAnsi="Times New Roman" w:cs="Times New Roman"/>
          <w:bCs/>
          <w:sz w:val="26"/>
          <w:szCs w:val="26"/>
        </w:rPr>
        <w:t>обольска</w:t>
      </w:r>
      <w:r w:rsidRPr="00E154C3">
        <w:rPr>
          <w:rFonts w:ascii="Times New Roman" w:hAnsi="Times New Roman" w:cs="Times New Roman"/>
          <w:bCs/>
          <w:sz w:val="26"/>
          <w:szCs w:val="26"/>
        </w:rPr>
        <w:t>, реализующих программы дошкольного, начального общего, основного общего и среднего общего образования, за конкретными территориями городского округа город Т</w:t>
      </w:r>
      <w:r>
        <w:rPr>
          <w:rFonts w:ascii="Times New Roman" w:hAnsi="Times New Roman" w:cs="Times New Roman"/>
          <w:bCs/>
          <w:sz w:val="26"/>
          <w:szCs w:val="26"/>
        </w:rPr>
        <w:t>обольск»</w:t>
      </w:r>
      <w:r w:rsidRPr="00E154C3">
        <w:rPr>
          <w:rFonts w:ascii="Times New Roman" w:hAnsi="Times New Roman" w:cs="Times New Roman"/>
          <w:bCs/>
          <w:sz w:val="26"/>
          <w:szCs w:val="26"/>
        </w:rPr>
        <w:t>.</w:t>
      </w:r>
    </w:p>
    <w:p w14:paraId="55FC3D68" w14:textId="3674B25A" w:rsidR="00E623F9" w:rsidRPr="00E154C3" w:rsidRDefault="00E623F9" w:rsidP="00E623F9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54C3">
        <w:rPr>
          <w:rFonts w:ascii="Times New Roman" w:hAnsi="Times New Roman" w:cs="Times New Roman"/>
          <w:sz w:val="26"/>
          <w:szCs w:val="26"/>
        </w:rPr>
        <w:t>Адрес регистрации по месту жительства (по месту пребывания) несовершеннолетнего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_____________________________(</w:t>
      </w:r>
      <w:r w:rsidRPr="00E623F9">
        <w:rPr>
          <w:rFonts w:ascii="Times New Roman" w:hAnsi="Times New Roman" w:cs="Times New Roman"/>
        </w:rPr>
        <w:t>ФИО)</w:t>
      </w:r>
      <w:r w:rsidRPr="00E154C3">
        <w:rPr>
          <w:rFonts w:ascii="Times New Roman" w:hAnsi="Times New Roman" w:cs="Times New Roman"/>
          <w:sz w:val="26"/>
          <w:szCs w:val="26"/>
        </w:rPr>
        <w:t xml:space="preserve">, указанный в заявлении о приеме на обучение (г.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E154C3">
        <w:rPr>
          <w:rFonts w:ascii="Times New Roman" w:hAnsi="Times New Roman" w:cs="Times New Roman"/>
          <w:sz w:val="26"/>
          <w:szCs w:val="26"/>
        </w:rPr>
        <w:t xml:space="preserve">_____, ул.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E154C3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____, кв. _____</w:t>
      </w:r>
      <w:r w:rsidRPr="00E154C3">
        <w:rPr>
          <w:rFonts w:ascii="Times New Roman" w:hAnsi="Times New Roman" w:cs="Times New Roman"/>
          <w:sz w:val="26"/>
          <w:szCs w:val="26"/>
        </w:rPr>
        <w:t>), находится на территории, закрепленной за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 </w:t>
      </w:r>
      <w:r w:rsidRPr="00E623F9">
        <w:rPr>
          <w:rFonts w:ascii="Times New Roman" w:hAnsi="Times New Roman" w:cs="Times New Roman"/>
        </w:rPr>
        <w:t>(наименование учреждения).</w:t>
      </w:r>
    </w:p>
    <w:p w14:paraId="48CC9087" w14:textId="77777777" w:rsidR="00E623F9" w:rsidRDefault="00E623F9" w:rsidP="00E623F9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E6054">
        <w:rPr>
          <w:rFonts w:ascii="Times New Roman" w:hAnsi="Times New Roman" w:cs="Times New Roman"/>
          <w:sz w:val="26"/>
          <w:szCs w:val="26"/>
        </w:rPr>
        <w:t xml:space="preserve">Настоящим сообщаем об отказе в приеме заявления о приеме в 1 класс. Вы праве подать заявление о приеме в первый класс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FE6054">
        <w:rPr>
          <w:rFonts w:ascii="Times New Roman" w:hAnsi="Times New Roman" w:cs="Times New Roman"/>
          <w:sz w:val="26"/>
          <w:szCs w:val="26"/>
        </w:rPr>
        <w:t>6 июля текущего года до момента заполнения свободных мест, но не позднее 5 сентября текущего года.</w:t>
      </w:r>
    </w:p>
    <w:p w14:paraId="6AD16B66" w14:textId="77777777" w:rsidR="00E623F9" w:rsidRDefault="00E623F9" w:rsidP="00E623F9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14:paraId="7F121885" w14:textId="77777777" w:rsidR="00E623F9" w:rsidRDefault="00E623F9" w:rsidP="00E623F9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14:paraId="744398E1" w14:textId="77777777" w:rsidR="00E623F9" w:rsidRDefault="00E623F9" w:rsidP="00E623F9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14:paraId="604CE599" w14:textId="77777777" w:rsidR="00E623F9" w:rsidRPr="00E154C3" w:rsidRDefault="00E623F9" w:rsidP="00E623F9">
      <w:pPr>
        <w:autoSpaceDE w:val="0"/>
        <w:autoSpaceDN w:val="0"/>
        <w:adjustRightInd w:val="0"/>
        <w:jc w:val="both"/>
        <w:rPr>
          <w:sz w:val="16"/>
          <w:szCs w:val="16"/>
          <w:vertAlign w:val="superscript"/>
        </w:rPr>
      </w:pPr>
      <w:r w:rsidRPr="00E154C3">
        <w:rPr>
          <w:sz w:val="26"/>
          <w:szCs w:val="26"/>
        </w:rPr>
        <w:t xml:space="preserve">Директор                                                                                                        </w:t>
      </w:r>
      <w:r>
        <w:rPr>
          <w:sz w:val="26"/>
          <w:szCs w:val="26"/>
        </w:rPr>
        <w:t>__________________</w:t>
      </w:r>
    </w:p>
    <w:p w14:paraId="5F37BF6A" w14:textId="77777777" w:rsidR="002B6713" w:rsidRPr="002B335D" w:rsidRDefault="002B6713" w:rsidP="0024044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2B6713" w:rsidRPr="002B335D" w:rsidSect="00571935">
      <w:headerReference w:type="default" r:id="rId11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965F5" w14:textId="77777777" w:rsidR="00B30601" w:rsidRDefault="00B30601" w:rsidP="00571935">
      <w:r>
        <w:separator/>
      </w:r>
    </w:p>
  </w:endnote>
  <w:endnote w:type="continuationSeparator" w:id="0">
    <w:p w14:paraId="54A00F5B" w14:textId="77777777" w:rsidR="00B30601" w:rsidRDefault="00B30601" w:rsidP="0057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65839" w14:textId="77777777" w:rsidR="00B30601" w:rsidRDefault="00B30601" w:rsidP="00571935">
      <w:r>
        <w:separator/>
      </w:r>
    </w:p>
  </w:footnote>
  <w:footnote w:type="continuationSeparator" w:id="0">
    <w:p w14:paraId="02E50C41" w14:textId="77777777" w:rsidR="00B30601" w:rsidRDefault="00B30601" w:rsidP="00571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63893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044D84AB" w14:textId="01492860" w:rsidR="001947E9" w:rsidRPr="00571935" w:rsidRDefault="001947E9">
        <w:pPr>
          <w:pStyle w:val="ad"/>
          <w:jc w:val="center"/>
          <w:rPr>
            <w:sz w:val="26"/>
            <w:szCs w:val="26"/>
          </w:rPr>
        </w:pPr>
        <w:r w:rsidRPr="00571935">
          <w:rPr>
            <w:sz w:val="26"/>
            <w:szCs w:val="26"/>
          </w:rPr>
          <w:fldChar w:fldCharType="begin"/>
        </w:r>
        <w:r w:rsidRPr="00571935">
          <w:rPr>
            <w:sz w:val="26"/>
            <w:szCs w:val="26"/>
          </w:rPr>
          <w:instrText>PAGE   \* MERGEFORMAT</w:instrText>
        </w:r>
        <w:r w:rsidRPr="00571935">
          <w:rPr>
            <w:sz w:val="26"/>
            <w:szCs w:val="26"/>
          </w:rPr>
          <w:fldChar w:fldCharType="separate"/>
        </w:r>
        <w:r w:rsidR="008E669A">
          <w:rPr>
            <w:noProof/>
            <w:sz w:val="26"/>
            <w:szCs w:val="26"/>
          </w:rPr>
          <w:t>17</w:t>
        </w:r>
        <w:r w:rsidRPr="00571935">
          <w:rPr>
            <w:sz w:val="26"/>
            <w:szCs w:val="26"/>
          </w:rPr>
          <w:fldChar w:fldCharType="end"/>
        </w:r>
      </w:p>
    </w:sdtContent>
  </w:sdt>
  <w:p w14:paraId="2CE74C78" w14:textId="77777777" w:rsidR="001947E9" w:rsidRDefault="001947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91B"/>
    <w:multiLevelType w:val="hybridMultilevel"/>
    <w:tmpl w:val="A292444A"/>
    <w:lvl w:ilvl="0" w:tplc="04190001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70C2"/>
    <w:multiLevelType w:val="hybridMultilevel"/>
    <w:tmpl w:val="F97CB3B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6353F2B"/>
    <w:multiLevelType w:val="hybridMultilevel"/>
    <w:tmpl w:val="8BAEF23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abstractNum w:abstractNumId="6" w15:restartNumberingAfterBreak="0">
    <w:nsid w:val="740122F9"/>
    <w:multiLevelType w:val="hybridMultilevel"/>
    <w:tmpl w:val="5F0E267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7D56"/>
    <w:multiLevelType w:val="hybridMultilevel"/>
    <w:tmpl w:val="D05A8D80"/>
    <w:lvl w:ilvl="0" w:tplc="04190001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7D"/>
    <w:rsid w:val="0000097A"/>
    <w:rsid w:val="00002447"/>
    <w:rsid w:val="00005063"/>
    <w:rsid w:val="000059BE"/>
    <w:rsid w:val="000076A0"/>
    <w:rsid w:val="00011543"/>
    <w:rsid w:val="00013C85"/>
    <w:rsid w:val="00030E6F"/>
    <w:rsid w:val="00034BD7"/>
    <w:rsid w:val="000371B9"/>
    <w:rsid w:val="000378E1"/>
    <w:rsid w:val="000406CD"/>
    <w:rsid w:val="00042D0A"/>
    <w:rsid w:val="00050936"/>
    <w:rsid w:val="000525DA"/>
    <w:rsid w:val="00052AE2"/>
    <w:rsid w:val="00061D56"/>
    <w:rsid w:val="00061E2E"/>
    <w:rsid w:val="00071895"/>
    <w:rsid w:val="00072039"/>
    <w:rsid w:val="00076C33"/>
    <w:rsid w:val="00085143"/>
    <w:rsid w:val="00097D2F"/>
    <w:rsid w:val="000A0FE8"/>
    <w:rsid w:val="000A1213"/>
    <w:rsid w:val="000A418D"/>
    <w:rsid w:val="000A6B1C"/>
    <w:rsid w:val="000B2F36"/>
    <w:rsid w:val="000C08B4"/>
    <w:rsid w:val="000C0955"/>
    <w:rsid w:val="000C3DC4"/>
    <w:rsid w:val="000C4F21"/>
    <w:rsid w:val="000C6D1D"/>
    <w:rsid w:val="000D21B8"/>
    <w:rsid w:val="000D4F44"/>
    <w:rsid w:val="000E138C"/>
    <w:rsid w:val="000E36FE"/>
    <w:rsid w:val="000E423F"/>
    <w:rsid w:val="000E473E"/>
    <w:rsid w:val="000E5B1F"/>
    <w:rsid w:val="000E6993"/>
    <w:rsid w:val="000E740A"/>
    <w:rsid w:val="000E74E1"/>
    <w:rsid w:val="000F584A"/>
    <w:rsid w:val="001014BE"/>
    <w:rsid w:val="001021A9"/>
    <w:rsid w:val="00115CFC"/>
    <w:rsid w:val="001360C0"/>
    <w:rsid w:val="00136EAE"/>
    <w:rsid w:val="00143AB9"/>
    <w:rsid w:val="00143F3A"/>
    <w:rsid w:val="001442B0"/>
    <w:rsid w:val="00145292"/>
    <w:rsid w:val="001477AB"/>
    <w:rsid w:val="00171BF0"/>
    <w:rsid w:val="001760CD"/>
    <w:rsid w:val="001775FE"/>
    <w:rsid w:val="00177D64"/>
    <w:rsid w:val="001814E7"/>
    <w:rsid w:val="0018171D"/>
    <w:rsid w:val="00182A88"/>
    <w:rsid w:val="0018743F"/>
    <w:rsid w:val="00191C9F"/>
    <w:rsid w:val="00194541"/>
    <w:rsid w:val="001947E9"/>
    <w:rsid w:val="00197650"/>
    <w:rsid w:val="001A655C"/>
    <w:rsid w:val="001B4A15"/>
    <w:rsid w:val="001B731F"/>
    <w:rsid w:val="001C2C80"/>
    <w:rsid w:val="001C3B4F"/>
    <w:rsid w:val="001C7331"/>
    <w:rsid w:val="001C7884"/>
    <w:rsid w:val="001D23D3"/>
    <w:rsid w:val="001E1B4C"/>
    <w:rsid w:val="001F13B3"/>
    <w:rsid w:val="001F2537"/>
    <w:rsid w:val="001F261D"/>
    <w:rsid w:val="001F417C"/>
    <w:rsid w:val="001F7949"/>
    <w:rsid w:val="002002E5"/>
    <w:rsid w:val="00202BE0"/>
    <w:rsid w:val="00207E3B"/>
    <w:rsid w:val="00210B19"/>
    <w:rsid w:val="002125D7"/>
    <w:rsid w:val="00216108"/>
    <w:rsid w:val="00222ABB"/>
    <w:rsid w:val="00232991"/>
    <w:rsid w:val="002349CC"/>
    <w:rsid w:val="00234BF9"/>
    <w:rsid w:val="0024044E"/>
    <w:rsid w:val="00242782"/>
    <w:rsid w:val="00242D76"/>
    <w:rsid w:val="0025351F"/>
    <w:rsid w:val="00256A3C"/>
    <w:rsid w:val="00260CCC"/>
    <w:rsid w:val="00261A9A"/>
    <w:rsid w:val="0027023B"/>
    <w:rsid w:val="002834FD"/>
    <w:rsid w:val="002848DC"/>
    <w:rsid w:val="00285BEB"/>
    <w:rsid w:val="002862CF"/>
    <w:rsid w:val="00292A6B"/>
    <w:rsid w:val="002B299D"/>
    <w:rsid w:val="002B335D"/>
    <w:rsid w:val="002B3FCF"/>
    <w:rsid w:val="002B6713"/>
    <w:rsid w:val="002B76E2"/>
    <w:rsid w:val="002B7837"/>
    <w:rsid w:val="002C656C"/>
    <w:rsid w:val="002C767F"/>
    <w:rsid w:val="002D13B9"/>
    <w:rsid w:val="002D63E0"/>
    <w:rsid w:val="002E1694"/>
    <w:rsid w:val="002F48BD"/>
    <w:rsid w:val="002F5003"/>
    <w:rsid w:val="002F5D36"/>
    <w:rsid w:val="002F6493"/>
    <w:rsid w:val="00311022"/>
    <w:rsid w:val="003123B0"/>
    <w:rsid w:val="00314D4C"/>
    <w:rsid w:val="0032597C"/>
    <w:rsid w:val="00325A75"/>
    <w:rsid w:val="00326ECF"/>
    <w:rsid w:val="003300FC"/>
    <w:rsid w:val="00332078"/>
    <w:rsid w:val="003328EC"/>
    <w:rsid w:val="00333DEA"/>
    <w:rsid w:val="003347DC"/>
    <w:rsid w:val="003354B5"/>
    <w:rsid w:val="00335A2C"/>
    <w:rsid w:val="00335D20"/>
    <w:rsid w:val="0035243E"/>
    <w:rsid w:val="0035319F"/>
    <w:rsid w:val="00361E82"/>
    <w:rsid w:val="00362466"/>
    <w:rsid w:val="00366597"/>
    <w:rsid w:val="003702ED"/>
    <w:rsid w:val="00371E02"/>
    <w:rsid w:val="00375765"/>
    <w:rsid w:val="00375ADD"/>
    <w:rsid w:val="00376D31"/>
    <w:rsid w:val="00376F41"/>
    <w:rsid w:val="00377F32"/>
    <w:rsid w:val="00380899"/>
    <w:rsid w:val="00387CE9"/>
    <w:rsid w:val="00395C77"/>
    <w:rsid w:val="00396B12"/>
    <w:rsid w:val="003A53E5"/>
    <w:rsid w:val="003A62C3"/>
    <w:rsid w:val="003B62FB"/>
    <w:rsid w:val="003B77D4"/>
    <w:rsid w:val="003C1254"/>
    <w:rsid w:val="003C424D"/>
    <w:rsid w:val="003D5186"/>
    <w:rsid w:val="003E512F"/>
    <w:rsid w:val="003F0036"/>
    <w:rsid w:val="003F043E"/>
    <w:rsid w:val="003F07F8"/>
    <w:rsid w:val="003F3153"/>
    <w:rsid w:val="003F3BAA"/>
    <w:rsid w:val="003F5481"/>
    <w:rsid w:val="003F5DAE"/>
    <w:rsid w:val="00401F8C"/>
    <w:rsid w:val="00406A35"/>
    <w:rsid w:val="004101B1"/>
    <w:rsid w:val="00410C5F"/>
    <w:rsid w:val="0041124B"/>
    <w:rsid w:val="004163C8"/>
    <w:rsid w:val="00420321"/>
    <w:rsid w:val="00425BAE"/>
    <w:rsid w:val="00426BC9"/>
    <w:rsid w:val="0043015E"/>
    <w:rsid w:val="00440E4B"/>
    <w:rsid w:val="00445847"/>
    <w:rsid w:val="00450548"/>
    <w:rsid w:val="004507DA"/>
    <w:rsid w:val="0045138D"/>
    <w:rsid w:val="00451692"/>
    <w:rsid w:val="004767AD"/>
    <w:rsid w:val="00476B6F"/>
    <w:rsid w:val="00485CED"/>
    <w:rsid w:val="004872CF"/>
    <w:rsid w:val="00491E30"/>
    <w:rsid w:val="004921D3"/>
    <w:rsid w:val="004932C2"/>
    <w:rsid w:val="0049414A"/>
    <w:rsid w:val="004A7255"/>
    <w:rsid w:val="004B52BC"/>
    <w:rsid w:val="004B672F"/>
    <w:rsid w:val="004B7A82"/>
    <w:rsid w:val="004D1137"/>
    <w:rsid w:val="004D590A"/>
    <w:rsid w:val="004E062F"/>
    <w:rsid w:val="004E09E5"/>
    <w:rsid w:val="004E1D18"/>
    <w:rsid w:val="004E416F"/>
    <w:rsid w:val="004E4B6A"/>
    <w:rsid w:val="004E538F"/>
    <w:rsid w:val="004F1DD9"/>
    <w:rsid w:val="004F47FF"/>
    <w:rsid w:val="004F6643"/>
    <w:rsid w:val="005022A3"/>
    <w:rsid w:val="0050593B"/>
    <w:rsid w:val="00507DC2"/>
    <w:rsid w:val="00510F89"/>
    <w:rsid w:val="00511BDC"/>
    <w:rsid w:val="00511CC9"/>
    <w:rsid w:val="00513DED"/>
    <w:rsid w:val="00525ED7"/>
    <w:rsid w:val="00531E2E"/>
    <w:rsid w:val="0053579D"/>
    <w:rsid w:val="00535FE1"/>
    <w:rsid w:val="005377C6"/>
    <w:rsid w:val="005470AB"/>
    <w:rsid w:val="00552226"/>
    <w:rsid w:val="00554140"/>
    <w:rsid w:val="00554C69"/>
    <w:rsid w:val="00557812"/>
    <w:rsid w:val="00570AB6"/>
    <w:rsid w:val="00571935"/>
    <w:rsid w:val="00577787"/>
    <w:rsid w:val="00582DBE"/>
    <w:rsid w:val="005839D5"/>
    <w:rsid w:val="005A649F"/>
    <w:rsid w:val="005B18CD"/>
    <w:rsid w:val="005B54A7"/>
    <w:rsid w:val="005B6082"/>
    <w:rsid w:val="005C19AF"/>
    <w:rsid w:val="005C59A4"/>
    <w:rsid w:val="005E0E72"/>
    <w:rsid w:val="005E33EA"/>
    <w:rsid w:val="005E5425"/>
    <w:rsid w:val="005E766A"/>
    <w:rsid w:val="005F2557"/>
    <w:rsid w:val="005F6234"/>
    <w:rsid w:val="005F7F5E"/>
    <w:rsid w:val="00604514"/>
    <w:rsid w:val="006108D5"/>
    <w:rsid w:val="0062172E"/>
    <w:rsid w:val="00622FA7"/>
    <w:rsid w:val="00623D01"/>
    <w:rsid w:val="006245CB"/>
    <w:rsid w:val="006256CB"/>
    <w:rsid w:val="00626765"/>
    <w:rsid w:val="0062719E"/>
    <w:rsid w:val="00627B88"/>
    <w:rsid w:val="006366A0"/>
    <w:rsid w:val="00641CF6"/>
    <w:rsid w:val="006479B1"/>
    <w:rsid w:val="00651F72"/>
    <w:rsid w:val="00666A0E"/>
    <w:rsid w:val="00666AD4"/>
    <w:rsid w:val="00666B3B"/>
    <w:rsid w:val="006734A5"/>
    <w:rsid w:val="00677ADE"/>
    <w:rsid w:val="00680A72"/>
    <w:rsid w:val="006914F8"/>
    <w:rsid w:val="00692DC0"/>
    <w:rsid w:val="006A0DA1"/>
    <w:rsid w:val="006A30C2"/>
    <w:rsid w:val="006A338D"/>
    <w:rsid w:val="006B1448"/>
    <w:rsid w:val="006B34A2"/>
    <w:rsid w:val="006C2FF8"/>
    <w:rsid w:val="006C35F3"/>
    <w:rsid w:val="006C77F2"/>
    <w:rsid w:val="006C78B9"/>
    <w:rsid w:val="006D0667"/>
    <w:rsid w:val="006D61E3"/>
    <w:rsid w:val="006D6C28"/>
    <w:rsid w:val="006D7688"/>
    <w:rsid w:val="006D7874"/>
    <w:rsid w:val="006D7E43"/>
    <w:rsid w:val="006E15A0"/>
    <w:rsid w:val="006E168C"/>
    <w:rsid w:val="006E1745"/>
    <w:rsid w:val="006E6EB6"/>
    <w:rsid w:val="0070056C"/>
    <w:rsid w:val="00710F19"/>
    <w:rsid w:val="00711F4E"/>
    <w:rsid w:val="00714C3D"/>
    <w:rsid w:val="007216AC"/>
    <w:rsid w:val="00721C8A"/>
    <w:rsid w:val="007221A1"/>
    <w:rsid w:val="00723FD4"/>
    <w:rsid w:val="00727C87"/>
    <w:rsid w:val="00732F52"/>
    <w:rsid w:val="00735A2C"/>
    <w:rsid w:val="00736BFA"/>
    <w:rsid w:val="00740496"/>
    <w:rsid w:val="00743421"/>
    <w:rsid w:val="007465BD"/>
    <w:rsid w:val="0076087A"/>
    <w:rsid w:val="00761271"/>
    <w:rsid w:val="00764104"/>
    <w:rsid w:val="007648E6"/>
    <w:rsid w:val="007665F1"/>
    <w:rsid w:val="00767803"/>
    <w:rsid w:val="0077465D"/>
    <w:rsid w:val="00776E04"/>
    <w:rsid w:val="007778E7"/>
    <w:rsid w:val="0078528C"/>
    <w:rsid w:val="007864D9"/>
    <w:rsid w:val="00796CF9"/>
    <w:rsid w:val="007A042C"/>
    <w:rsid w:val="007A286A"/>
    <w:rsid w:val="007A5C63"/>
    <w:rsid w:val="007B6660"/>
    <w:rsid w:val="007B6917"/>
    <w:rsid w:val="007C5244"/>
    <w:rsid w:val="007C77F5"/>
    <w:rsid w:val="007D2A02"/>
    <w:rsid w:val="007D67FE"/>
    <w:rsid w:val="007E0771"/>
    <w:rsid w:val="007E096E"/>
    <w:rsid w:val="007E4BC1"/>
    <w:rsid w:val="007F14CD"/>
    <w:rsid w:val="007F3709"/>
    <w:rsid w:val="00800881"/>
    <w:rsid w:val="00801305"/>
    <w:rsid w:val="00805719"/>
    <w:rsid w:val="00807C89"/>
    <w:rsid w:val="008119D1"/>
    <w:rsid w:val="00825065"/>
    <w:rsid w:val="008252ED"/>
    <w:rsid w:val="0083418C"/>
    <w:rsid w:val="00835099"/>
    <w:rsid w:val="008466DA"/>
    <w:rsid w:val="00850565"/>
    <w:rsid w:val="00857D17"/>
    <w:rsid w:val="008652CF"/>
    <w:rsid w:val="008719EB"/>
    <w:rsid w:val="008729DD"/>
    <w:rsid w:val="00875C9B"/>
    <w:rsid w:val="00876448"/>
    <w:rsid w:val="00876BF8"/>
    <w:rsid w:val="00877017"/>
    <w:rsid w:val="00887136"/>
    <w:rsid w:val="008878FB"/>
    <w:rsid w:val="00891DC2"/>
    <w:rsid w:val="008A6811"/>
    <w:rsid w:val="008B038A"/>
    <w:rsid w:val="008B0B75"/>
    <w:rsid w:val="008B51BF"/>
    <w:rsid w:val="008C013F"/>
    <w:rsid w:val="008C073D"/>
    <w:rsid w:val="008C21B3"/>
    <w:rsid w:val="008C397D"/>
    <w:rsid w:val="008E06D9"/>
    <w:rsid w:val="008E63A6"/>
    <w:rsid w:val="008E669A"/>
    <w:rsid w:val="008F2421"/>
    <w:rsid w:val="008F6862"/>
    <w:rsid w:val="008F694F"/>
    <w:rsid w:val="008F71C9"/>
    <w:rsid w:val="009044E6"/>
    <w:rsid w:val="0090465E"/>
    <w:rsid w:val="00905B90"/>
    <w:rsid w:val="009210B6"/>
    <w:rsid w:val="009221AC"/>
    <w:rsid w:val="0092255C"/>
    <w:rsid w:val="00937D44"/>
    <w:rsid w:val="009411B4"/>
    <w:rsid w:val="009452A8"/>
    <w:rsid w:val="009452E9"/>
    <w:rsid w:val="00945F74"/>
    <w:rsid w:val="00951847"/>
    <w:rsid w:val="00953627"/>
    <w:rsid w:val="00955698"/>
    <w:rsid w:val="00960DF4"/>
    <w:rsid w:val="00962E03"/>
    <w:rsid w:val="00970819"/>
    <w:rsid w:val="00972732"/>
    <w:rsid w:val="0097549F"/>
    <w:rsid w:val="00976283"/>
    <w:rsid w:val="009863C7"/>
    <w:rsid w:val="009879A8"/>
    <w:rsid w:val="00993DE7"/>
    <w:rsid w:val="009A5135"/>
    <w:rsid w:val="009A790D"/>
    <w:rsid w:val="009B401A"/>
    <w:rsid w:val="009B4C40"/>
    <w:rsid w:val="009C322A"/>
    <w:rsid w:val="009C467B"/>
    <w:rsid w:val="009D1206"/>
    <w:rsid w:val="009D2C9A"/>
    <w:rsid w:val="009D427A"/>
    <w:rsid w:val="009E0D9A"/>
    <w:rsid w:val="009E5B5D"/>
    <w:rsid w:val="009E72A1"/>
    <w:rsid w:val="009F0EBC"/>
    <w:rsid w:val="00A10927"/>
    <w:rsid w:val="00A1492C"/>
    <w:rsid w:val="00A32A2A"/>
    <w:rsid w:val="00A362BA"/>
    <w:rsid w:val="00A438B4"/>
    <w:rsid w:val="00A452E6"/>
    <w:rsid w:val="00A479CB"/>
    <w:rsid w:val="00A523B6"/>
    <w:rsid w:val="00A625E0"/>
    <w:rsid w:val="00A72E9F"/>
    <w:rsid w:val="00A74254"/>
    <w:rsid w:val="00A77101"/>
    <w:rsid w:val="00A856A3"/>
    <w:rsid w:val="00A86FE8"/>
    <w:rsid w:val="00A920C7"/>
    <w:rsid w:val="00A92662"/>
    <w:rsid w:val="00A93FD6"/>
    <w:rsid w:val="00A9530C"/>
    <w:rsid w:val="00A954B1"/>
    <w:rsid w:val="00A955CC"/>
    <w:rsid w:val="00A96E82"/>
    <w:rsid w:val="00AA2319"/>
    <w:rsid w:val="00AB03B6"/>
    <w:rsid w:val="00AB1B5C"/>
    <w:rsid w:val="00AB5E61"/>
    <w:rsid w:val="00AB688C"/>
    <w:rsid w:val="00AC1476"/>
    <w:rsid w:val="00AC2A73"/>
    <w:rsid w:val="00AC37DD"/>
    <w:rsid w:val="00AC413F"/>
    <w:rsid w:val="00AC75B3"/>
    <w:rsid w:val="00AD6906"/>
    <w:rsid w:val="00AE14CD"/>
    <w:rsid w:val="00AE168E"/>
    <w:rsid w:val="00AE36B9"/>
    <w:rsid w:val="00AF0272"/>
    <w:rsid w:val="00AF2A41"/>
    <w:rsid w:val="00AF2C61"/>
    <w:rsid w:val="00AF664B"/>
    <w:rsid w:val="00B02615"/>
    <w:rsid w:val="00B03047"/>
    <w:rsid w:val="00B03093"/>
    <w:rsid w:val="00B05666"/>
    <w:rsid w:val="00B15018"/>
    <w:rsid w:val="00B172F1"/>
    <w:rsid w:val="00B223CA"/>
    <w:rsid w:val="00B26B70"/>
    <w:rsid w:val="00B27156"/>
    <w:rsid w:val="00B30601"/>
    <w:rsid w:val="00B33EBE"/>
    <w:rsid w:val="00B413B1"/>
    <w:rsid w:val="00B4437E"/>
    <w:rsid w:val="00B4693E"/>
    <w:rsid w:val="00B5103D"/>
    <w:rsid w:val="00B52309"/>
    <w:rsid w:val="00B55FBC"/>
    <w:rsid w:val="00B5693B"/>
    <w:rsid w:val="00B622A8"/>
    <w:rsid w:val="00B62D42"/>
    <w:rsid w:val="00B67C41"/>
    <w:rsid w:val="00B67D69"/>
    <w:rsid w:val="00B742B1"/>
    <w:rsid w:val="00B76040"/>
    <w:rsid w:val="00B8000B"/>
    <w:rsid w:val="00B813B2"/>
    <w:rsid w:val="00B8238A"/>
    <w:rsid w:val="00B86306"/>
    <w:rsid w:val="00B946D5"/>
    <w:rsid w:val="00BA0E4A"/>
    <w:rsid w:val="00BA1112"/>
    <w:rsid w:val="00BA4E42"/>
    <w:rsid w:val="00BB16BD"/>
    <w:rsid w:val="00BB31A3"/>
    <w:rsid w:val="00BC5B58"/>
    <w:rsid w:val="00BD0040"/>
    <w:rsid w:val="00BD07AB"/>
    <w:rsid w:val="00BD3C08"/>
    <w:rsid w:val="00BD43A7"/>
    <w:rsid w:val="00BD5953"/>
    <w:rsid w:val="00BD73A3"/>
    <w:rsid w:val="00BE0E1B"/>
    <w:rsid w:val="00BE2176"/>
    <w:rsid w:val="00BE5177"/>
    <w:rsid w:val="00BE6334"/>
    <w:rsid w:val="00BE744E"/>
    <w:rsid w:val="00C029AB"/>
    <w:rsid w:val="00C03E93"/>
    <w:rsid w:val="00C15D5F"/>
    <w:rsid w:val="00C2170F"/>
    <w:rsid w:val="00C24392"/>
    <w:rsid w:val="00C347FE"/>
    <w:rsid w:val="00C365F0"/>
    <w:rsid w:val="00C45BDF"/>
    <w:rsid w:val="00C50EAB"/>
    <w:rsid w:val="00C60C9B"/>
    <w:rsid w:val="00C60CEC"/>
    <w:rsid w:val="00C74C3F"/>
    <w:rsid w:val="00C773DE"/>
    <w:rsid w:val="00C77ED4"/>
    <w:rsid w:val="00C81295"/>
    <w:rsid w:val="00C81E2C"/>
    <w:rsid w:val="00C92808"/>
    <w:rsid w:val="00C93B43"/>
    <w:rsid w:val="00CA3733"/>
    <w:rsid w:val="00CA37B5"/>
    <w:rsid w:val="00CB07CE"/>
    <w:rsid w:val="00CB26F4"/>
    <w:rsid w:val="00CB3DCA"/>
    <w:rsid w:val="00CB5ACB"/>
    <w:rsid w:val="00CC1236"/>
    <w:rsid w:val="00CC21E5"/>
    <w:rsid w:val="00CC2403"/>
    <w:rsid w:val="00CC3CEE"/>
    <w:rsid w:val="00CD035A"/>
    <w:rsid w:val="00CD2C7E"/>
    <w:rsid w:val="00CD4F13"/>
    <w:rsid w:val="00CD4F86"/>
    <w:rsid w:val="00CE0C6D"/>
    <w:rsid w:val="00CE249D"/>
    <w:rsid w:val="00CF2281"/>
    <w:rsid w:val="00CF70E4"/>
    <w:rsid w:val="00D05143"/>
    <w:rsid w:val="00D05C12"/>
    <w:rsid w:val="00D16AA0"/>
    <w:rsid w:val="00D2437C"/>
    <w:rsid w:val="00D41FA8"/>
    <w:rsid w:val="00D51C43"/>
    <w:rsid w:val="00D56618"/>
    <w:rsid w:val="00D61AF5"/>
    <w:rsid w:val="00D6423B"/>
    <w:rsid w:val="00D708CF"/>
    <w:rsid w:val="00D70F92"/>
    <w:rsid w:val="00D7435A"/>
    <w:rsid w:val="00D755D2"/>
    <w:rsid w:val="00D82A15"/>
    <w:rsid w:val="00D831A1"/>
    <w:rsid w:val="00D86344"/>
    <w:rsid w:val="00D90638"/>
    <w:rsid w:val="00D91276"/>
    <w:rsid w:val="00D928F9"/>
    <w:rsid w:val="00D929F5"/>
    <w:rsid w:val="00D93036"/>
    <w:rsid w:val="00D93C04"/>
    <w:rsid w:val="00DA43BB"/>
    <w:rsid w:val="00DA777E"/>
    <w:rsid w:val="00DB7856"/>
    <w:rsid w:val="00DD5316"/>
    <w:rsid w:val="00DD6B46"/>
    <w:rsid w:val="00DE2D90"/>
    <w:rsid w:val="00E001F4"/>
    <w:rsid w:val="00E0701D"/>
    <w:rsid w:val="00E1002C"/>
    <w:rsid w:val="00E14603"/>
    <w:rsid w:val="00E16859"/>
    <w:rsid w:val="00E169F6"/>
    <w:rsid w:val="00E353B3"/>
    <w:rsid w:val="00E36419"/>
    <w:rsid w:val="00E416F8"/>
    <w:rsid w:val="00E4381D"/>
    <w:rsid w:val="00E514BD"/>
    <w:rsid w:val="00E52EC4"/>
    <w:rsid w:val="00E56085"/>
    <w:rsid w:val="00E57ADF"/>
    <w:rsid w:val="00E61485"/>
    <w:rsid w:val="00E623F9"/>
    <w:rsid w:val="00E665B1"/>
    <w:rsid w:val="00E67C8D"/>
    <w:rsid w:val="00E73576"/>
    <w:rsid w:val="00E77745"/>
    <w:rsid w:val="00E8260E"/>
    <w:rsid w:val="00E83C99"/>
    <w:rsid w:val="00E9194A"/>
    <w:rsid w:val="00E92273"/>
    <w:rsid w:val="00E930CD"/>
    <w:rsid w:val="00E94C6D"/>
    <w:rsid w:val="00EA0EFC"/>
    <w:rsid w:val="00EA1932"/>
    <w:rsid w:val="00EA44AB"/>
    <w:rsid w:val="00EA53D0"/>
    <w:rsid w:val="00EA580D"/>
    <w:rsid w:val="00EB2DE3"/>
    <w:rsid w:val="00EB7F42"/>
    <w:rsid w:val="00EC0EA3"/>
    <w:rsid w:val="00EC3C66"/>
    <w:rsid w:val="00EC72C3"/>
    <w:rsid w:val="00EC756E"/>
    <w:rsid w:val="00ED0467"/>
    <w:rsid w:val="00ED2530"/>
    <w:rsid w:val="00EE5071"/>
    <w:rsid w:val="00EF0046"/>
    <w:rsid w:val="00EF1026"/>
    <w:rsid w:val="00F02730"/>
    <w:rsid w:val="00F05548"/>
    <w:rsid w:val="00F07DE3"/>
    <w:rsid w:val="00F115AB"/>
    <w:rsid w:val="00F1356E"/>
    <w:rsid w:val="00F2072A"/>
    <w:rsid w:val="00F26F8E"/>
    <w:rsid w:val="00F301F6"/>
    <w:rsid w:val="00F30C24"/>
    <w:rsid w:val="00F362C1"/>
    <w:rsid w:val="00F42AF5"/>
    <w:rsid w:val="00F461FA"/>
    <w:rsid w:val="00F503E8"/>
    <w:rsid w:val="00F604C9"/>
    <w:rsid w:val="00F65752"/>
    <w:rsid w:val="00F74A81"/>
    <w:rsid w:val="00F74F0F"/>
    <w:rsid w:val="00F7762E"/>
    <w:rsid w:val="00F83308"/>
    <w:rsid w:val="00F8405A"/>
    <w:rsid w:val="00F86460"/>
    <w:rsid w:val="00F94216"/>
    <w:rsid w:val="00FA6AD8"/>
    <w:rsid w:val="00FA76F6"/>
    <w:rsid w:val="00FB3BB7"/>
    <w:rsid w:val="00FB5B16"/>
    <w:rsid w:val="00FC706C"/>
    <w:rsid w:val="00FC77CB"/>
    <w:rsid w:val="00FC789C"/>
    <w:rsid w:val="00FD0A72"/>
    <w:rsid w:val="00FD1063"/>
    <w:rsid w:val="00FD4876"/>
    <w:rsid w:val="00FE3C86"/>
    <w:rsid w:val="00FE448C"/>
    <w:rsid w:val="00FE541A"/>
    <w:rsid w:val="00FF09AA"/>
    <w:rsid w:val="00FF562E"/>
    <w:rsid w:val="00FF5FAF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9AEEA"/>
  <w15:docId w15:val="{977F0305-68AF-41C4-ADF7-16DD9795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F0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4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paragraph" w:styleId="a9">
    <w:name w:val="List Paragraph"/>
    <w:basedOn w:val="a"/>
    <w:uiPriority w:val="34"/>
    <w:qFormat/>
    <w:rsid w:val="00375765"/>
    <w:pPr>
      <w:ind w:left="720"/>
      <w:contextualSpacing/>
    </w:pPr>
  </w:style>
  <w:style w:type="character" w:styleId="aa">
    <w:name w:val="Hyperlink"/>
    <w:basedOn w:val="a0"/>
    <w:unhideWhenUsed/>
    <w:rsid w:val="00143AB9"/>
    <w:rPr>
      <w:color w:val="0000FF" w:themeColor="hyperlink"/>
      <w:u w:val="single"/>
    </w:rPr>
  </w:style>
  <w:style w:type="character" w:customStyle="1" w:styleId="ab">
    <w:name w:val="Цветовое выделение"/>
    <w:uiPriority w:val="99"/>
    <w:rsid w:val="00666B3B"/>
    <w:rPr>
      <w:b/>
      <w:color w:val="000080"/>
    </w:rPr>
  </w:style>
  <w:style w:type="paragraph" w:customStyle="1" w:styleId="ac">
    <w:name w:val="Таблицы (моноширинный)"/>
    <w:basedOn w:val="a"/>
    <w:next w:val="a"/>
    <w:uiPriority w:val="99"/>
    <w:rsid w:val="00666B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rsid w:val="00A452E6"/>
  </w:style>
  <w:style w:type="paragraph" w:styleId="ad">
    <w:name w:val="header"/>
    <w:basedOn w:val="a"/>
    <w:link w:val="ae"/>
    <w:uiPriority w:val="99"/>
    <w:unhideWhenUsed/>
    <w:rsid w:val="005719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71935"/>
    <w:rPr>
      <w:sz w:val="24"/>
      <w:szCs w:val="24"/>
    </w:rPr>
  </w:style>
  <w:style w:type="paragraph" w:styleId="af">
    <w:name w:val="footer"/>
    <w:basedOn w:val="a"/>
    <w:link w:val="af0"/>
    <w:unhideWhenUsed/>
    <w:rsid w:val="005719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71935"/>
    <w:rPr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5C19AF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5C19A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5C19AF"/>
  </w:style>
  <w:style w:type="paragraph" w:styleId="af4">
    <w:name w:val="annotation subject"/>
    <w:basedOn w:val="af2"/>
    <w:next w:val="af2"/>
    <w:link w:val="af5"/>
    <w:semiHidden/>
    <w:unhideWhenUsed/>
    <w:rsid w:val="005C19AF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5C19AF"/>
    <w:rPr>
      <w:b/>
      <w:bCs/>
    </w:rPr>
  </w:style>
  <w:style w:type="table" w:customStyle="1" w:styleId="11">
    <w:name w:val="Сетка таблицы1"/>
    <w:basedOn w:val="a1"/>
    <w:next w:val="a7"/>
    <w:rsid w:val="005C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255BCAD3C3738BFA24619C68B82C0B029172F2156ECBFA10B6E29DB8F30360650472CA7152DCDG4k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255BCAD3C3738BFA24619C68B82C0B029172F2156ECBFA10B6E29DB8F30360650472CA7152DCDG4k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b-Sh1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255BCAD3C3738BFA24619C68B82C0B029172F2156ECBFA10B6E29DB8F30360650472CA71425CAG4kC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17</Pages>
  <Words>6689</Words>
  <Characters>38128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User</cp:lastModifiedBy>
  <cp:revision>2</cp:revision>
  <cp:lastPrinted>2021-02-02T10:47:00Z</cp:lastPrinted>
  <dcterms:created xsi:type="dcterms:W3CDTF">2024-04-08T06:17:00Z</dcterms:created>
  <dcterms:modified xsi:type="dcterms:W3CDTF">2024-04-08T06:17:00Z</dcterms:modified>
</cp:coreProperties>
</file>